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86" w:rsidRPr="004116FE" w:rsidRDefault="00423986" w:rsidP="0088662A">
      <w:pPr>
        <w:jc w:val="center"/>
        <w:rPr>
          <w:rFonts w:cs="Nikosh"/>
          <w:color w:val="000000"/>
          <w:sz w:val="24"/>
          <w:szCs w:val="24"/>
          <w:cs/>
          <w:lang w:bidi="bn-BD"/>
        </w:rPr>
      </w:pPr>
      <w:r w:rsidRPr="004116FE">
        <w:rPr>
          <w:rFonts w:cs="Nikosh" w:hint="cs"/>
          <w:color w:val="000000"/>
          <w:sz w:val="24"/>
          <w:szCs w:val="24"/>
          <w:cs/>
          <w:lang w:bidi="bn-BD"/>
        </w:rPr>
        <w:t>গ</w:t>
      </w:r>
      <w:r w:rsidRPr="004116FE">
        <w:rPr>
          <w:rFonts w:cs="Nikosh"/>
          <w:color w:val="000000"/>
          <w:sz w:val="24"/>
          <w:szCs w:val="24"/>
          <w:cs/>
          <w:lang w:bidi="bn-IN"/>
        </w:rPr>
        <w:t>ণপ্রজাতন্ত্রী</w:t>
      </w:r>
      <w:r w:rsidRPr="004116FE">
        <w:rPr>
          <w:rFonts w:cs="Nikosh"/>
          <w:color w:val="000000"/>
          <w:sz w:val="24"/>
          <w:szCs w:val="24"/>
        </w:rPr>
        <w:t xml:space="preserve"> </w:t>
      </w:r>
      <w:r w:rsidRPr="004116FE">
        <w:rPr>
          <w:rFonts w:cs="Nikosh"/>
          <w:color w:val="000000"/>
          <w:sz w:val="24"/>
          <w:szCs w:val="24"/>
          <w:cs/>
          <w:lang w:bidi="bn-IN"/>
        </w:rPr>
        <w:t>বাংলাদেশ</w:t>
      </w:r>
      <w:r w:rsidRPr="004116FE">
        <w:rPr>
          <w:rFonts w:cs="Nikosh"/>
          <w:color w:val="000000"/>
          <w:sz w:val="24"/>
          <w:szCs w:val="24"/>
        </w:rPr>
        <w:t xml:space="preserve"> </w:t>
      </w:r>
      <w:r w:rsidRPr="004116FE">
        <w:rPr>
          <w:rFonts w:cs="Nikosh"/>
          <w:color w:val="000000"/>
          <w:sz w:val="24"/>
          <w:szCs w:val="24"/>
          <w:cs/>
          <w:lang w:bidi="bn-IN"/>
        </w:rPr>
        <w:t>সরকার</w:t>
      </w:r>
    </w:p>
    <w:p w:rsidR="00423986" w:rsidRPr="004116FE" w:rsidRDefault="00423986" w:rsidP="0088662A">
      <w:pPr>
        <w:jc w:val="center"/>
        <w:rPr>
          <w:rFonts w:cs="Nikosh"/>
          <w:color w:val="000000"/>
          <w:sz w:val="24"/>
          <w:szCs w:val="24"/>
          <w:cs/>
          <w:lang w:bidi="bn-BD"/>
        </w:rPr>
      </w:pPr>
      <w:r w:rsidRPr="004116FE">
        <w:rPr>
          <w:rFonts w:cs="Nikosh"/>
          <w:color w:val="000000"/>
          <w:sz w:val="24"/>
          <w:szCs w:val="24"/>
          <w:cs/>
          <w:lang w:bidi="bn-IN"/>
        </w:rPr>
        <w:t>দুর্যোগ</w:t>
      </w:r>
      <w:r w:rsidRPr="004116FE">
        <w:rPr>
          <w:rFonts w:cs="Nikosh"/>
          <w:color w:val="000000"/>
          <w:sz w:val="24"/>
          <w:szCs w:val="24"/>
        </w:rPr>
        <w:t xml:space="preserve"> </w:t>
      </w:r>
      <w:r w:rsidRPr="004116FE">
        <w:rPr>
          <w:rFonts w:cs="Nikosh"/>
          <w:color w:val="000000"/>
          <w:sz w:val="24"/>
          <w:szCs w:val="24"/>
          <w:cs/>
          <w:lang w:bidi="bn-IN"/>
        </w:rPr>
        <w:t>ব্যবস্থাপনা</w:t>
      </w:r>
      <w:r w:rsidRPr="004116FE">
        <w:rPr>
          <w:rFonts w:cs="Nikosh"/>
          <w:color w:val="000000"/>
          <w:sz w:val="24"/>
          <w:szCs w:val="24"/>
        </w:rPr>
        <w:t xml:space="preserve"> </w:t>
      </w:r>
      <w:r w:rsidRPr="004116FE">
        <w:rPr>
          <w:rFonts w:cs="Nikosh"/>
          <w:color w:val="000000"/>
          <w:sz w:val="24"/>
          <w:szCs w:val="24"/>
          <w:cs/>
          <w:lang w:bidi="bn-IN"/>
        </w:rPr>
        <w:t>ও</w:t>
      </w:r>
      <w:r w:rsidRPr="004116FE">
        <w:rPr>
          <w:rFonts w:cs="Nikosh"/>
          <w:color w:val="000000"/>
          <w:sz w:val="24"/>
          <w:szCs w:val="24"/>
        </w:rPr>
        <w:t xml:space="preserve"> </w:t>
      </w:r>
      <w:r w:rsidRPr="004116FE">
        <w:rPr>
          <w:rFonts w:cs="Nikosh"/>
          <w:color w:val="000000"/>
          <w:sz w:val="24"/>
          <w:szCs w:val="24"/>
          <w:cs/>
          <w:lang w:bidi="bn-IN"/>
        </w:rPr>
        <w:t>ত্রাণ</w:t>
      </w:r>
      <w:r w:rsidRPr="004116FE">
        <w:rPr>
          <w:rFonts w:cs="Nikosh"/>
          <w:color w:val="000000"/>
          <w:sz w:val="24"/>
          <w:szCs w:val="24"/>
        </w:rPr>
        <w:t xml:space="preserve"> </w:t>
      </w:r>
      <w:r w:rsidRPr="004116FE">
        <w:rPr>
          <w:rFonts w:cs="Nikosh"/>
          <w:color w:val="000000"/>
          <w:sz w:val="24"/>
          <w:szCs w:val="24"/>
          <w:cs/>
          <w:lang w:bidi="bn-IN"/>
        </w:rPr>
        <w:t>মন্ত্রণালয়</w:t>
      </w:r>
    </w:p>
    <w:p w:rsidR="00423986" w:rsidRPr="004116FE" w:rsidRDefault="00423986" w:rsidP="0088662A">
      <w:pPr>
        <w:jc w:val="center"/>
        <w:rPr>
          <w:rFonts w:cs="Nikosh"/>
          <w:color w:val="000000"/>
          <w:sz w:val="24"/>
          <w:szCs w:val="24"/>
          <w:cs/>
          <w:lang w:bidi="bn-BD"/>
        </w:rPr>
      </w:pPr>
      <w:r w:rsidRPr="004116FE">
        <w:rPr>
          <w:rFonts w:cs="Nikosh"/>
          <w:color w:val="000000"/>
          <w:sz w:val="24"/>
          <w:szCs w:val="24"/>
          <w:cs/>
          <w:lang w:bidi="bn-BD"/>
        </w:rPr>
        <w:t>ন্যাশনাল ডিজাষ্টার রেসপন্স কো-অরডিনেশন সেন্টার (</w:t>
      </w:r>
      <w:r w:rsidRPr="004116FE">
        <w:rPr>
          <w:rFonts w:cs="Nikosh"/>
          <w:color w:val="000000"/>
          <w:sz w:val="24"/>
          <w:szCs w:val="24"/>
          <w:lang w:bidi="bn-BD"/>
        </w:rPr>
        <w:t>NDRCC</w:t>
      </w:r>
      <w:r w:rsidRPr="004116FE">
        <w:rPr>
          <w:rFonts w:cs="Nikosh"/>
          <w:color w:val="000000"/>
          <w:sz w:val="24"/>
          <w:szCs w:val="24"/>
          <w:cs/>
          <w:lang w:bidi="bn-BD"/>
        </w:rPr>
        <w:t>)</w:t>
      </w:r>
    </w:p>
    <w:p w:rsidR="00423986" w:rsidRPr="004116FE" w:rsidRDefault="00423986" w:rsidP="0088662A">
      <w:pPr>
        <w:tabs>
          <w:tab w:val="left" w:pos="360"/>
        </w:tabs>
        <w:ind w:left="450" w:hanging="450"/>
        <w:jc w:val="center"/>
        <w:rPr>
          <w:rFonts w:cs="Nikosh"/>
          <w:color w:val="000000"/>
          <w:sz w:val="24"/>
          <w:szCs w:val="24"/>
          <w:cs/>
          <w:lang w:bidi="bn-BD"/>
        </w:rPr>
      </w:pPr>
      <w:r w:rsidRPr="004116FE">
        <w:rPr>
          <w:rFonts w:cs="Nikosh"/>
          <w:color w:val="000000"/>
          <w:sz w:val="24"/>
          <w:szCs w:val="24"/>
          <w:cs/>
          <w:lang w:bidi="bn-BD"/>
        </w:rPr>
        <w:t>বাংলাদেশ</w:t>
      </w:r>
      <w:r w:rsidRPr="004116FE">
        <w:rPr>
          <w:rFonts w:cs="Nikosh"/>
          <w:color w:val="000000"/>
          <w:sz w:val="24"/>
          <w:szCs w:val="24"/>
        </w:rPr>
        <w:t xml:space="preserve"> </w:t>
      </w:r>
      <w:r w:rsidRPr="004116FE">
        <w:rPr>
          <w:rFonts w:cs="Nikosh"/>
          <w:color w:val="000000"/>
          <w:sz w:val="24"/>
          <w:szCs w:val="24"/>
          <w:cs/>
          <w:lang w:bidi="bn-BD"/>
        </w:rPr>
        <w:t>সচিবালয়</w:t>
      </w:r>
      <w:r w:rsidRPr="004116FE">
        <w:rPr>
          <w:rFonts w:cs="Nikosh"/>
          <w:color w:val="000000"/>
          <w:sz w:val="24"/>
          <w:szCs w:val="24"/>
        </w:rPr>
        <w:t xml:space="preserve">, </w:t>
      </w:r>
      <w:r w:rsidRPr="004116FE">
        <w:rPr>
          <w:rFonts w:cs="Nikosh"/>
          <w:color w:val="000000"/>
          <w:sz w:val="24"/>
          <w:szCs w:val="24"/>
          <w:cs/>
          <w:lang w:bidi="bn-BD"/>
        </w:rPr>
        <w:t>ঢাকা</w:t>
      </w:r>
      <w:r w:rsidRPr="004116FE">
        <w:rPr>
          <w:rFonts w:cs="Nikosh"/>
          <w:color w:val="000000"/>
          <w:sz w:val="24"/>
          <w:szCs w:val="24"/>
          <w:cs/>
          <w:lang w:bidi="hi-IN"/>
        </w:rPr>
        <w:t>।</w:t>
      </w:r>
    </w:p>
    <w:p w:rsidR="005B4C83" w:rsidRPr="00CB4837" w:rsidRDefault="005B4C83" w:rsidP="00423986">
      <w:pPr>
        <w:tabs>
          <w:tab w:val="left" w:pos="360"/>
        </w:tabs>
        <w:ind w:left="450" w:hanging="450"/>
        <w:jc w:val="center"/>
        <w:rPr>
          <w:rFonts w:cs="Nikosh"/>
          <w:color w:val="000000"/>
          <w:sz w:val="24"/>
          <w:szCs w:val="24"/>
          <w:lang w:bidi="bn-BD"/>
        </w:rPr>
      </w:pPr>
    </w:p>
    <w:p w:rsidR="00763776" w:rsidRDefault="00423986" w:rsidP="00763776">
      <w:pPr>
        <w:widowControl w:val="0"/>
        <w:rPr>
          <w:rFonts w:cs="Nikosh"/>
          <w:color w:val="000000"/>
          <w:sz w:val="24"/>
          <w:szCs w:val="24"/>
          <w:lang w:bidi="bn-BD"/>
        </w:rPr>
      </w:pPr>
      <w:r w:rsidRPr="004116FE">
        <w:rPr>
          <w:rFonts w:cs="Nikosh"/>
          <w:color w:val="000000"/>
          <w:sz w:val="24"/>
          <w:szCs w:val="24"/>
          <w:cs/>
          <w:lang w:bidi="bn-BD"/>
        </w:rPr>
        <w:t>নং</w:t>
      </w:r>
      <w:r w:rsidRPr="004116FE">
        <w:rPr>
          <w:rFonts w:cs="Nikosh"/>
          <w:color w:val="000000"/>
          <w:sz w:val="24"/>
          <w:szCs w:val="24"/>
        </w:rPr>
        <w:t xml:space="preserve"> </w:t>
      </w:r>
      <w:r w:rsidRPr="004116FE">
        <w:rPr>
          <w:rFonts w:cs="Nikosh"/>
          <w:color w:val="000000"/>
          <w:sz w:val="24"/>
          <w:szCs w:val="24"/>
          <w:cs/>
          <w:lang w:bidi="bn-BD"/>
        </w:rPr>
        <w:t>৫১</w:t>
      </w:r>
      <w:r w:rsidRPr="004116FE">
        <w:rPr>
          <w:rFonts w:cs="Nikosh"/>
          <w:color w:val="000000"/>
          <w:sz w:val="24"/>
          <w:szCs w:val="24"/>
        </w:rPr>
        <w:t>.</w:t>
      </w:r>
      <w:r w:rsidRPr="004116FE">
        <w:rPr>
          <w:rFonts w:cs="Nikosh"/>
          <w:color w:val="000000"/>
          <w:sz w:val="24"/>
          <w:szCs w:val="24"/>
          <w:cs/>
          <w:lang w:bidi="bn-BD"/>
        </w:rPr>
        <w:t>০০</w:t>
      </w:r>
      <w:r w:rsidRPr="004116FE">
        <w:rPr>
          <w:rFonts w:cs="Nikosh"/>
          <w:color w:val="000000"/>
          <w:sz w:val="24"/>
          <w:szCs w:val="24"/>
        </w:rPr>
        <w:t>.</w:t>
      </w:r>
      <w:r w:rsidRPr="004116FE">
        <w:rPr>
          <w:rFonts w:cs="Nikosh"/>
          <w:color w:val="000000"/>
          <w:sz w:val="24"/>
          <w:szCs w:val="24"/>
          <w:cs/>
          <w:lang w:bidi="bn-BD"/>
        </w:rPr>
        <w:t>০০০০</w:t>
      </w:r>
      <w:r w:rsidRPr="004116FE">
        <w:rPr>
          <w:rFonts w:cs="Nikosh"/>
          <w:color w:val="000000"/>
          <w:sz w:val="24"/>
          <w:szCs w:val="24"/>
        </w:rPr>
        <w:t>.</w:t>
      </w:r>
      <w:r w:rsidRPr="004116FE">
        <w:rPr>
          <w:rFonts w:cs="Nikosh"/>
          <w:color w:val="000000"/>
          <w:sz w:val="24"/>
          <w:szCs w:val="24"/>
          <w:cs/>
          <w:lang w:bidi="bn-BD"/>
        </w:rPr>
        <w:t>৪২৩</w:t>
      </w:r>
      <w:r w:rsidRPr="004116FE">
        <w:rPr>
          <w:rFonts w:cs="Nikosh"/>
          <w:color w:val="000000"/>
          <w:sz w:val="24"/>
          <w:szCs w:val="24"/>
        </w:rPr>
        <w:t>.</w:t>
      </w:r>
      <w:r w:rsidRPr="004116FE">
        <w:rPr>
          <w:rFonts w:cs="Nikosh"/>
          <w:color w:val="000000"/>
          <w:sz w:val="24"/>
          <w:szCs w:val="24"/>
          <w:cs/>
          <w:lang w:bidi="bn-BD"/>
        </w:rPr>
        <w:t>৪০</w:t>
      </w:r>
      <w:r w:rsidRPr="004116FE">
        <w:rPr>
          <w:rFonts w:cs="Nikosh"/>
          <w:color w:val="000000"/>
          <w:sz w:val="24"/>
          <w:szCs w:val="24"/>
        </w:rPr>
        <w:t>.</w:t>
      </w:r>
      <w:r w:rsidRPr="004116FE">
        <w:rPr>
          <w:rFonts w:cs="Nikosh"/>
          <w:color w:val="000000"/>
          <w:sz w:val="24"/>
          <w:szCs w:val="24"/>
          <w:cs/>
          <w:lang w:bidi="bn-BD"/>
        </w:rPr>
        <w:t>০০৪</w:t>
      </w:r>
      <w:r w:rsidRPr="004116FE">
        <w:rPr>
          <w:rFonts w:cs="Nikosh"/>
          <w:color w:val="000000"/>
          <w:sz w:val="24"/>
          <w:szCs w:val="24"/>
        </w:rPr>
        <w:t>.</w:t>
      </w:r>
      <w:r w:rsidR="00EB14C5" w:rsidRPr="004116FE">
        <w:rPr>
          <w:rFonts w:cs="Nikosh" w:hint="cs"/>
          <w:color w:val="000000"/>
          <w:sz w:val="24"/>
          <w:szCs w:val="24"/>
          <w:cs/>
          <w:lang w:bidi="bn-BD"/>
        </w:rPr>
        <w:t>২০</w:t>
      </w:r>
      <w:r w:rsidRPr="004116FE">
        <w:rPr>
          <w:rFonts w:cs="Nikosh"/>
          <w:color w:val="000000"/>
          <w:sz w:val="24"/>
          <w:szCs w:val="24"/>
          <w:cs/>
          <w:lang w:bidi="bn-BD"/>
        </w:rPr>
        <w:t>১</w:t>
      </w:r>
      <w:r w:rsidR="00EB034C" w:rsidRPr="004116FE">
        <w:rPr>
          <w:rFonts w:cs="Nikosh" w:hint="cs"/>
          <w:color w:val="000000"/>
          <w:sz w:val="24"/>
          <w:szCs w:val="24"/>
          <w:cs/>
          <w:lang w:bidi="bn-BD"/>
        </w:rPr>
        <w:t>৬</w:t>
      </w:r>
      <w:r w:rsidRPr="004116FE">
        <w:rPr>
          <w:rFonts w:cs="Nikosh"/>
          <w:color w:val="000000"/>
          <w:sz w:val="24"/>
          <w:szCs w:val="24"/>
          <w:cs/>
          <w:lang w:bidi="bn-BD"/>
        </w:rPr>
        <w:t>-</w:t>
      </w:r>
      <w:r w:rsidR="00506139">
        <w:rPr>
          <w:rFonts w:cs="Nikosh" w:hint="cs"/>
          <w:color w:val="000000"/>
          <w:sz w:val="24"/>
          <w:szCs w:val="24"/>
          <w:cs/>
          <w:lang w:bidi="bn-BD"/>
        </w:rPr>
        <w:t>১০</w:t>
      </w:r>
      <w:r w:rsidR="00F7059A">
        <w:rPr>
          <w:rFonts w:cs="Nikosh" w:hint="cs"/>
          <w:color w:val="000000"/>
          <w:sz w:val="24"/>
          <w:szCs w:val="24"/>
          <w:cs/>
          <w:lang w:bidi="bn-BD"/>
        </w:rPr>
        <w:t>৯</w:t>
      </w:r>
      <w:r w:rsidRPr="004116FE">
        <w:rPr>
          <w:rFonts w:cs="Nikosh" w:hint="cs"/>
          <w:color w:val="000000"/>
          <w:sz w:val="24"/>
          <w:szCs w:val="24"/>
          <w:cs/>
          <w:lang w:bidi="bn-BD"/>
        </w:rPr>
        <w:tab/>
        <w:t xml:space="preserve"> </w:t>
      </w:r>
      <w:r w:rsidRPr="004116FE">
        <w:rPr>
          <w:rFonts w:cs="Nikosh" w:hint="cs"/>
          <w:color w:val="000000"/>
          <w:sz w:val="24"/>
          <w:szCs w:val="24"/>
          <w:cs/>
          <w:lang w:bidi="bn-BD"/>
        </w:rPr>
        <w:tab/>
        <w:t xml:space="preserve">        </w:t>
      </w:r>
      <w:r w:rsidRPr="004116FE">
        <w:rPr>
          <w:rFonts w:cs="Nikosh"/>
          <w:color w:val="000000"/>
          <w:sz w:val="24"/>
          <w:szCs w:val="24"/>
          <w:cs/>
          <w:lang w:bidi="bn-BD"/>
        </w:rPr>
        <w:tab/>
      </w:r>
      <w:r w:rsidRPr="004116FE">
        <w:rPr>
          <w:rFonts w:cs="Nikosh" w:hint="cs"/>
          <w:color w:val="000000"/>
          <w:sz w:val="24"/>
          <w:szCs w:val="24"/>
          <w:cs/>
          <w:lang w:bidi="bn-BD"/>
        </w:rPr>
        <w:t xml:space="preserve">                                </w:t>
      </w:r>
      <w:r w:rsidR="00996A07" w:rsidRPr="004116FE">
        <w:rPr>
          <w:rFonts w:cs="Nikosh" w:hint="cs"/>
          <w:color w:val="000000"/>
          <w:sz w:val="24"/>
          <w:szCs w:val="24"/>
          <w:cs/>
          <w:lang w:bidi="bn-BD"/>
        </w:rPr>
        <w:tab/>
      </w:r>
      <w:r w:rsidRPr="004116FE">
        <w:rPr>
          <w:rFonts w:cs="Nikosh"/>
          <w:color w:val="000000"/>
          <w:sz w:val="24"/>
          <w:szCs w:val="24"/>
          <w:cs/>
          <w:lang w:bidi="bn-BD"/>
        </w:rPr>
        <w:t xml:space="preserve">তারিখঃ </w:t>
      </w:r>
      <w:r w:rsidR="007444D1">
        <w:rPr>
          <w:rFonts w:cs="Nikosh" w:hint="cs"/>
          <w:color w:val="000000"/>
          <w:sz w:val="24"/>
          <w:szCs w:val="24"/>
          <w:cs/>
          <w:lang w:bidi="bn-BD"/>
        </w:rPr>
        <w:t>১</w:t>
      </w:r>
      <w:r w:rsidR="00F7059A">
        <w:rPr>
          <w:rFonts w:cs="Nikosh" w:hint="cs"/>
          <w:color w:val="000000"/>
          <w:sz w:val="24"/>
          <w:szCs w:val="24"/>
          <w:cs/>
          <w:lang w:bidi="bn-BD"/>
        </w:rPr>
        <w:t>৪</w:t>
      </w:r>
      <w:r w:rsidR="0068554C" w:rsidRPr="004116FE">
        <w:rPr>
          <w:rFonts w:cs="Nikosh" w:hint="cs"/>
          <w:color w:val="000000"/>
          <w:sz w:val="24"/>
          <w:szCs w:val="24"/>
          <w:cs/>
          <w:lang w:bidi="bn-BD"/>
        </w:rPr>
        <w:t>/০</w:t>
      </w:r>
      <w:r w:rsidR="000F7CE9">
        <w:rPr>
          <w:rFonts w:cs="Nikosh" w:hint="cs"/>
          <w:color w:val="000000"/>
          <w:sz w:val="24"/>
          <w:szCs w:val="24"/>
          <w:cs/>
          <w:lang w:bidi="bn-BD"/>
        </w:rPr>
        <w:t>৪</w:t>
      </w:r>
      <w:r w:rsidR="0068554C" w:rsidRPr="004116FE">
        <w:rPr>
          <w:rFonts w:cs="Nikosh"/>
          <w:color w:val="000000"/>
          <w:sz w:val="24"/>
          <w:szCs w:val="24"/>
          <w:cs/>
          <w:lang w:bidi="bn-BD"/>
        </w:rPr>
        <w:t>/২০১</w:t>
      </w:r>
      <w:r w:rsidR="0068554C" w:rsidRPr="004116FE">
        <w:rPr>
          <w:rFonts w:cs="Nikosh" w:hint="cs"/>
          <w:color w:val="000000"/>
          <w:sz w:val="24"/>
          <w:szCs w:val="24"/>
          <w:cs/>
          <w:lang w:bidi="bn-BD"/>
        </w:rPr>
        <w:t>৬</w:t>
      </w:r>
    </w:p>
    <w:p w:rsidR="00423986" w:rsidRPr="00763776" w:rsidRDefault="007F6296" w:rsidP="00763776">
      <w:pPr>
        <w:widowControl w:val="0"/>
        <w:ind w:left="6480" w:firstLine="720"/>
        <w:rPr>
          <w:rStyle w:val="Strong"/>
          <w:rFonts w:cs="Nikosh"/>
          <w:b w:val="0"/>
          <w:bCs w:val="0"/>
          <w:color w:val="000000"/>
          <w:sz w:val="24"/>
          <w:szCs w:val="24"/>
          <w:cs/>
          <w:lang w:bidi="bn-BD"/>
        </w:rPr>
      </w:pPr>
      <w:r>
        <w:rPr>
          <w:rStyle w:val="Strong"/>
          <w:rFonts w:cs="Nikosh"/>
          <w:color w:val="000000"/>
          <w:sz w:val="24"/>
          <w:szCs w:val="24"/>
          <w:cs/>
          <w:lang w:bidi="bn-BD"/>
        </w:rPr>
        <w:t xml:space="preserve"> </w:t>
      </w:r>
      <w:r w:rsidR="008E7AA0" w:rsidRPr="004116FE">
        <w:rPr>
          <w:rStyle w:val="Strong"/>
          <w:rFonts w:cs="Nikosh" w:hint="cs"/>
          <w:color w:val="000000"/>
          <w:sz w:val="24"/>
          <w:szCs w:val="24"/>
          <w:cs/>
          <w:lang w:bidi="bn-BD"/>
        </w:rPr>
        <w:t xml:space="preserve">সময়ঃ </w:t>
      </w:r>
      <w:r w:rsidR="00F7059A">
        <w:rPr>
          <w:rStyle w:val="Strong"/>
          <w:rFonts w:cs="Nikosh" w:hint="cs"/>
          <w:color w:val="000000"/>
          <w:sz w:val="24"/>
          <w:szCs w:val="24"/>
          <w:cs/>
          <w:lang w:bidi="bn-BD"/>
        </w:rPr>
        <w:t>সকাল</w:t>
      </w:r>
      <w:r w:rsidR="00E57B0F">
        <w:rPr>
          <w:rStyle w:val="Strong"/>
          <w:rFonts w:cs="Nikosh" w:hint="cs"/>
          <w:color w:val="000000"/>
          <w:sz w:val="24"/>
          <w:szCs w:val="24"/>
          <w:cs/>
          <w:lang w:bidi="bn-BD"/>
        </w:rPr>
        <w:t xml:space="preserve"> </w:t>
      </w:r>
      <w:r w:rsidR="003F4AC9">
        <w:rPr>
          <w:rStyle w:val="Strong"/>
          <w:rFonts w:cs="Nikosh" w:hint="cs"/>
          <w:color w:val="000000"/>
          <w:sz w:val="24"/>
          <w:szCs w:val="24"/>
          <w:cs/>
          <w:lang w:bidi="bn-BD"/>
        </w:rPr>
        <w:t>১</w:t>
      </w:r>
      <w:r w:rsidR="00DD3A37">
        <w:rPr>
          <w:rStyle w:val="Strong"/>
          <w:rFonts w:cs="Nikosh" w:hint="cs"/>
          <w:color w:val="000000"/>
          <w:sz w:val="24"/>
          <w:szCs w:val="24"/>
          <w:cs/>
          <w:lang w:bidi="bn-BD"/>
        </w:rPr>
        <w:t>০</w:t>
      </w:r>
      <w:r w:rsidR="003F4AC9">
        <w:rPr>
          <w:rStyle w:val="Strong"/>
          <w:rFonts w:cs="Nikosh" w:hint="cs"/>
          <w:color w:val="000000"/>
          <w:sz w:val="24"/>
          <w:szCs w:val="24"/>
          <w:cs/>
          <w:lang w:bidi="bn-BD"/>
        </w:rPr>
        <w:t>.</w:t>
      </w:r>
      <w:r w:rsidR="003756AB">
        <w:rPr>
          <w:rStyle w:val="Strong"/>
          <w:rFonts w:cs="Nikosh" w:hint="cs"/>
          <w:color w:val="000000"/>
          <w:sz w:val="24"/>
          <w:szCs w:val="24"/>
          <w:cs/>
          <w:lang w:bidi="bn-BD"/>
        </w:rPr>
        <w:t>০</w:t>
      </w:r>
      <w:r w:rsidR="00F7059A">
        <w:rPr>
          <w:rStyle w:val="Strong"/>
          <w:rFonts w:cs="Nikosh" w:hint="cs"/>
          <w:color w:val="000000"/>
          <w:sz w:val="24"/>
          <w:szCs w:val="24"/>
          <w:cs/>
          <w:lang w:bidi="bn-BD"/>
        </w:rPr>
        <w:t>০</w:t>
      </w:r>
      <w:r w:rsidR="00364C6C">
        <w:rPr>
          <w:rStyle w:val="Strong"/>
          <w:rFonts w:cs="Nikosh" w:hint="cs"/>
          <w:color w:val="000000"/>
          <w:sz w:val="24"/>
          <w:szCs w:val="24"/>
          <w:cs/>
          <w:lang w:bidi="bn-BD"/>
        </w:rPr>
        <w:t xml:space="preserve"> টা</w:t>
      </w:r>
      <w:r w:rsidR="00BE1030" w:rsidRPr="004116FE">
        <w:rPr>
          <w:rStyle w:val="Strong"/>
          <w:rFonts w:cs="Nikosh" w:hint="cs"/>
          <w:color w:val="000000"/>
          <w:sz w:val="24"/>
          <w:szCs w:val="24"/>
          <w:cs/>
          <w:lang w:bidi="bn-BD"/>
        </w:rPr>
        <w:t xml:space="preserve"> </w:t>
      </w:r>
    </w:p>
    <w:p w:rsidR="00423986" w:rsidRPr="004116FE" w:rsidRDefault="00423986" w:rsidP="00423986">
      <w:pPr>
        <w:rPr>
          <w:rStyle w:val="Strong"/>
          <w:rFonts w:cs="Nikosh"/>
          <w:color w:val="000000"/>
          <w:sz w:val="24"/>
          <w:szCs w:val="24"/>
          <w:cs/>
          <w:lang w:bidi="bn-BD"/>
        </w:rPr>
      </w:pPr>
      <w:r w:rsidRPr="004116FE">
        <w:rPr>
          <w:rStyle w:val="Strong"/>
          <w:rFonts w:cs="Nikosh"/>
          <w:color w:val="000000"/>
          <w:sz w:val="24"/>
          <w:szCs w:val="24"/>
          <w:cs/>
          <w:lang w:bidi="bn-BD"/>
        </w:rPr>
        <w:t>বিষয়ঃ</w:t>
      </w:r>
      <w:r w:rsidRPr="004116FE">
        <w:rPr>
          <w:rStyle w:val="Strong"/>
          <w:rFonts w:cs="Nikosh"/>
          <w:color w:val="000000"/>
          <w:sz w:val="24"/>
          <w:szCs w:val="24"/>
        </w:rPr>
        <w:tab/>
      </w:r>
      <w:r w:rsidR="00E57B0F">
        <w:rPr>
          <w:rStyle w:val="Strong"/>
          <w:rFonts w:cs="Nikosh" w:hint="cs"/>
          <w:color w:val="000000"/>
          <w:sz w:val="24"/>
          <w:szCs w:val="24"/>
          <w:cs/>
          <w:lang w:bidi="bn-BD"/>
        </w:rPr>
        <w:t>ভৃমিকম্পের ক্ষয়ক্ষতি</w:t>
      </w:r>
      <w:r w:rsidRPr="004116FE">
        <w:rPr>
          <w:rStyle w:val="Strong"/>
          <w:rFonts w:cs="Nikosh"/>
          <w:color w:val="000000"/>
          <w:sz w:val="24"/>
          <w:szCs w:val="24"/>
        </w:rPr>
        <w:t xml:space="preserve"> </w:t>
      </w:r>
      <w:r w:rsidRPr="004116FE">
        <w:rPr>
          <w:rStyle w:val="Strong"/>
          <w:rFonts w:cs="Nikosh"/>
          <w:color w:val="000000"/>
          <w:sz w:val="24"/>
          <w:szCs w:val="24"/>
          <w:cs/>
          <w:lang w:bidi="bn-BD"/>
        </w:rPr>
        <w:t xml:space="preserve">সংক্রান্ত </w:t>
      </w:r>
      <w:r w:rsidR="00101728" w:rsidRPr="004116FE">
        <w:rPr>
          <w:rStyle w:val="Strong"/>
          <w:rFonts w:cs="Nikosh" w:hint="cs"/>
          <w:color w:val="000000"/>
          <w:sz w:val="24"/>
          <w:szCs w:val="24"/>
          <w:cs/>
          <w:lang w:bidi="bn-BD"/>
        </w:rPr>
        <w:t>দৈনিক</w:t>
      </w:r>
      <w:r w:rsidRPr="004116FE">
        <w:rPr>
          <w:rStyle w:val="Strong"/>
          <w:rFonts w:cs="Nikosh"/>
          <w:color w:val="000000"/>
          <w:sz w:val="24"/>
          <w:szCs w:val="24"/>
        </w:rPr>
        <w:t xml:space="preserve"> </w:t>
      </w:r>
      <w:r w:rsidRPr="004116FE">
        <w:rPr>
          <w:rStyle w:val="Strong"/>
          <w:rFonts w:cs="Nikosh"/>
          <w:color w:val="000000"/>
          <w:sz w:val="24"/>
          <w:szCs w:val="24"/>
          <w:rtl/>
          <w:cs/>
        </w:rPr>
        <w:t xml:space="preserve"> </w:t>
      </w:r>
      <w:r w:rsidRPr="004116FE">
        <w:rPr>
          <w:rStyle w:val="Strong"/>
          <w:rFonts w:cs="Nikosh"/>
          <w:color w:val="000000"/>
          <w:sz w:val="24"/>
          <w:szCs w:val="24"/>
          <w:cs/>
          <w:lang w:bidi="bn-BD"/>
        </w:rPr>
        <w:t>প্রতিবেদন</w:t>
      </w:r>
      <w:r w:rsidRPr="004116FE">
        <w:rPr>
          <w:rStyle w:val="Strong"/>
          <w:rFonts w:cs="Nikosh" w:hint="cs"/>
          <w:color w:val="000000"/>
          <w:sz w:val="24"/>
          <w:szCs w:val="24"/>
          <w:cs/>
          <w:lang w:bidi="hi-IN"/>
        </w:rPr>
        <w:t>।</w:t>
      </w:r>
      <w:r w:rsidRPr="004116FE">
        <w:rPr>
          <w:rStyle w:val="Strong"/>
          <w:rFonts w:cs="Nikosh" w:hint="cs"/>
          <w:color w:val="000000"/>
          <w:sz w:val="24"/>
          <w:szCs w:val="24"/>
          <w:cs/>
          <w:lang w:bidi="bn-BD"/>
        </w:rPr>
        <w:t xml:space="preserve"> </w:t>
      </w:r>
    </w:p>
    <w:p w:rsidR="008E14D4" w:rsidRPr="00CB4837" w:rsidRDefault="008E14D4" w:rsidP="00423986">
      <w:pPr>
        <w:ind w:left="450" w:hanging="450"/>
        <w:rPr>
          <w:rStyle w:val="Strong"/>
          <w:rFonts w:cs="Nikosh"/>
          <w:b w:val="0"/>
          <w:color w:val="000000"/>
          <w:sz w:val="16"/>
          <w:szCs w:val="16"/>
          <w:cs/>
          <w:lang w:bidi="bn-BD"/>
        </w:rPr>
      </w:pPr>
    </w:p>
    <w:p w:rsidR="00423986" w:rsidRDefault="00423986" w:rsidP="004C385F">
      <w:pPr>
        <w:ind w:left="450" w:hanging="450"/>
        <w:jc w:val="both"/>
        <w:rPr>
          <w:rFonts w:cs="Nikosh" w:hint="cs"/>
          <w:color w:val="000000"/>
          <w:sz w:val="24"/>
          <w:szCs w:val="24"/>
          <w:cs/>
          <w:lang w:bidi="bn-BD"/>
        </w:rPr>
      </w:pPr>
      <w:r w:rsidRPr="004116FE">
        <w:rPr>
          <w:rStyle w:val="Strong"/>
          <w:rFonts w:cs="Nikosh" w:hint="cs"/>
          <w:b w:val="0"/>
          <w:color w:val="000000"/>
          <w:sz w:val="24"/>
          <w:szCs w:val="24"/>
          <w:cs/>
          <w:lang w:bidi="bn-BD"/>
        </w:rPr>
        <w:t>০১।</w:t>
      </w:r>
      <w:r w:rsidRPr="004116FE">
        <w:rPr>
          <w:rStyle w:val="Strong"/>
          <w:rFonts w:cs="Nikosh" w:hint="cs"/>
          <w:b w:val="0"/>
          <w:color w:val="000000"/>
          <w:sz w:val="24"/>
          <w:szCs w:val="24"/>
          <w:cs/>
          <w:lang w:bidi="bn-BD"/>
        </w:rPr>
        <w:tab/>
      </w:r>
      <w:r w:rsidR="00E57B0F" w:rsidRPr="006E0606">
        <w:rPr>
          <w:rStyle w:val="Strong"/>
          <w:rFonts w:cs="Nikosh" w:hint="cs"/>
          <w:b w:val="0"/>
          <w:color w:val="000000"/>
          <w:sz w:val="24"/>
          <w:szCs w:val="24"/>
          <w:u w:val="single"/>
          <w:cs/>
          <w:lang w:bidi="bn-BD"/>
        </w:rPr>
        <w:t>ভুমিকম্পঃ</w:t>
      </w:r>
      <w:r w:rsidRPr="004116FE">
        <w:rPr>
          <w:rStyle w:val="Strong"/>
          <w:rFonts w:cs="Nikosh" w:hint="cs"/>
          <w:b w:val="0"/>
          <w:color w:val="000000"/>
          <w:sz w:val="24"/>
          <w:szCs w:val="24"/>
          <w:cs/>
          <w:lang w:bidi="bn-BD"/>
        </w:rPr>
        <w:t xml:space="preserve">(তথ্যসূত্রঃ </w:t>
      </w:r>
      <w:r w:rsidRPr="004116FE">
        <w:rPr>
          <w:rFonts w:cs="Nikosh"/>
          <w:color w:val="000000"/>
          <w:sz w:val="24"/>
          <w:szCs w:val="24"/>
          <w:cs/>
          <w:lang w:bidi="bn-IN"/>
        </w:rPr>
        <w:t>বাংলাদেশ আবহাওয়া অধিদপ্তর</w:t>
      </w:r>
      <w:r w:rsidRPr="004116FE">
        <w:rPr>
          <w:rFonts w:cs="Nikosh" w:hint="cs"/>
          <w:color w:val="000000"/>
          <w:sz w:val="24"/>
          <w:szCs w:val="24"/>
          <w:cs/>
          <w:lang w:bidi="bn-BD"/>
        </w:rPr>
        <w:t>, ঢাকা)</w:t>
      </w:r>
      <w:r w:rsidR="00640111" w:rsidRPr="004116FE">
        <w:rPr>
          <w:rFonts w:cs="Nikosh" w:hint="cs"/>
          <w:color w:val="000000"/>
          <w:sz w:val="24"/>
          <w:szCs w:val="24"/>
          <w:cs/>
          <w:lang w:bidi="hi-IN"/>
        </w:rPr>
        <w:t>।</w:t>
      </w:r>
      <w:r w:rsidRPr="004116FE">
        <w:rPr>
          <w:rFonts w:cs="Nikosh" w:hint="cs"/>
          <w:color w:val="000000"/>
          <w:sz w:val="24"/>
          <w:szCs w:val="24"/>
          <w:cs/>
          <w:lang w:bidi="bn-BD"/>
        </w:rPr>
        <w:t xml:space="preserve"> </w:t>
      </w:r>
    </w:p>
    <w:p w:rsidR="00E57B0F" w:rsidRPr="004116FE" w:rsidRDefault="00E57B0F" w:rsidP="004C385F">
      <w:pPr>
        <w:ind w:left="450" w:hanging="450"/>
        <w:jc w:val="both"/>
        <w:rPr>
          <w:rFonts w:cs="Nikosh"/>
          <w:color w:val="FF0000"/>
          <w:sz w:val="24"/>
          <w:szCs w:val="24"/>
          <w:cs/>
          <w:lang w:bidi="bn-BD"/>
        </w:rPr>
      </w:pPr>
    </w:p>
    <w:p w:rsidR="00660BB2" w:rsidRDefault="00E57B0F" w:rsidP="00E57B0F">
      <w:pPr>
        <w:widowControl w:val="0"/>
        <w:spacing w:line="360" w:lineRule="auto"/>
        <w:ind w:left="450" w:hanging="450"/>
        <w:jc w:val="both"/>
        <w:rPr>
          <w:rStyle w:val="Strong"/>
          <w:rFonts w:cs="Nikosh" w:hint="cs"/>
          <w:sz w:val="24"/>
          <w:szCs w:val="24"/>
          <w:cs/>
          <w:lang w:bidi="bn-BD"/>
        </w:rPr>
      </w:pPr>
      <w:r>
        <w:rPr>
          <w:rFonts w:cs="Nikosh" w:hint="cs"/>
          <w:color w:val="000000"/>
          <w:sz w:val="24"/>
          <w:szCs w:val="24"/>
          <w:cs/>
          <w:lang w:bidi="bn-BD"/>
        </w:rPr>
        <w:tab/>
      </w:r>
      <w:r w:rsidR="00F7059A">
        <w:rPr>
          <w:rFonts w:cs="Nikosh" w:hint="cs"/>
          <w:color w:val="000000"/>
          <w:sz w:val="24"/>
          <w:szCs w:val="24"/>
          <w:cs/>
          <w:lang w:bidi="bn-BD"/>
        </w:rPr>
        <w:t>গতকাল</w:t>
      </w:r>
      <w:r w:rsidRPr="006E0606">
        <w:rPr>
          <w:rStyle w:val="Strong"/>
          <w:rFonts w:cs="Nikosh"/>
          <w:sz w:val="24"/>
          <w:szCs w:val="24"/>
          <w:cs/>
        </w:rPr>
        <w:t xml:space="preserve"> ১৩.০৪.২০১৬ তারিখ বাংলাদেশ সম</w:t>
      </w:r>
      <w:r w:rsidR="004612DF">
        <w:rPr>
          <w:rStyle w:val="Strong"/>
          <w:rFonts w:cs="Nikosh" w:hint="cs"/>
          <w:sz w:val="24"/>
          <w:szCs w:val="24"/>
          <w:cs/>
          <w:lang w:bidi="bn-BD"/>
        </w:rPr>
        <w:t>য়</w:t>
      </w:r>
      <w:r w:rsidRPr="006E0606">
        <w:rPr>
          <w:rStyle w:val="Strong"/>
          <w:rFonts w:cs="Nikosh"/>
          <w:sz w:val="24"/>
          <w:szCs w:val="24"/>
          <w:cs/>
        </w:rPr>
        <w:t xml:space="preserve"> সন্ধ্যা ৭টা ৫৫মিনিট ১৭.৭৭ সেকেন্ডর সময় ঢাকাসহ সারাদেশে </w:t>
      </w:r>
      <w:r w:rsidR="00F7059A">
        <w:rPr>
          <w:rStyle w:val="Strong"/>
          <w:rFonts w:cs="Nikosh" w:hint="cs"/>
          <w:sz w:val="24"/>
          <w:szCs w:val="24"/>
          <w:cs/>
          <w:lang w:bidi="bn-BD"/>
        </w:rPr>
        <w:t>বড় মাত্রার</w:t>
      </w:r>
      <w:r w:rsidRPr="006E0606">
        <w:rPr>
          <w:rStyle w:val="Strong"/>
          <w:rFonts w:cs="Nikosh"/>
          <w:sz w:val="24"/>
          <w:szCs w:val="24"/>
          <w:cs/>
        </w:rPr>
        <w:t xml:space="preserve"> ভুমিকম্প অনুভূত হয়। </w:t>
      </w:r>
      <w:r w:rsidR="006E0606" w:rsidRPr="006E0606">
        <w:rPr>
          <w:rStyle w:val="Strong"/>
          <w:rFonts w:cs="Nikosh"/>
          <w:sz w:val="24"/>
          <w:szCs w:val="24"/>
          <w:cs/>
        </w:rPr>
        <w:t>ভুমিক</w:t>
      </w:r>
      <w:r w:rsidR="004612DF">
        <w:rPr>
          <w:rStyle w:val="Strong"/>
          <w:rFonts w:cs="Nikosh" w:hint="cs"/>
          <w:sz w:val="24"/>
          <w:szCs w:val="24"/>
          <w:cs/>
          <w:lang w:bidi="bn-BD"/>
        </w:rPr>
        <w:t>ম্পে</w:t>
      </w:r>
      <w:r w:rsidR="006E0606" w:rsidRPr="006E0606">
        <w:rPr>
          <w:rStyle w:val="Strong"/>
          <w:rFonts w:cs="Nikosh"/>
          <w:sz w:val="24"/>
          <w:szCs w:val="24"/>
          <w:cs/>
        </w:rPr>
        <w:t>র কেন্দ্র</w:t>
      </w:r>
      <w:r w:rsidR="00F7059A">
        <w:rPr>
          <w:rStyle w:val="Strong"/>
          <w:rFonts w:cs="Nikosh" w:hint="cs"/>
          <w:sz w:val="24"/>
          <w:szCs w:val="24"/>
          <w:cs/>
          <w:lang w:bidi="bn-BD"/>
        </w:rPr>
        <w:t xml:space="preserve">স্থল </w:t>
      </w:r>
      <w:r w:rsidR="006E0606" w:rsidRPr="006E0606">
        <w:rPr>
          <w:rStyle w:val="Strong"/>
          <w:rFonts w:cs="Nikosh"/>
          <w:sz w:val="24"/>
          <w:szCs w:val="24"/>
          <w:cs/>
        </w:rPr>
        <w:t xml:space="preserve">ছিল </w:t>
      </w:r>
      <w:r w:rsidRPr="006E0606">
        <w:rPr>
          <w:rStyle w:val="Strong"/>
          <w:rFonts w:cs="Nikosh"/>
          <w:sz w:val="24"/>
          <w:szCs w:val="24"/>
          <w:cs/>
        </w:rPr>
        <w:t>ঢাকার আগারগাঁও ভুমিকম্প পর্যবেক্ষণ কেন্দ্র থেকে ৪২০ কি.মি. পুর্বদিকে মায়ানমার অঞ্চলে</w:t>
      </w:r>
      <w:r w:rsidR="006E0606" w:rsidRPr="006E0606">
        <w:rPr>
          <w:rStyle w:val="Strong"/>
          <w:rFonts w:cs="Nikosh"/>
          <w:sz w:val="24"/>
          <w:szCs w:val="24"/>
          <w:cs/>
        </w:rPr>
        <w:t xml:space="preserve">।  কেন্দ্রে এই ভুমিকম্পের মাত্রা ছিল ৭.২ রিক্টার স্কেল (বড় মাত্রা)।  </w:t>
      </w:r>
    </w:p>
    <w:p w:rsidR="006E0606" w:rsidRPr="004612DF" w:rsidRDefault="006E0606" w:rsidP="00E57B0F">
      <w:pPr>
        <w:widowControl w:val="0"/>
        <w:spacing w:line="360" w:lineRule="auto"/>
        <w:ind w:left="450" w:hanging="450"/>
        <w:jc w:val="both"/>
        <w:rPr>
          <w:rStyle w:val="Strong"/>
          <w:rFonts w:cs="Nikosh" w:hint="cs"/>
          <w:sz w:val="12"/>
          <w:szCs w:val="12"/>
          <w:cs/>
          <w:lang w:bidi="bn-BD"/>
        </w:rPr>
      </w:pPr>
    </w:p>
    <w:p w:rsidR="006E0606" w:rsidRPr="00AC6063" w:rsidRDefault="006E0606" w:rsidP="006E0606">
      <w:pPr>
        <w:pStyle w:val="NoSpacing"/>
        <w:ind w:left="450" w:hanging="90"/>
        <w:rPr>
          <w:rStyle w:val="Strong"/>
          <w:rFonts w:cs="Nikosh"/>
          <w:sz w:val="24"/>
          <w:szCs w:val="24"/>
          <w:cs/>
        </w:rPr>
      </w:pPr>
      <w:r w:rsidRPr="00AC6063">
        <w:rPr>
          <w:rStyle w:val="Strong"/>
          <w:rFonts w:cs="Nikosh"/>
          <w:sz w:val="24"/>
          <w:szCs w:val="24"/>
          <w:cs/>
        </w:rPr>
        <w:t>ভুমিকম্প সংঘটিত হওয়ার সাথে সাথে নিম্নবর্ণিত কার্যক্রম গ্রহণ করা হয়ঃ</w:t>
      </w:r>
    </w:p>
    <w:p w:rsidR="006E0606" w:rsidRPr="00AC6063" w:rsidRDefault="006E0606" w:rsidP="006E0606">
      <w:pPr>
        <w:pStyle w:val="NoSpacing"/>
        <w:ind w:left="450" w:hanging="90"/>
        <w:rPr>
          <w:rStyle w:val="Strong"/>
          <w:rFonts w:cs="Nikosh" w:hint="cs"/>
          <w:b w:val="0"/>
          <w:bCs w:val="0"/>
          <w:sz w:val="10"/>
          <w:szCs w:val="10"/>
          <w:cs/>
          <w:lang w:bidi="bn-BD"/>
        </w:rPr>
      </w:pPr>
    </w:p>
    <w:p w:rsidR="006E0606" w:rsidRDefault="00F7059A" w:rsidP="006E0606">
      <w:pPr>
        <w:pStyle w:val="NoSpacing"/>
        <w:ind w:left="450" w:hanging="90"/>
        <w:rPr>
          <w:rStyle w:val="Strong"/>
          <w:rFonts w:cs="Nikosh" w:hint="cs"/>
          <w:b w:val="0"/>
          <w:bCs w:val="0"/>
          <w:sz w:val="24"/>
          <w:szCs w:val="24"/>
          <w:cs/>
          <w:lang w:bidi="bn-BD"/>
        </w:rPr>
      </w:pPr>
      <w:r>
        <w:rPr>
          <w:rStyle w:val="Strong"/>
          <w:rFonts w:cs="Nikosh" w:hint="cs"/>
          <w:b w:val="0"/>
          <w:bCs w:val="0"/>
          <w:sz w:val="24"/>
          <w:szCs w:val="24"/>
          <w:cs/>
          <w:lang w:bidi="bn-BD"/>
        </w:rPr>
        <w:t xml:space="preserve">১। সম্ভাব্য ক্ষয়ক্ষতির তথ্য সংগ্রহ করে </w:t>
      </w:r>
      <w:r w:rsidR="006E0606">
        <w:rPr>
          <w:rStyle w:val="Strong"/>
          <w:rFonts w:cs="Nikosh" w:hint="cs"/>
          <w:b w:val="0"/>
          <w:bCs w:val="0"/>
          <w:sz w:val="24"/>
          <w:szCs w:val="24"/>
          <w:cs/>
          <w:lang w:bidi="bn-BD"/>
        </w:rPr>
        <w:t xml:space="preserve">দ্রুত </w:t>
      </w:r>
      <w:r>
        <w:rPr>
          <w:rStyle w:val="Strong"/>
          <w:rFonts w:cs="Nikosh" w:hint="cs"/>
          <w:b w:val="0"/>
          <w:bCs w:val="0"/>
          <w:sz w:val="24"/>
          <w:szCs w:val="24"/>
          <w:cs/>
          <w:lang w:bidi="bn-BD"/>
        </w:rPr>
        <w:t xml:space="preserve"> মন্ত্রণালয়ে </w:t>
      </w:r>
      <w:r w:rsidR="006E0606">
        <w:rPr>
          <w:rStyle w:val="Strong"/>
          <w:rFonts w:cs="Nikosh" w:hint="cs"/>
          <w:b w:val="0"/>
          <w:bCs w:val="0"/>
          <w:sz w:val="24"/>
          <w:szCs w:val="24"/>
          <w:cs/>
          <w:lang w:bidi="bn-BD"/>
        </w:rPr>
        <w:t>প্রেরণের জন্য সকল বিভাগীয় কমিশনার, সকল জেলা প্রশাসক এবং উপজেলা নির্বাহী কর্মকর্তাকে অনুরোধসহ আবহাওয়া অফিস থেকে প্রাপ্ত বার্তাটি E-Mail করা হয়।</w:t>
      </w:r>
    </w:p>
    <w:p w:rsidR="0061387F" w:rsidRPr="006F7873" w:rsidRDefault="0061387F" w:rsidP="006E0606">
      <w:pPr>
        <w:pStyle w:val="NoSpacing"/>
        <w:ind w:left="450" w:hanging="90"/>
        <w:rPr>
          <w:rStyle w:val="Strong"/>
          <w:rFonts w:cs="Nikosh" w:hint="cs"/>
          <w:b w:val="0"/>
          <w:bCs w:val="0"/>
          <w:sz w:val="10"/>
          <w:szCs w:val="10"/>
          <w:cs/>
          <w:lang w:bidi="bn-BD"/>
        </w:rPr>
      </w:pPr>
    </w:p>
    <w:p w:rsidR="0061387F" w:rsidRDefault="006E0606" w:rsidP="006E0606">
      <w:pPr>
        <w:pStyle w:val="NoSpacing"/>
        <w:ind w:left="450" w:hanging="90"/>
        <w:rPr>
          <w:rStyle w:val="Strong"/>
          <w:rFonts w:cs="Nikosh" w:hint="cs"/>
          <w:b w:val="0"/>
          <w:bCs w:val="0"/>
          <w:sz w:val="24"/>
          <w:szCs w:val="24"/>
          <w:cs/>
          <w:lang w:bidi="bn-BD"/>
        </w:rPr>
      </w:pPr>
      <w:r>
        <w:rPr>
          <w:rStyle w:val="Strong"/>
          <w:rFonts w:cs="Nikosh" w:hint="cs"/>
          <w:b w:val="0"/>
          <w:bCs w:val="0"/>
          <w:sz w:val="24"/>
          <w:szCs w:val="24"/>
          <w:cs/>
          <w:lang w:bidi="bn-BD"/>
        </w:rPr>
        <w:t xml:space="preserve">২। দুর্যোগ ব্যবস্থাপনা ও ত্রাণ মন্ত্রণালয়ের মাননীয় মন্ত্রী, </w:t>
      </w:r>
      <w:r w:rsidR="0061387F">
        <w:rPr>
          <w:rStyle w:val="Strong"/>
          <w:rFonts w:cs="Nikosh" w:hint="cs"/>
          <w:b w:val="0"/>
          <w:bCs w:val="0"/>
          <w:sz w:val="24"/>
          <w:szCs w:val="24"/>
          <w:cs/>
          <w:lang w:bidi="bn-BD"/>
        </w:rPr>
        <w:t xml:space="preserve">মাননীয় প্রধানমন্ত্রীর মূখ্য সচিব, মন্ত্রী পরিষদ সচিব, দুর্যোগ ব্যবস্থাপনা ও ত্রাণ মন্ত্রণালয়ের </w:t>
      </w:r>
      <w:r w:rsidR="00F7059A">
        <w:rPr>
          <w:rStyle w:val="Strong"/>
          <w:rFonts w:cs="Nikosh" w:hint="cs"/>
          <w:b w:val="0"/>
          <w:bCs w:val="0"/>
          <w:sz w:val="24"/>
          <w:szCs w:val="24"/>
          <w:cs/>
          <w:lang w:bidi="bn-BD"/>
        </w:rPr>
        <w:t>সচিবসহ উর্ধ্ব</w:t>
      </w:r>
      <w:r>
        <w:rPr>
          <w:rStyle w:val="Strong"/>
          <w:rFonts w:cs="Nikosh" w:hint="cs"/>
          <w:b w:val="0"/>
          <w:bCs w:val="0"/>
          <w:sz w:val="24"/>
          <w:szCs w:val="24"/>
          <w:cs/>
          <w:lang w:bidi="bn-BD"/>
        </w:rPr>
        <w:t>তন কর্মকর্তা</w:t>
      </w:r>
      <w:r w:rsidR="0061387F">
        <w:rPr>
          <w:rStyle w:val="Strong"/>
          <w:rFonts w:cs="Nikosh" w:hint="cs"/>
          <w:b w:val="0"/>
          <w:bCs w:val="0"/>
          <w:sz w:val="24"/>
          <w:szCs w:val="24"/>
          <w:cs/>
          <w:lang w:bidi="bn-BD"/>
        </w:rPr>
        <w:t xml:space="preserve">দেরকে </w:t>
      </w:r>
      <w:r>
        <w:rPr>
          <w:rStyle w:val="Strong"/>
          <w:rFonts w:cs="Nikosh" w:hint="cs"/>
          <w:b w:val="0"/>
          <w:bCs w:val="0"/>
          <w:sz w:val="24"/>
          <w:szCs w:val="24"/>
          <w:cs/>
          <w:lang w:bidi="bn-BD"/>
        </w:rPr>
        <w:t xml:space="preserve"> </w:t>
      </w:r>
      <w:r w:rsidR="0061387F">
        <w:rPr>
          <w:rStyle w:val="Strong"/>
          <w:rFonts w:cs="Nikosh" w:hint="cs"/>
          <w:b w:val="0"/>
          <w:bCs w:val="0"/>
          <w:sz w:val="24"/>
          <w:szCs w:val="24"/>
          <w:cs/>
          <w:lang w:bidi="bn-BD"/>
        </w:rPr>
        <w:t>আবহাওয়া অফিস থেকে প্রাপ্ত বার্তাটি E-Mail করা হয়।</w:t>
      </w:r>
    </w:p>
    <w:p w:rsidR="00C57322" w:rsidRPr="004612DF" w:rsidRDefault="00C57322" w:rsidP="006E0606">
      <w:pPr>
        <w:pStyle w:val="NoSpacing"/>
        <w:ind w:left="450" w:hanging="90"/>
        <w:rPr>
          <w:rStyle w:val="Strong"/>
          <w:rFonts w:cs="Nikosh" w:hint="cs"/>
          <w:b w:val="0"/>
          <w:bCs w:val="0"/>
          <w:sz w:val="16"/>
          <w:szCs w:val="16"/>
          <w:cs/>
          <w:lang w:bidi="bn-BD"/>
        </w:rPr>
      </w:pPr>
    </w:p>
    <w:p w:rsidR="00C57322" w:rsidRPr="004612DF" w:rsidRDefault="00F7059A" w:rsidP="006E0606">
      <w:pPr>
        <w:pStyle w:val="NoSpacing"/>
        <w:ind w:left="450" w:hanging="90"/>
        <w:rPr>
          <w:rStyle w:val="Strong"/>
          <w:rFonts w:cs="Nikosh" w:hint="cs"/>
          <w:sz w:val="24"/>
          <w:szCs w:val="24"/>
          <w:u w:val="single"/>
          <w:cs/>
          <w:lang w:bidi="bn-BD"/>
        </w:rPr>
      </w:pPr>
      <w:r>
        <w:rPr>
          <w:rStyle w:val="Strong"/>
          <w:rFonts w:cs="Nikosh" w:hint="cs"/>
          <w:sz w:val="24"/>
          <w:szCs w:val="24"/>
          <w:u w:val="single"/>
          <w:cs/>
          <w:lang w:bidi="bn-BD"/>
        </w:rPr>
        <w:t xml:space="preserve">জেলা সমূহে যোগাযোগ করে </w:t>
      </w:r>
      <w:r>
        <w:rPr>
          <w:rStyle w:val="Strong"/>
          <w:rFonts w:cs="Nikosh"/>
          <w:sz w:val="24"/>
          <w:szCs w:val="24"/>
          <w:u w:val="single"/>
          <w:cs/>
        </w:rPr>
        <w:t>ক্ষয়ক্ষতি</w:t>
      </w:r>
      <w:r>
        <w:rPr>
          <w:rStyle w:val="Strong"/>
          <w:rFonts w:cs="Nikosh" w:hint="cs"/>
          <w:sz w:val="24"/>
          <w:szCs w:val="24"/>
          <w:u w:val="single"/>
          <w:cs/>
          <w:lang w:bidi="bn-BD"/>
        </w:rPr>
        <w:t>র নিম্নরুপ  তথ্য পাওয়া যায় ।</w:t>
      </w:r>
    </w:p>
    <w:p w:rsidR="0061387F" w:rsidRPr="006F7873" w:rsidRDefault="0061387F" w:rsidP="006E0606">
      <w:pPr>
        <w:pStyle w:val="NoSpacing"/>
        <w:ind w:left="450" w:hanging="90"/>
        <w:rPr>
          <w:rStyle w:val="Strong"/>
          <w:rFonts w:cs="Nikosh" w:hint="cs"/>
          <w:b w:val="0"/>
          <w:bCs w:val="0"/>
          <w:sz w:val="10"/>
          <w:szCs w:val="10"/>
          <w:cs/>
          <w:lang w:bidi="bn-BD"/>
        </w:rPr>
      </w:pPr>
    </w:p>
    <w:p w:rsidR="00EB40A9" w:rsidRDefault="00F7059A" w:rsidP="00B859A0">
      <w:pPr>
        <w:pStyle w:val="NoSpacing"/>
        <w:ind w:left="450"/>
        <w:jc w:val="both"/>
        <w:rPr>
          <w:rStyle w:val="Strong"/>
          <w:rFonts w:cs="Nikosh" w:hint="cs"/>
          <w:b w:val="0"/>
          <w:bCs w:val="0"/>
          <w:sz w:val="24"/>
          <w:szCs w:val="24"/>
          <w:cs/>
          <w:lang w:bidi="bn-BD"/>
        </w:rPr>
      </w:pPr>
      <w:r w:rsidRPr="000820E3">
        <w:rPr>
          <w:rStyle w:val="Strong"/>
          <w:rFonts w:cs="Nikosh" w:hint="cs"/>
          <w:b w:val="0"/>
          <w:bCs w:val="0"/>
          <w:sz w:val="28"/>
          <w:szCs w:val="28"/>
          <w:cs/>
          <w:lang w:bidi="bn-BD"/>
        </w:rPr>
        <w:t>ঢাকাঃ</w:t>
      </w:r>
      <w:r>
        <w:rPr>
          <w:rStyle w:val="Strong"/>
          <w:rFonts w:cs="Nikosh" w:hint="cs"/>
          <w:b w:val="0"/>
          <w:bCs w:val="0"/>
          <w:sz w:val="24"/>
          <w:szCs w:val="24"/>
          <w:cs/>
          <w:lang w:bidi="bn-BD"/>
        </w:rPr>
        <w:t xml:space="preserve"> </w:t>
      </w:r>
      <w:r w:rsidR="00C57322">
        <w:rPr>
          <w:rStyle w:val="Strong"/>
          <w:rFonts w:cs="Nikosh" w:hint="cs"/>
          <w:b w:val="0"/>
          <w:bCs w:val="0"/>
          <w:sz w:val="24"/>
          <w:szCs w:val="24"/>
          <w:cs/>
          <w:lang w:bidi="bn-BD"/>
        </w:rPr>
        <w:t xml:space="preserve">জেলা ত্রাণ ও পুনর্বাসন কর্মকর্তা, ঢাকা জানান, </w:t>
      </w:r>
      <w:r w:rsidR="00B859A0">
        <w:rPr>
          <w:rStyle w:val="Strong"/>
          <w:rFonts w:cs="Nikosh" w:hint="cs"/>
          <w:b w:val="0"/>
          <w:bCs w:val="0"/>
          <w:sz w:val="24"/>
          <w:szCs w:val="24"/>
          <w:cs/>
          <w:lang w:bidi="bn-BD"/>
        </w:rPr>
        <w:t xml:space="preserve">ঢাকার </w:t>
      </w:r>
      <w:r w:rsidR="00E44F3E">
        <w:rPr>
          <w:rStyle w:val="Strong"/>
          <w:rFonts w:cs="Nikosh" w:hint="cs"/>
          <w:b w:val="0"/>
          <w:bCs w:val="0"/>
          <w:sz w:val="24"/>
          <w:szCs w:val="24"/>
          <w:cs/>
          <w:lang w:bidi="bn-BD"/>
        </w:rPr>
        <w:t>সাভারে</w:t>
      </w:r>
      <w:r w:rsidR="00C57322">
        <w:rPr>
          <w:rStyle w:val="Strong"/>
          <w:rFonts w:cs="Nikosh" w:hint="cs"/>
          <w:b w:val="0"/>
          <w:bCs w:val="0"/>
          <w:sz w:val="24"/>
          <w:szCs w:val="24"/>
          <w:cs/>
          <w:lang w:bidi="bn-BD"/>
        </w:rPr>
        <w:t xml:space="preserve"> এবং পুরোনো ঢাকায় ভুমিকম্পের আতংকে </w:t>
      </w:r>
      <w:r w:rsidR="00E44F3E">
        <w:rPr>
          <w:rStyle w:val="Strong"/>
          <w:rFonts w:cs="Nikosh" w:hint="cs"/>
          <w:b w:val="0"/>
          <w:bCs w:val="0"/>
          <w:sz w:val="24"/>
          <w:szCs w:val="24"/>
          <w:cs/>
          <w:lang w:bidi="bn-BD"/>
        </w:rPr>
        <w:t xml:space="preserve">তাড়াহুরা করে নামতে গিয়ে বেশকিছু লোক </w:t>
      </w:r>
      <w:r w:rsidR="00C57322">
        <w:rPr>
          <w:rStyle w:val="Strong"/>
          <w:rFonts w:cs="Nikosh" w:hint="cs"/>
          <w:b w:val="0"/>
          <w:bCs w:val="0"/>
          <w:sz w:val="24"/>
          <w:szCs w:val="24"/>
          <w:cs/>
          <w:lang w:bidi="bn-BD"/>
        </w:rPr>
        <w:t xml:space="preserve">সামান্য </w:t>
      </w:r>
      <w:r w:rsidR="00E44F3E">
        <w:rPr>
          <w:rStyle w:val="Strong"/>
          <w:rFonts w:cs="Nikosh" w:hint="cs"/>
          <w:b w:val="0"/>
          <w:bCs w:val="0"/>
          <w:sz w:val="24"/>
          <w:szCs w:val="24"/>
          <w:cs/>
          <w:lang w:bidi="bn-BD"/>
        </w:rPr>
        <w:t>আহত</w:t>
      </w:r>
      <w:r w:rsidR="00B859A0">
        <w:rPr>
          <w:rStyle w:val="Strong"/>
          <w:rFonts w:cs="Nikosh" w:hint="cs"/>
          <w:b w:val="0"/>
          <w:bCs w:val="0"/>
          <w:sz w:val="24"/>
          <w:szCs w:val="24"/>
          <w:cs/>
          <w:lang w:bidi="bn-BD"/>
        </w:rPr>
        <w:t xml:space="preserve"> </w:t>
      </w:r>
      <w:r w:rsidR="00C57322">
        <w:rPr>
          <w:rStyle w:val="Strong"/>
          <w:rFonts w:cs="Nikosh" w:hint="cs"/>
          <w:b w:val="0"/>
          <w:bCs w:val="0"/>
          <w:sz w:val="24"/>
          <w:szCs w:val="24"/>
          <w:cs/>
          <w:lang w:bidi="bn-BD"/>
        </w:rPr>
        <w:t xml:space="preserve">হয়েছে। </w:t>
      </w:r>
      <w:r w:rsidR="00EB40A9">
        <w:rPr>
          <w:rStyle w:val="Strong"/>
          <w:rFonts w:cs="Nikosh" w:hint="cs"/>
          <w:b w:val="0"/>
          <w:bCs w:val="0"/>
          <w:sz w:val="24"/>
          <w:szCs w:val="24"/>
          <w:cs/>
          <w:lang w:bidi="bn-BD"/>
        </w:rPr>
        <w:t xml:space="preserve"> </w:t>
      </w:r>
    </w:p>
    <w:p w:rsidR="00EB40A9" w:rsidRPr="00AC6063" w:rsidRDefault="00EB40A9" w:rsidP="00B859A0">
      <w:pPr>
        <w:pStyle w:val="NoSpacing"/>
        <w:ind w:left="450"/>
        <w:jc w:val="both"/>
        <w:rPr>
          <w:rStyle w:val="Strong"/>
          <w:rFonts w:cs="Nikosh" w:hint="cs"/>
          <w:b w:val="0"/>
          <w:bCs w:val="0"/>
          <w:sz w:val="10"/>
          <w:szCs w:val="10"/>
          <w:cs/>
          <w:lang w:bidi="bn-BD"/>
        </w:rPr>
      </w:pPr>
    </w:p>
    <w:p w:rsidR="004410DD" w:rsidRDefault="00F7059A" w:rsidP="004410DD">
      <w:pPr>
        <w:pStyle w:val="NoSpacing"/>
        <w:ind w:left="450"/>
        <w:jc w:val="both"/>
        <w:rPr>
          <w:rStyle w:val="Strong"/>
          <w:rFonts w:cs="Nikosh" w:hint="cs"/>
          <w:b w:val="0"/>
          <w:bCs w:val="0"/>
          <w:sz w:val="24"/>
          <w:szCs w:val="24"/>
          <w:cs/>
          <w:lang w:bidi="bn-BD"/>
        </w:rPr>
      </w:pPr>
      <w:r w:rsidRPr="000820E3">
        <w:rPr>
          <w:rStyle w:val="Strong"/>
          <w:rFonts w:cs="Nikosh" w:hint="cs"/>
          <w:b w:val="0"/>
          <w:bCs w:val="0"/>
          <w:sz w:val="28"/>
          <w:szCs w:val="28"/>
          <w:cs/>
          <w:lang w:bidi="bn-BD"/>
        </w:rPr>
        <w:t>চট্রগ্রামঃ</w:t>
      </w:r>
      <w:r>
        <w:rPr>
          <w:rStyle w:val="Strong"/>
          <w:rFonts w:cs="Nikosh" w:hint="cs"/>
          <w:b w:val="0"/>
          <w:bCs w:val="0"/>
          <w:sz w:val="24"/>
          <w:szCs w:val="24"/>
          <w:cs/>
          <w:lang w:bidi="bn-BD"/>
        </w:rPr>
        <w:t xml:space="preserve"> </w:t>
      </w:r>
      <w:r w:rsidR="00491C78">
        <w:rPr>
          <w:rStyle w:val="Strong"/>
          <w:rFonts w:cs="Nikosh" w:hint="cs"/>
          <w:b w:val="0"/>
          <w:bCs w:val="0"/>
          <w:sz w:val="24"/>
          <w:szCs w:val="24"/>
          <w:cs/>
          <w:lang w:bidi="bn-BD"/>
        </w:rPr>
        <w:t>জেলা ত্রাণ ও পুনর্বাসন কর্মকর্তা</w:t>
      </w:r>
      <w:r w:rsidR="00A9408A">
        <w:rPr>
          <w:rStyle w:val="Strong"/>
          <w:rFonts w:cs="Nikosh" w:hint="cs"/>
          <w:b w:val="0"/>
          <w:bCs w:val="0"/>
          <w:sz w:val="24"/>
          <w:szCs w:val="24"/>
          <w:cs/>
          <w:lang w:bidi="bn-BD"/>
        </w:rPr>
        <w:t>, চট্রগ্রাম</w:t>
      </w:r>
      <w:r w:rsidR="006F7873">
        <w:rPr>
          <w:rStyle w:val="Strong"/>
          <w:rFonts w:cs="Nikosh" w:hint="cs"/>
          <w:b w:val="0"/>
          <w:bCs w:val="0"/>
          <w:sz w:val="24"/>
          <w:szCs w:val="24"/>
          <w:cs/>
          <w:lang w:bidi="bn-BD"/>
        </w:rPr>
        <w:t xml:space="preserve"> জানান</w:t>
      </w:r>
      <w:r w:rsidR="00491C78">
        <w:rPr>
          <w:rStyle w:val="Strong"/>
          <w:rFonts w:cs="Nikosh" w:hint="cs"/>
          <w:b w:val="0"/>
          <w:bCs w:val="0"/>
          <w:sz w:val="24"/>
          <w:szCs w:val="24"/>
          <w:cs/>
          <w:lang w:bidi="bn-BD"/>
        </w:rPr>
        <w:t xml:space="preserve">,  </w:t>
      </w:r>
      <w:r w:rsidR="006F7873">
        <w:rPr>
          <w:rStyle w:val="Strong"/>
          <w:rFonts w:cs="Nikosh" w:hint="cs"/>
          <w:b w:val="0"/>
          <w:bCs w:val="0"/>
          <w:sz w:val="24"/>
          <w:szCs w:val="24"/>
          <w:cs/>
          <w:lang w:bidi="bn-BD"/>
        </w:rPr>
        <w:t>সিটি কর্পোরে</w:t>
      </w:r>
      <w:r w:rsidR="00491C78">
        <w:rPr>
          <w:rStyle w:val="Strong"/>
          <w:rFonts w:cs="Nikosh" w:hint="cs"/>
          <w:b w:val="0"/>
          <w:bCs w:val="0"/>
          <w:sz w:val="24"/>
          <w:szCs w:val="24"/>
          <w:cs/>
          <w:lang w:bidi="bn-BD"/>
        </w:rPr>
        <w:t>শনের হালি</w:t>
      </w:r>
      <w:r w:rsidR="006F7873">
        <w:rPr>
          <w:rStyle w:val="Strong"/>
          <w:rFonts w:cs="Nikosh" w:hint="cs"/>
          <w:b w:val="0"/>
          <w:bCs w:val="0"/>
          <w:sz w:val="24"/>
          <w:szCs w:val="24"/>
          <w:cs/>
          <w:lang w:bidi="bn-BD"/>
        </w:rPr>
        <w:t>শ</w:t>
      </w:r>
      <w:r w:rsidR="00491C78">
        <w:rPr>
          <w:rStyle w:val="Strong"/>
          <w:rFonts w:cs="Nikosh" w:hint="cs"/>
          <w:b w:val="0"/>
          <w:bCs w:val="0"/>
          <w:sz w:val="24"/>
          <w:szCs w:val="24"/>
          <w:cs/>
          <w:lang w:bidi="bn-BD"/>
        </w:rPr>
        <w:t>হর এলাকার ‘বি</w:t>
      </w:r>
      <w:r w:rsidR="006F7873">
        <w:rPr>
          <w:rStyle w:val="Strong"/>
          <w:rFonts w:cs="Nikosh" w:hint="cs"/>
          <w:b w:val="0"/>
          <w:bCs w:val="0"/>
          <w:sz w:val="24"/>
          <w:szCs w:val="24"/>
          <w:cs/>
          <w:lang w:bidi="bn-BD"/>
        </w:rPr>
        <w:t>’</w:t>
      </w:r>
      <w:r w:rsidR="00491C78">
        <w:rPr>
          <w:rStyle w:val="Strong"/>
          <w:rFonts w:cs="Nikosh" w:hint="cs"/>
          <w:b w:val="0"/>
          <w:bCs w:val="0"/>
          <w:sz w:val="24"/>
          <w:szCs w:val="24"/>
          <w:cs/>
          <w:lang w:bidi="bn-BD"/>
        </w:rPr>
        <w:t xml:space="preserve"> </w:t>
      </w:r>
      <w:r w:rsidR="006F7873">
        <w:rPr>
          <w:rStyle w:val="Strong"/>
          <w:rFonts w:cs="Nikosh" w:hint="cs"/>
          <w:b w:val="0"/>
          <w:bCs w:val="0"/>
          <w:sz w:val="24"/>
          <w:szCs w:val="24"/>
          <w:cs/>
          <w:lang w:bidi="bn-BD"/>
        </w:rPr>
        <w:t>ব্ল</w:t>
      </w:r>
      <w:r w:rsidR="00491C78">
        <w:rPr>
          <w:rStyle w:val="Strong"/>
          <w:rFonts w:cs="Nikosh" w:hint="cs"/>
          <w:b w:val="0"/>
          <w:bCs w:val="0"/>
          <w:sz w:val="24"/>
          <w:szCs w:val="24"/>
          <w:cs/>
          <w:lang w:bidi="bn-BD"/>
        </w:rPr>
        <w:t xml:space="preserve">কের ৭ নং লেনে একটি </w:t>
      </w:r>
      <w:r>
        <w:rPr>
          <w:rStyle w:val="Strong"/>
          <w:rFonts w:cs="Nikosh" w:hint="cs"/>
          <w:b w:val="0"/>
          <w:bCs w:val="0"/>
          <w:sz w:val="24"/>
          <w:szCs w:val="24"/>
          <w:cs/>
          <w:lang w:bidi="bn-BD"/>
        </w:rPr>
        <w:t xml:space="preserve">৭ </w:t>
      </w:r>
      <w:r w:rsidR="00491C78">
        <w:rPr>
          <w:rStyle w:val="Strong"/>
          <w:rFonts w:cs="Nikosh" w:hint="cs"/>
          <w:b w:val="0"/>
          <w:bCs w:val="0"/>
          <w:sz w:val="24"/>
          <w:szCs w:val="24"/>
          <w:cs/>
          <w:lang w:bidi="bn-BD"/>
        </w:rPr>
        <w:t>তলা ভবন সামান্য হেলে প</w:t>
      </w:r>
      <w:r>
        <w:rPr>
          <w:rStyle w:val="Strong"/>
          <w:rFonts w:cs="Nikosh" w:hint="cs"/>
          <w:b w:val="0"/>
          <w:bCs w:val="0"/>
          <w:sz w:val="24"/>
          <w:szCs w:val="24"/>
          <w:cs/>
          <w:lang w:bidi="bn-BD"/>
        </w:rPr>
        <w:t>ড়ে</w:t>
      </w:r>
      <w:r w:rsidR="00491C78">
        <w:rPr>
          <w:rStyle w:val="Strong"/>
          <w:rFonts w:cs="Nikosh" w:hint="cs"/>
          <w:b w:val="0"/>
          <w:bCs w:val="0"/>
          <w:sz w:val="24"/>
          <w:szCs w:val="24"/>
          <w:cs/>
          <w:lang w:bidi="bn-BD"/>
        </w:rPr>
        <w:t xml:space="preserve">ছে। ইপিজেড কলসী দীঘিরপাড় </w:t>
      </w:r>
      <w:r w:rsidR="006F7873">
        <w:rPr>
          <w:rStyle w:val="Strong"/>
          <w:rFonts w:cs="Nikosh" w:hint="cs"/>
          <w:b w:val="0"/>
          <w:bCs w:val="0"/>
          <w:sz w:val="24"/>
          <w:szCs w:val="24"/>
          <w:cs/>
          <w:lang w:bidi="bn-BD"/>
        </w:rPr>
        <w:t xml:space="preserve">এলাকায় </w:t>
      </w:r>
      <w:r>
        <w:rPr>
          <w:rStyle w:val="Strong"/>
          <w:rFonts w:cs="Nikosh" w:hint="cs"/>
          <w:b w:val="0"/>
          <w:bCs w:val="0"/>
          <w:sz w:val="24"/>
          <w:szCs w:val="24"/>
          <w:cs/>
          <w:lang w:bidi="bn-BD"/>
        </w:rPr>
        <w:t>৪</w:t>
      </w:r>
      <w:r w:rsidR="006F7873">
        <w:rPr>
          <w:rStyle w:val="Strong"/>
          <w:rFonts w:cs="Nikosh" w:hint="cs"/>
          <w:b w:val="0"/>
          <w:bCs w:val="0"/>
          <w:sz w:val="24"/>
          <w:szCs w:val="24"/>
          <w:cs/>
          <w:lang w:bidi="bn-BD"/>
        </w:rPr>
        <w:t xml:space="preserve"> ফুট উচ্চতার একটি দেয়াল ধ্বসে ১ জন শ্রমিক আহত হয়েছে। আন্দারকিল্লার নিকটে কদম মোরাবক গেটের পাশে দস্তগীর হোটেলের বিপরীতে একটি ৮তলা ভবন সামান্য হেলে প</w:t>
      </w:r>
      <w:r>
        <w:rPr>
          <w:rStyle w:val="Strong"/>
          <w:rFonts w:cs="Nikosh" w:hint="cs"/>
          <w:b w:val="0"/>
          <w:bCs w:val="0"/>
          <w:sz w:val="24"/>
          <w:szCs w:val="24"/>
          <w:cs/>
          <w:lang w:bidi="bn-BD"/>
        </w:rPr>
        <w:t>ড়ে</w:t>
      </w:r>
      <w:r w:rsidR="006F7873">
        <w:rPr>
          <w:rStyle w:val="Strong"/>
          <w:rFonts w:cs="Nikosh" w:hint="cs"/>
          <w:b w:val="0"/>
          <w:bCs w:val="0"/>
          <w:sz w:val="24"/>
          <w:szCs w:val="24"/>
          <w:cs/>
          <w:lang w:bidi="bn-BD"/>
        </w:rPr>
        <w:t>ছে।  নিউ মার্কেটের পশ্চিমে জলসা মার্কেট সংলগ্ন বিএম মুক্তিযোদ্ধা সুপার মার্কেটের ভবন সামান্য হেলে প</w:t>
      </w:r>
      <w:r>
        <w:rPr>
          <w:rStyle w:val="Strong"/>
          <w:rFonts w:cs="Nikosh" w:hint="cs"/>
          <w:b w:val="0"/>
          <w:bCs w:val="0"/>
          <w:sz w:val="24"/>
          <w:szCs w:val="24"/>
          <w:cs/>
          <w:lang w:bidi="bn-BD"/>
        </w:rPr>
        <w:t>ড়ে</w:t>
      </w:r>
      <w:r w:rsidR="006F7873">
        <w:rPr>
          <w:rStyle w:val="Strong"/>
          <w:rFonts w:cs="Nikosh" w:hint="cs"/>
          <w:b w:val="0"/>
          <w:bCs w:val="0"/>
          <w:sz w:val="24"/>
          <w:szCs w:val="24"/>
          <w:cs/>
          <w:lang w:bidi="bn-BD"/>
        </w:rPr>
        <w:t xml:space="preserve">ছে। মেহেদীবাগ এলাকায় একটি ভবনে ফাটল দেখা দিয়েছে। তাছাড়া </w:t>
      </w:r>
      <w:r w:rsidR="00B859A0">
        <w:rPr>
          <w:rStyle w:val="Strong"/>
          <w:rFonts w:cs="Nikosh" w:hint="cs"/>
          <w:b w:val="0"/>
          <w:bCs w:val="0"/>
          <w:sz w:val="24"/>
          <w:szCs w:val="24"/>
          <w:cs/>
          <w:lang w:bidi="bn-BD"/>
        </w:rPr>
        <w:t>চট্রগ্রাম ইপিজেড এলাকা</w:t>
      </w:r>
      <w:r w:rsidR="00DF5B12">
        <w:rPr>
          <w:rStyle w:val="Strong"/>
          <w:rFonts w:cs="Nikosh" w:hint="cs"/>
          <w:b w:val="0"/>
          <w:bCs w:val="0"/>
          <w:sz w:val="24"/>
          <w:szCs w:val="24"/>
          <w:cs/>
          <w:lang w:bidi="bn-BD"/>
        </w:rPr>
        <w:t xml:space="preserve"> </w:t>
      </w:r>
      <w:r w:rsidR="006F7873">
        <w:rPr>
          <w:rStyle w:val="Strong"/>
          <w:rFonts w:cs="Nikosh" w:hint="cs"/>
          <w:b w:val="0"/>
          <w:bCs w:val="0"/>
          <w:sz w:val="24"/>
          <w:szCs w:val="24"/>
          <w:cs/>
          <w:lang w:bidi="bn-BD"/>
        </w:rPr>
        <w:t xml:space="preserve">, অক্সিজেন মোড় ও মাঝিরঘাট এলাকায় ভুমিকম্পের আতংকে তাড়াহুরা করে নামতে গিয়ে বেশ কয়েকজন লোক সামান্য আহত হয়েছে। </w:t>
      </w:r>
      <w:r w:rsidR="004410DD">
        <w:rPr>
          <w:rStyle w:val="Strong"/>
          <w:rFonts w:cs="Nikosh" w:hint="cs"/>
          <w:b w:val="0"/>
          <w:bCs w:val="0"/>
          <w:sz w:val="24"/>
          <w:szCs w:val="24"/>
          <w:cs/>
          <w:lang w:bidi="bn-BD"/>
        </w:rPr>
        <w:t>বাবরক বিল্ডিং এর বারেক হাই স্কুলের পাশে বি এস ভবনের ৫ তলা সামান্য হেলে পড়েছে।  ১৭৩ জুবিলি রোডে ১টি  ভবন সামান্য হেলে পড়েছে। ১৫/জে  কোতোয়ালী থানায়  নির্মাণাধীন ১১ তলা ১টি ভবন সামান্য হেলে পড়েছে। চাঁদগাও আবাসিক এলাকায় ৬ তলা ১টি ভবন সামান্য হেলে পড়েছে।</w:t>
      </w:r>
      <w:r w:rsidR="00C22EDA">
        <w:rPr>
          <w:rStyle w:val="Strong"/>
          <w:rFonts w:cs="Nikosh" w:hint="cs"/>
          <w:b w:val="0"/>
          <w:bCs w:val="0"/>
          <w:sz w:val="24"/>
          <w:szCs w:val="24"/>
          <w:cs/>
          <w:lang w:bidi="bn-BD"/>
        </w:rPr>
        <w:t xml:space="preserve"> কাটালগঞ্জ বড় গেরেজ আঃ খান লেন আনোয়ার মন্জি ৭ তলা ভবন সামন্য হেলে পড়েছে।</w:t>
      </w:r>
    </w:p>
    <w:p w:rsidR="00EB40A9" w:rsidRPr="006F7873" w:rsidRDefault="00EB40A9" w:rsidP="00B859A0">
      <w:pPr>
        <w:pStyle w:val="NoSpacing"/>
        <w:ind w:left="450"/>
        <w:jc w:val="both"/>
        <w:rPr>
          <w:rStyle w:val="Strong"/>
          <w:rFonts w:cs="Nikosh" w:hint="cs"/>
          <w:b w:val="0"/>
          <w:bCs w:val="0"/>
          <w:sz w:val="16"/>
          <w:szCs w:val="16"/>
          <w:cs/>
          <w:lang w:bidi="bn-BD"/>
        </w:rPr>
      </w:pPr>
    </w:p>
    <w:p w:rsidR="00771A3E" w:rsidRDefault="000820E3" w:rsidP="00B859A0">
      <w:pPr>
        <w:pStyle w:val="NoSpacing"/>
        <w:ind w:left="450"/>
        <w:jc w:val="both"/>
        <w:rPr>
          <w:rStyle w:val="Strong"/>
          <w:rFonts w:cs="Nikosh" w:hint="cs"/>
          <w:b w:val="0"/>
          <w:bCs w:val="0"/>
          <w:sz w:val="24"/>
          <w:szCs w:val="24"/>
          <w:cs/>
          <w:lang w:bidi="bn-BD"/>
        </w:rPr>
      </w:pPr>
      <w:r w:rsidRPr="000820E3">
        <w:rPr>
          <w:rStyle w:val="Strong"/>
          <w:rFonts w:cs="Nikosh" w:hint="cs"/>
          <w:b w:val="0"/>
          <w:bCs w:val="0"/>
          <w:sz w:val="28"/>
          <w:szCs w:val="28"/>
          <w:cs/>
          <w:lang w:bidi="bn-BD"/>
        </w:rPr>
        <w:t>কক্সবাজারঃ</w:t>
      </w:r>
      <w:r>
        <w:rPr>
          <w:rStyle w:val="Strong"/>
          <w:rFonts w:cs="Nikosh" w:hint="cs"/>
          <w:b w:val="0"/>
          <w:bCs w:val="0"/>
          <w:sz w:val="24"/>
          <w:szCs w:val="24"/>
          <w:cs/>
          <w:lang w:bidi="bn-BD"/>
        </w:rPr>
        <w:t xml:space="preserve"> </w:t>
      </w:r>
      <w:r w:rsidR="00771A3E">
        <w:rPr>
          <w:rStyle w:val="Strong"/>
          <w:rFonts w:cs="Nikosh" w:hint="cs"/>
          <w:b w:val="0"/>
          <w:bCs w:val="0"/>
          <w:sz w:val="24"/>
          <w:szCs w:val="24"/>
          <w:cs/>
          <w:lang w:bidi="bn-BD"/>
        </w:rPr>
        <w:t>কক্সবাজারের মহেষখালী উপজেলায় একজন লোকের মৃত্যু হয়েছে বলে খবর প্রকা</w:t>
      </w:r>
      <w:r w:rsidR="00AC6063">
        <w:rPr>
          <w:rStyle w:val="Strong"/>
          <w:rFonts w:cs="Nikosh" w:hint="cs"/>
          <w:b w:val="0"/>
          <w:bCs w:val="0"/>
          <w:sz w:val="24"/>
          <w:szCs w:val="24"/>
          <w:cs/>
          <w:lang w:bidi="bn-BD"/>
        </w:rPr>
        <w:t>শিত হওয়ায়</w:t>
      </w:r>
      <w:r w:rsidR="00771A3E">
        <w:rPr>
          <w:rStyle w:val="Strong"/>
          <w:rFonts w:cs="Nikosh" w:hint="cs"/>
          <w:b w:val="0"/>
          <w:bCs w:val="0"/>
          <w:sz w:val="24"/>
          <w:szCs w:val="24"/>
          <w:cs/>
          <w:lang w:bidi="bn-BD"/>
        </w:rPr>
        <w:t xml:space="preserve"> জেলা ত্রাণ ও পুনর্বাসন কর্মকর্তা, কক্সবাজারের সাথে যোগাযোগ করা হলে তিনি জানান, উক্ত উপজেলার শাপলাপুর ইউনিয়নে ভুমিকম্পের সময় একজন বয়স্ক লোক হার্ট এ্যাটাক করে, বিষয়টি স্থানীয় একজন সাংবাদিক ‘মারা গেছেন’ বলে সংবাদ প্রকাশ করে, আসলে উক্ত ব্যক্তি মারা যাননি। </w:t>
      </w:r>
    </w:p>
    <w:p w:rsidR="00EB40A9" w:rsidRPr="006F7873" w:rsidRDefault="00EB40A9" w:rsidP="00B859A0">
      <w:pPr>
        <w:pStyle w:val="NoSpacing"/>
        <w:ind w:left="450"/>
        <w:jc w:val="both"/>
        <w:rPr>
          <w:rStyle w:val="Strong"/>
          <w:rFonts w:cs="Nikosh" w:hint="cs"/>
          <w:b w:val="0"/>
          <w:bCs w:val="0"/>
          <w:sz w:val="16"/>
          <w:szCs w:val="16"/>
          <w:cs/>
          <w:lang w:bidi="bn-BD"/>
        </w:rPr>
      </w:pPr>
    </w:p>
    <w:p w:rsidR="00E44F3E" w:rsidRDefault="000820E3" w:rsidP="00B859A0">
      <w:pPr>
        <w:pStyle w:val="NoSpacing"/>
        <w:ind w:left="450"/>
        <w:jc w:val="both"/>
        <w:rPr>
          <w:rStyle w:val="Strong"/>
          <w:rFonts w:cs="Nikosh" w:hint="cs"/>
          <w:b w:val="0"/>
          <w:bCs w:val="0"/>
          <w:sz w:val="24"/>
          <w:szCs w:val="24"/>
          <w:cs/>
          <w:lang w:bidi="bn-BD"/>
        </w:rPr>
      </w:pPr>
      <w:r w:rsidRPr="000820E3">
        <w:rPr>
          <w:rStyle w:val="Strong"/>
          <w:rFonts w:cs="Nikosh" w:hint="cs"/>
          <w:b w:val="0"/>
          <w:bCs w:val="0"/>
          <w:sz w:val="28"/>
          <w:szCs w:val="28"/>
          <w:cs/>
          <w:lang w:bidi="bn-BD"/>
        </w:rPr>
        <w:t>ফেনীঃ</w:t>
      </w:r>
      <w:r>
        <w:rPr>
          <w:rStyle w:val="Strong"/>
          <w:rFonts w:cs="Nikosh" w:hint="cs"/>
          <w:b w:val="0"/>
          <w:bCs w:val="0"/>
          <w:sz w:val="24"/>
          <w:szCs w:val="24"/>
          <w:cs/>
          <w:lang w:bidi="bn-BD"/>
        </w:rPr>
        <w:t xml:space="preserve"> </w:t>
      </w:r>
      <w:r w:rsidR="00B859A0">
        <w:rPr>
          <w:rStyle w:val="Strong"/>
          <w:rFonts w:cs="Nikosh" w:hint="cs"/>
          <w:b w:val="0"/>
          <w:bCs w:val="0"/>
          <w:sz w:val="24"/>
          <w:szCs w:val="24"/>
          <w:cs/>
          <w:lang w:bidi="bn-BD"/>
        </w:rPr>
        <w:t>জেলা প্র</w:t>
      </w:r>
      <w:r w:rsidR="00EB40A9">
        <w:rPr>
          <w:rStyle w:val="Strong"/>
          <w:rFonts w:cs="Nikosh" w:hint="cs"/>
          <w:b w:val="0"/>
          <w:bCs w:val="0"/>
          <w:sz w:val="24"/>
          <w:szCs w:val="24"/>
          <w:cs/>
          <w:lang w:bidi="bn-BD"/>
        </w:rPr>
        <w:t>শা</w:t>
      </w:r>
      <w:r w:rsidR="00B859A0">
        <w:rPr>
          <w:rStyle w:val="Strong"/>
          <w:rFonts w:cs="Nikosh" w:hint="cs"/>
          <w:b w:val="0"/>
          <w:bCs w:val="0"/>
          <w:sz w:val="24"/>
          <w:szCs w:val="24"/>
          <w:cs/>
          <w:lang w:bidi="bn-BD"/>
        </w:rPr>
        <w:t xml:space="preserve">সক, ফেনী জানান, জেলার সদর উপজেলার উপজেলা নির্বাহী কর্মকর্তার বাড়ির পাশে শহরের সুলতানপুর এলাকায় ৬ তলা ভবনের উপর একটি ৪ তলা ভবন হেলে পরেছে। জেলা প্রশাসনের কর্মকর্তাবৃন্দ, ফায়ার সার্ভিসের লোকজন স্থানীয় জনগণের সহায়তায় উক্ত ভবনে বসবাসরত লোকদেরকে নিরাপদে নামিয়ে আনতে সক্ষম হয়েছে, কেউ হতাহত হয়নি। </w:t>
      </w:r>
    </w:p>
    <w:p w:rsidR="00771A3E" w:rsidRPr="006F7873" w:rsidRDefault="00771A3E" w:rsidP="00B859A0">
      <w:pPr>
        <w:pStyle w:val="NoSpacing"/>
        <w:ind w:left="450"/>
        <w:jc w:val="both"/>
        <w:rPr>
          <w:rStyle w:val="Strong"/>
          <w:rFonts w:cs="Nikosh" w:hint="cs"/>
          <w:b w:val="0"/>
          <w:bCs w:val="0"/>
          <w:sz w:val="16"/>
          <w:szCs w:val="16"/>
          <w:cs/>
          <w:lang w:bidi="bn-BD"/>
        </w:rPr>
      </w:pPr>
    </w:p>
    <w:p w:rsidR="00771A3E" w:rsidRDefault="00771A3E" w:rsidP="00771A3E">
      <w:pPr>
        <w:pStyle w:val="NoSpacing"/>
        <w:ind w:left="450" w:hanging="90"/>
        <w:jc w:val="both"/>
        <w:rPr>
          <w:rStyle w:val="Strong"/>
          <w:rFonts w:cs="Nikosh" w:hint="cs"/>
          <w:b w:val="0"/>
          <w:bCs w:val="0"/>
          <w:sz w:val="24"/>
          <w:szCs w:val="24"/>
          <w:cs/>
          <w:lang w:bidi="bn-BD"/>
        </w:rPr>
      </w:pPr>
      <w:r>
        <w:rPr>
          <w:rStyle w:val="Strong"/>
          <w:rFonts w:cs="Nikosh" w:hint="cs"/>
          <w:b w:val="0"/>
          <w:bCs w:val="0"/>
          <w:sz w:val="24"/>
          <w:szCs w:val="24"/>
          <w:cs/>
          <w:lang w:bidi="bn-BD"/>
        </w:rPr>
        <w:t xml:space="preserve"> এছাড়া জামালপুর, ময়মনসিংহ, নারায়নগঞ্জ, খুলনা, চুয়াডাংগা, সিলেট, </w:t>
      </w:r>
      <w:r w:rsidR="00B41A39">
        <w:rPr>
          <w:rStyle w:val="Strong"/>
          <w:rFonts w:cs="Nikosh" w:hint="cs"/>
          <w:b w:val="0"/>
          <w:bCs w:val="0"/>
          <w:sz w:val="24"/>
          <w:szCs w:val="24"/>
          <w:cs/>
          <w:lang w:bidi="bn-BD"/>
        </w:rPr>
        <w:t xml:space="preserve">সুনামগঞ্জ, </w:t>
      </w:r>
      <w:r>
        <w:rPr>
          <w:rStyle w:val="Strong"/>
          <w:rFonts w:cs="Nikosh" w:hint="cs"/>
          <w:b w:val="0"/>
          <w:bCs w:val="0"/>
          <w:sz w:val="24"/>
          <w:szCs w:val="24"/>
          <w:cs/>
          <w:lang w:bidi="bn-BD"/>
        </w:rPr>
        <w:t>রংপুর, পঞ্চগড়, পিরোজপুর, হবিগঞ্জ, বরিশাল</w:t>
      </w:r>
      <w:r w:rsidR="00491C78">
        <w:rPr>
          <w:rStyle w:val="Strong"/>
          <w:rFonts w:cs="Nikosh" w:hint="cs"/>
          <w:b w:val="0"/>
          <w:bCs w:val="0"/>
          <w:sz w:val="24"/>
          <w:szCs w:val="24"/>
          <w:cs/>
          <w:lang w:bidi="bn-BD"/>
        </w:rPr>
        <w:t>,</w:t>
      </w:r>
      <w:r>
        <w:rPr>
          <w:rStyle w:val="Strong"/>
          <w:rFonts w:cs="Nikosh" w:hint="cs"/>
          <w:b w:val="0"/>
          <w:bCs w:val="0"/>
          <w:sz w:val="24"/>
          <w:szCs w:val="24"/>
          <w:cs/>
          <w:lang w:bidi="bn-BD"/>
        </w:rPr>
        <w:t xml:space="preserve"> গাজীপুর</w:t>
      </w:r>
      <w:r w:rsidR="00B41A39">
        <w:rPr>
          <w:rStyle w:val="Strong"/>
          <w:rFonts w:cs="Nikosh" w:hint="cs"/>
          <w:b w:val="0"/>
          <w:bCs w:val="0"/>
          <w:sz w:val="24"/>
          <w:szCs w:val="24"/>
          <w:cs/>
          <w:lang w:bidi="bn-BD"/>
        </w:rPr>
        <w:t>,পাবনা, সিরাজগঞ্জ,নোয়াখালী, মানিকগঞ্জ</w:t>
      </w:r>
      <w:r w:rsidR="00491C78">
        <w:rPr>
          <w:rStyle w:val="Strong"/>
          <w:rFonts w:cs="Nikosh" w:hint="cs"/>
          <w:b w:val="0"/>
          <w:bCs w:val="0"/>
          <w:sz w:val="24"/>
          <w:szCs w:val="24"/>
          <w:cs/>
          <w:lang w:bidi="bn-BD"/>
        </w:rPr>
        <w:t>সহ</w:t>
      </w:r>
      <w:r>
        <w:rPr>
          <w:rStyle w:val="Strong"/>
          <w:rFonts w:cs="Nikosh" w:hint="cs"/>
          <w:b w:val="0"/>
          <w:bCs w:val="0"/>
          <w:sz w:val="24"/>
          <w:szCs w:val="24"/>
          <w:cs/>
          <w:lang w:bidi="bn-BD"/>
        </w:rPr>
        <w:t xml:space="preserve"> </w:t>
      </w:r>
      <w:r w:rsidR="00491C78">
        <w:rPr>
          <w:rStyle w:val="Strong"/>
          <w:rFonts w:cs="Nikosh" w:hint="cs"/>
          <w:b w:val="0"/>
          <w:bCs w:val="0"/>
          <w:sz w:val="24"/>
          <w:szCs w:val="24"/>
          <w:cs/>
          <w:lang w:bidi="bn-BD"/>
        </w:rPr>
        <w:t xml:space="preserve">অন্যান্য </w:t>
      </w:r>
      <w:r>
        <w:rPr>
          <w:rStyle w:val="Strong"/>
          <w:rFonts w:cs="Nikosh" w:hint="cs"/>
          <w:b w:val="0"/>
          <w:bCs w:val="0"/>
          <w:sz w:val="24"/>
          <w:szCs w:val="24"/>
          <w:cs/>
          <w:lang w:bidi="bn-BD"/>
        </w:rPr>
        <w:t xml:space="preserve">জেলার জেলা প্রশাসনের সাথে যোগাযোগ </w:t>
      </w:r>
      <w:r w:rsidR="00491C78">
        <w:rPr>
          <w:rStyle w:val="Strong"/>
          <w:rFonts w:cs="Nikosh" w:hint="cs"/>
          <w:b w:val="0"/>
          <w:bCs w:val="0"/>
          <w:sz w:val="24"/>
          <w:szCs w:val="24"/>
          <w:cs/>
          <w:lang w:bidi="bn-BD"/>
        </w:rPr>
        <w:t xml:space="preserve">করে কোন ক্ষয়ক্ষতির সংবাদ এখনও পর্যন্ত পাওয়া যায়নি। </w:t>
      </w:r>
    </w:p>
    <w:p w:rsidR="00771A3E" w:rsidRPr="00AC6063" w:rsidRDefault="00771A3E" w:rsidP="00B859A0">
      <w:pPr>
        <w:pStyle w:val="NoSpacing"/>
        <w:ind w:left="450"/>
        <w:jc w:val="both"/>
        <w:rPr>
          <w:rStyle w:val="Strong"/>
          <w:rFonts w:cs="Nikosh" w:hint="cs"/>
          <w:b w:val="0"/>
          <w:bCs w:val="0"/>
          <w:sz w:val="10"/>
          <w:szCs w:val="10"/>
          <w:cs/>
          <w:lang w:bidi="bn-BD"/>
        </w:rPr>
      </w:pPr>
    </w:p>
    <w:p w:rsidR="00F40AA1" w:rsidRDefault="00E44F3E" w:rsidP="00491C78">
      <w:pPr>
        <w:pStyle w:val="NoSpacing"/>
        <w:ind w:left="450" w:hanging="90"/>
        <w:rPr>
          <w:rFonts w:cs="Nikosh"/>
          <w:b/>
          <w:color w:val="000000"/>
          <w:sz w:val="24"/>
          <w:szCs w:val="24"/>
          <w:cs/>
          <w:lang w:bidi="bn-BD"/>
        </w:rPr>
      </w:pPr>
      <w:r>
        <w:rPr>
          <w:rStyle w:val="Strong"/>
          <w:rFonts w:cs="Nikosh" w:hint="cs"/>
          <w:b w:val="0"/>
          <w:bCs w:val="0"/>
          <w:sz w:val="24"/>
          <w:szCs w:val="24"/>
          <w:cs/>
          <w:lang w:bidi="bn-BD"/>
        </w:rPr>
        <w:t xml:space="preserve"> </w:t>
      </w:r>
      <w:r w:rsidR="00423986" w:rsidRPr="00F40AA1">
        <w:rPr>
          <w:rFonts w:cs="Nikosh" w:hint="cs"/>
          <w:bCs/>
          <w:color w:val="000000"/>
          <w:sz w:val="24"/>
          <w:szCs w:val="24"/>
          <w:cs/>
          <w:lang w:bidi="bn-BD"/>
        </w:rPr>
        <w:t>*</w:t>
      </w:r>
      <w:r w:rsidR="00F40AA1">
        <w:rPr>
          <w:rFonts w:cs="Nikosh" w:hint="cs"/>
          <w:b/>
          <w:color w:val="000000"/>
          <w:sz w:val="24"/>
          <w:szCs w:val="24"/>
          <w:cs/>
          <w:lang w:bidi="bn-BD"/>
        </w:rPr>
        <w:t>.</w:t>
      </w:r>
      <w:r w:rsidR="00423986" w:rsidRPr="004116FE">
        <w:rPr>
          <w:rFonts w:cs="Nikosh" w:hint="cs"/>
          <w:b/>
          <w:color w:val="000000"/>
          <w:sz w:val="24"/>
          <w:szCs w:val="24"/>
          <w:cs/>
          <w:lang w:bidi="bn-BD"/>
        </w:rPr>
        <w:tab/>
        <w:t>দুর্যো</w:t>
      </w:r>
      <w:r w:rsidR="008C64EE">
        <w:rPr>
          <w:rFonts w:cs="Nikosh" w:hint="cs"/>
          <w:b/>
          <w:color w:val="000000"/>
          <w:sz w:val="24"/>
          <w:szCs w:val="24"/>
          <w:cs/>
          <w:lang w:bidi="bn-BD"/>
        </w:rPr>
        <w:t>গ</w:t>
      </w:r>
      <w:r w:rsidR="00423986" w:rsidRPr="004116FE">
        <w:rPr>
          <w:rFonts w:cs="Nikosh" w:hint="cs"/>
          <w:b/>
          <w:color w:val="000000"/>
          <w:sz w:val="24"/>
          <w:szCs w:val="24"/>
          <w:cs/>
          <w:lang w:bidi="bn-BD"/>
        </w:rPr>
        <w:t xml:space="preserve"> পরিস্থিতি মনিটরিং করার জন্য দুর্যোগ ব্যবস্থাপনা ও ত্রাণ মন্ত্রণালয়ের </w:t>
      </w:r>
      <w:r w:rsidR="00423986" w:rsidRPr="004116FE">
        <w:rPr>
          <w:rFonts w:cs="Nikosh"/>
          <w:b/>
          <w:color w:val="000000"/>
          <w:sz w:val="24"/>
          <w:szCs w:val="24"/>
          <w:lang w:bidi="bn-BD"/>
        </w:rPr>
        <w:t>NDRCC</w:t>
      </w:r>
      <w:r w:rsidR="00423986" w:rsidRPr="004116FE">
        <w:rPr>
          <w:rFonts w:cs="Nikosh" w:hint="cs"/>
          <w:b/>
          <w:color w:val="000000"/>
          <w:sz w:val="24"/>
          <w:szCs w:val="24"/>
          <w:lang w:bidi="bn-BD"/>
        </w:rPr>
        <w:t xml:space="preserve"> (</w:t>
      </w:r>
      <w:r w:rsidR="00423986" w:rsidRPr="004116FE">
        <w:rPr>
          <w:rFonts w:cs="Nikosh" w:hint="cs"/>
          <w:b/>
          <w:color w:val="000000"/>
          <w:sz w:val="24"/>
          <w:szCs w:val="24"/>
          <w:cs/>
          <w:lang w:bidi="bn-BD"/>
        </w:rPr>
        <w:t>জাতীয়</w:t>
      </w:r>
      <w:r w:rsidR="00423986" w:rsidRPr="004116FE">
        <w:rPr>
          <w:rFonts w:cs="Nikosh" w:hint="cs"/>
          <w:b/>
          <w:color w:val="000000"/>
          <w:sz w:val="24"/>
          <w:szCs w:val="24"/>
          <w:lang w:bidi="bn-BD"/>
        </w:rPr>
        <w:t xml:space="preserve"> </w:t>
      </w:r>
      <w:r w:rsidR="00423986" w:rsidRPr="004116FE">
        <w:rPr>
          <w:rFonts w:cs="Nikosh" w:hint="cs"/>
          <w:b/>
          <w:color w:val="000000"/>
          <w:sz w:val="24"/>
          <w:szCs w:val="24"/>
          <w:cs/>
          <w:lang w:bidi="bn-BD"/>
        </w:rPr>
        <w:t>দুর্যোগ</w:t>
      </w:r>
      <w:r w:rsidR="00423986" w:rsidRPr="004116FE">
        <w:rPr>
          <w:rFonts w:cs="Nikosh" w:hint="cs"/>
          <w:b/>
          <w:color w:val="000000"/>
          <w:sz w:val="24"/>
          <w:szCs w:val="24"/>
          <w:lang w:bidi="bn-BD"/>
        </w:rPr>
        <w:t xml:space="preserve"> </w:t>
      </w:r>
      <w:r w:rsidR="00423986" w:rsidRPr="004116FE">
        <w:rPr>
          <w:rFonts w:cs="Nikosh" w:hint="cs"/>
          <w:b/>
          <w:color w:val="000000"/>
          <w:sz w:val="24"/>
          <w:szCs w:val="24"/>
          <w:cs/>
          <w:lang w:bidi="bn-BD"/>
        </w:rPr>
        <w:t>সাড়াদান</w:t>
      </w:r>
      <w:r w:rsidR="00423986" w:rsidRPr="004116FE">
        <w:rPr>
          <w:rFonts w:cs="Nikosh" w:hint="cs"/>
          <w:b/>
          <w:color w:val="000000"/>
          <w:sz w:val="24"/>
          <w:szCs w:val="24"/>
          <w:lang w:bidi="bn-BD"/>
        </w:rPr>
        <w:t xml:space="preserve"> </w:t>
      </w:r>
      <w:r w:rsidR="00423986" w:rsidRPr="004116FE">
        <w:rPr>
          <w:rFonts w:cs="Nikosh" w:hint="cs"/>
          <w:b/>
          <w:color w:val="000000"/>
          <w:sz w:val="24"/>
          <w:szCs w:val="24"/>
          <w:cs/>
          <w:lang w:bidi="bn-BD"/>
        </w:rPr>
        <w:t>সমন্বয়</w:t>
      </w:r>
      <w:r w:rsidR="00423986" w:rsidRPr="004116FE">
        <w:rPr>
          <w:rFonts w:cs="Nikosh" w:hint="cs"/>
          <w:b/>
          <w:color w:val="000000"/>
          <w:sz w:val="24"/>
          <w:szCs w:val="24"/>
          <w:lang w:bidi="bn-BD"/>
        </w:rPr>
        <w:t xml:space="preserve"> </w:t>
      </w:r>
      <w:r w:rsidR="00423986" w:rsidRPr="004116FE">
        <w:rPr>
          <w:rFonts w:cs="Nikosh" w:hint="cs"/>
          <w:b/>
          <w:color w:val="000000"/>
          <w:sz w:val="24"/>
          <w:szCs w:val="24"/>
          <w:cs/>
          <w:lang w:bidi="bn-BD"/>
        </w:rPr>
        <w:t>কেন্দ্র</w:t>
      </w:r>
      <w:r w:rsidR="00423986" w:rsidRPr="004116FE">
        <w:rPr>
          <w:rFonts w:cs="Nikosh" w:hint="cs"/>
          <w:b/>
          <w:color w:val="000000"/>
          <w:sz w:val="24"/>
          <w:szCs w:val="24"/>
          <w:lang w:bidi="bn-BD"/>
        </w:rPr>
        <w:t xml:space="preserve">) </w:t>
      </w:r>
      <w:r w:rsidR="00423986" w:rsidRPr="004116FE">
        <w:rPr>
          <w:rFonts w:cs="Nikosh" w:hint="cs"/>
          <w:b/>
          <w:color w:val="000000"/>
          <w:sz w:val="24"/>
          <w:szCs w:val="24"/>
          <w:cs/>
          <w:lang w:bidi="bn-BD"/>
        </w:rPr>
        <w:t>২৪ ঘন্টা (৭</w:t>
      </w:r>
      <w:r w:rsidR="00423986" w:rsidRPr="004116FE">
        <w:rPr>
          <w:rFonts w:cs="Nikosh"/>
          <w:b/>
          <w:color w:val="000000"/>
          <w:sz w:val="24"/>
          <w:szCs w:val="24"/>
          <w:lang w:bidi="bn-BD"/>
        </w:rPr>
        <w:t>x</w:t>
      </w:r>
      <w:r w:rsidR="00423986" w:rsidRPr="004116FE">
        <w:rPr>
          <w:rFonts w:cs="Nikosh" w:hint="cs"/>
          <w:b/>
          <w:bCs/>
          <w:color w:val="000000"/>
          <w:sz w:val="24"/>
          <w:szCs w:val="24"/>
          <w:cs/>
          <w:lang w:bidi="bn-BD"/>
        </w:rPr>
        <w:t>২৪</w:t>
      </w:r>
      <w:r w:rsidR="00423986" w:rsidRPr="004116FE">
        <w:rPr>
          <w:rFonts w:cs="Nikosh" w:hint="cs"/>
          <w:b/>
          <w:color w:val="000000"/>
          <w:sz w:val="24"/>
          <w:szCs w:val="24"/>
          <w:lang w:bidi="bn-BD"/>
        </w:rPr>
        <w:t>)</w:t>
      </w:r>
      <w:r w:rsidR="00423986" w:rsidRPr="004116FE">
        <w:rPr>
          <w:rFonts w:cs="Nikosh" w:hint="cs"/>
          <w:b/>
          <w:color w:val="000000"/>
          <w:sz w:val="24"/>
          <w:szCs w:val="24"/>
          <w:cs/>
          <w:lang w:bidi="bn-BD"/>
        </w:rPr>
        <w:t xml:space="preserve"> খোলা রয়েছে। দুর্যোগ সংক্রান্ত যে কোন তথ্য আদান-প্রদানের জন্য </w:t>
      </w:r>
      <w:r w:rsidR="00423986" w:rsidRPr="004116FE">
        <w:rPr>
          <w:rFonts w:cs="Nikosh"/>
          <w:b/>
          <w:color w:val="000000"/>
          <w:sz w:val="24"/>
          <w:szCs w:val="24"/>
          <w:lang w:bidi="bn-BD"/>
        </w:rPr>
        <w:t>NDRCC’</w:t>
      </w:r>
      <w:r w:rsidR="00423986" w:rsidRPr="004116FE">
        <w:rPr>
          <w:rFonts w:cs="Nikosh" w:hint="cs"/>
          <w:b/>
          <w:color w:val="000000"/>
          <w:sz w:val="24"/>
          <w:szCs w:val="24"/>
          <w:cs/>
          <w:lang w:bidi="bn-BD"/>
        </w:rPr>
        <w:t>র</w:t>
      </w:r>
      <w:r w:rsidR="00423986" w:rsidRPr="004116FE">
        <w:rPr>
          <w:rFonts w:cs="Nikosh"/>
          <w:b/>
          <w:color w:val="000000"/>
          <w:sz w:val="24"/>
          <w:szCs w:val="24"/>
          <w:lang w:bidi="bn-BD"/>
        </w:rPr>
        <w:t xml:space="preserve"> </w:t>
      </w:r>
      <w:r w:rsidR="00423986" w:rsidRPr="004116FE">
        <w:rPr>
          <w:rFonts w:cs="Nikosh" w:hint="cs"/>
          <w:b/>
          <w:color w:val="000000"/>
          <w:sz w:val="24"/>
          <w:szCs w:val="24"/>
          <w:cs/>
          <w:lang w:bidi="bn-BD"/>
        </w:rPr>
        <w:t>নিম্নবর্ণিত টেলিফোন/ ফ্যাক্স</w:t>
      </w:r>
      <w:r w:rsidR="00423986" w:rsidRPr="004116FE">
        <w:rPr>
          <w:rFonts w:cs="Nikosh"/>
          <w:b/>
          <w:color w:val="000000"/>
          <w:sz w:val="24"/>
          <w:szCs w:val="24"/>
          <w:cs/>
          <w:lang w:bidi="bn-BD"/>
        </w:rPr>
        <w:t>/</w:t>
      </w:r>
      <w:r w:rsidR="00423986" w:rsidRPr="004116FE">
        <w:rPr>
          <w:rFonts w:cs="Nikosh"/>
          <w:b/>
          <w:color w:val="000000"/>
          <w:sz w:val="24"/>
          <w:szCs w:val="24"/>
          <w:lang w:bidi="bn-BD"/>
        </w:rPr>
        <w:t>email</w:t>
      </w:r>
      <w:r w:rsidR="00423986" w:rsidRPr="004116FE">
        <w:rPr>
          <w:rFonts w:cs="Nikosh" w:hint="cs"/>
          <w:b/>
          <w:color w:val="000000"/>
          <w:sz w:val="24"/>
          <w:szCs w:val="24"/>
          <w:cs/>
          <w:lang w:bidi="bn-BD"/>
        </w:rPr>
        <w:t xml:space="preserve"> নম্বরে যোগাযোগ করার জন্য অনুরোধ করা যাচ্ছেঃ </w:t>
      </w:r>
    </w:p>
    <w:p w:rsidR="0098759B" w:rsidRPr="0098759B" w:rsidRDefault="0098759B" w:rsidP="0098759B">
      <w:pPr>
        <w:widowControl w:val="0"/>
        <w:tabs>
          <w:tab w:val="left" w:pos="360"/>
        </w:tabs>
        <w:ind w:left="360" w:hanging="360"/>
        <w:jc w:val="both"/>
        <w:rPr>
          <w:rFonts w:cs="Nikosh"/>
          <w:b/>
          <w:color w:val="000000"/>
          <w:sz w:val="10"/>
          <w:szCs w:val="10"/>
          <w:lang w:bidi="bn-BD"/>
        </w:rPr>
      </w:pPr>
    </w:p>
    <w:p w:rsidR="00F40AA1" w:rsidRDefault="0098759B" w:rsidP="0098759B">
      <w:pPr>
        <w:widowControl w:val="0"/>
        <w:tabs>
          <w:tab w:val="left" w:pos="360"/>
        </w:tabs>
        <w:jc w:val="both"/>
        <w:rPr>
          <w:rStyle w:val="BookTitle"/>
          <w:rFonts w:cs="Nikosh"/>
          <w:color w:val="000000"/>
          <w:sz w:val="24"/>
          <w:szCs w:val="24"/>
          <w:lang w:bidi="bn-BD"/>
        </w:rPr>
      </w:pPr>
      <w:r w:rsidRPr="0098759B">
        <w:rPr>
          <w:rStyle w:val="BookTitle"/>
          <w:rFonts w:cs="Nikosh"/>
          <w:color w:val="000000"/>
          <w:sz w:val="24"/>
          <w:szCs w:val="24"/>
          <w:cs/>
          <w:lang w:bidi="bn-IN"/>
        </w:rPr>
        <w:tab/>
      </w:r>
      <w:r w:rsidR="00423986" w:rsidRPr="0098759B">
        <w:rPr>
          <w:rStyle w:val="BookTitle"/>
          <w:rFonts w:cs="Nikosh"/>
          <w:color w:val="000000"/>
          <w:sz w:val="24"/>
          <w:szCs w:val="24"/>
          <w:u w:val="single"/>
          <w:cs/>
          <w:lang w:bidi="bn-IN"/>
        </w:rPr>
        <w:t>টেলিফোন নম্বরঃ</w:t>
      </w:r>
      <w:r w:rsidR="00423986" w:rsidRPr="004116FE">
        <w:rPr>
          <w:rStyle w:val="BookTitle"/>
          <w:rFonts w:cs="Nikosh"/>
          <w:color w:val="000000"/>
          <w:sz w:val="24"/>
          <w:szCs w:val="24"/>
          <w:cs/>
          <w:lang w:bidi="bn-IN"/>
        </w:rPr>
        <w:t xml:space="preserve"> </w:t>
      </w:r>
      <w:r w:rsidR="00423986" w:rsidRPr="004116FE">
        <w:rPr>
          <w:rStyle w:val="BookTitle"/>
          <w:rFonts w:cs="Nikosh" w:hint="cs"/>
          <w:color w:val="000000"/>
          <w:sz w:val="24"/>
          <w:szCs w:val="24"/>
          <w:cs/>
          <w:lang w:bidi="bn-BD"/>
        </w:rPr>
        <w:t>৯৫৪০৪৫৪, ৯৫৪৯১১৬, ৯৫৪৫১১৫</w:t>
      </w:r>
      <w:r w:rsidR="00373D48" w:rsidRPr="004116FE">
        <w:rPr>
          <w:rStyle w:val="BookTitle"/>
          <w:rFonts w:cs="Nikosh" w:hint="cs"/>
          <w:color w:val="000000"/>
          <w:sz w:val="24"/>
          <w:szCs w:val="24"/>
          <w:cs/>
          <w:lang w:bidi="bn-BD"/>
        </w:rPr>
        <w:t>, ৯৫৪৬৬৬৩</w:t>
      </w:r>
      <w:r w:rsidR="00423986" w:rsidRPr="004116FE">
        <w:rPr>
          <w:rStyle w:val="BookTitle"/>
          <w:rFonts w:cs="Nikosh" w:hint="cs"/>
          <w:color w:val="000000"/>
          <w:sz w:val="24"/>
          <w:szCs w:val="24"/>
          <w:cs/>
          <w:lang w:bidi="bn-BD"/>
        </w:rPr>
        <w:t xml:space="preserve">;  </w:t>
      </w:r>
      <w:r w:rsidR="00423986" w:rsidRPr="004116FE">
        <w:rPr>
          <w:rStyle w:val="BookTitle"/>
          <w:rFonts w:cs="Nikosh"/>
          <w:color w:val="000000"/>
          <w:sz w:val="24"/>
          <w:szCs w:val="24"/>
          <w:u w:val="single"/>
          <w:cs/>
          <w:lang w:bidi="bn-IN"/>
        </w:rPr>
        <w:t>ফ্যাক্স নম্বরঃ</w:t>
      </w:r>
      <w:r w:rsidR="00423986" w:rsidRPr="004116FE">
        <w:rPr>
          <w:rStyle w:val="BookTitle"/>
          <w:rFonts w:cs="Nikosh"/>
          <w:color w:val="000000"/>
          <w:sz w:val="24"/>
          <w:szCs w:val="24"/>
          <w:cs/>
          <w:lang w:bidi="bn-IN"/>
        </w:rPr>
        <w:t xml:space="preserve"> </w:t>
      </w:r>
      <w:r w:rsidR="00423986" w:rsidRPr="004116FE">
        <w:rPr>
          <w:rStyle w:val="BookTitle"/>
          <w:rFonts w:cs="Nikosh" w:hint="cs"/>
          <w:color w:val="000000"/>
          <w:sz w:val="24"/>
          <w:szCs w:val="24"/>
          <w:cs/>
          <w:lang w:bidi="bn-BD"/>
        </w:rPr>
        <w:t xml:space="preserve"> ৯৫৪০৫৬৭, ৯৫৪৯১৪৮, ৯৫৭৫০০০</w:t>
      </w:r>
    </w:p>
    <w:p w:rsidR="00970ED1" w:rsidRPr="004116FE" w:rsidRDefault="0098759B" w:rsidP="0098759B">
      <w:pPr>
        <w:widowControl w:val="0"/>
        <w:tabs>
          <w:tab w:val="left" w:pos="360"/>
        </w:tabs>
        <w:jc w:val="both"/>
        <w:rPr>
          <w:rFonts w:cs="Vrinda"/>
          <w:sz w:val="24"/>
          <w:szCs w:val="24"/>
          <w:cs/>
          <w:lang w:bidi="bn-BD"/>
        </w:rPr>
      </w:pPr>
      <w:r>
        <w:rPr>
          <w:rStyle w:val="BookTitle"/>
          <w:rFonts w:ascii="Times New Roman" w:hAnsi="Times New Roman"/>
          <w:smallCaps w:val="0"/>
          <w:color w:val="000000"/>
          <w:sz w:val="24"/>
          <w:szCs w:val="24"/>
          <w:cs/>
          <w:lang w:bidi="bn-BD"/>
        </w:rPr>
        <w:tab/>
      </w:r>
      <w:r w:rsidR="00423986" w:rsidRPr="004116FE">
        <w:rPr>
          <w:rStyle w:val="BookTitle"/>
          <w:rFonts w:ascii="Times New Roman" w:hAnsi="Times New Roman"/>
          <w:smallCaps w:val="0"/>
          <w:color w:val="000000"/>
          <w:sz w:val="24"/>
          <w:szCs w:val="24"/>
          <w:cs/>
          <w:lang w:bidi="bn-BD"/>
        </w:rPr>
        <w:t>Email</w:t>
      </w:r>
      <w:r w:rsidR="00423986" w:rsidRPr="004116FE">
        <w:rPr>
          <w:rStyle w:val="BookTitle"/>
          <w:rFonts w:ascii="Times New Roman" w:hAnsi="Times New Roman"/>
          <w:color w:val="000000"/>
          <w:sz w:val="24"/>
          <w:szCs w:val="24"/>
          <w:cs/>
          <w:lang w:bidi="bn-BD"/>
        </w:rPr>
        <w:t>:</w:t>
      </w:r>
      <w:r w:rsidR="00423986" w:rsidRPr="004116FE">
        <w:rPr>
          <w:rStyle w:val="BookTitle"/>
          <w:rFonts w:ascii="Times New Roman" w:hAnsi="Times New Roman" w:cs="Vrinda" w:hint="cs"/>
          <w:color w:val="000000"/>
          <w:sz w:val="24"/>
          <w:szCs w:val="24"/>
          <w:cs/>
          <w:lang w:bidi="bn-BD"/>
        </w:rPr>
        <w:t xml:space="preserve"> </w:t>
      </w:r>
      <w:hyperlink r:id="rId8" w:history="1">
        <w:proofErr w:type="spellStart"/>
        <w:r w:rsidR="00423986" w:rsidRPr="004116FE">
          <w:rPr>
            <w:rStyle w:val="Hyperlink"/>
            <w:rFonts w:ascii="Times New Roman" w:hAnsi="Times New Roman" w:cs="Vrinda"/>
            <w:b/>
            <w:bCs/>
            <w:spacing w:val="5"/>
            <w:sz w:val="24"/>
            <w:szCs w:val="24"/>
            <w:lang w:bidi="bn-BD"/>
          </w:rPr>
          <w:t>ndrcc.dmrd@gmail.com</w:t>
        </w:r>
        <w:proofErr w:type="spellEnd"/>
      </w:hyperlink>
    </w:p>
    <w:p w:rsidR="00F125F2" w:rsidRPr="004116FE" w:rsidRDefault="00224666" w:rsidP="00423986">
      <w:pPr>
        <w:tabs>
          <w:tab w:val="left" w:pos="450"/>
          <w:tab w:val="left" w:pos="1440"/>
          <w:tab w:val="left" w:pos="2160"/>
          <w:tab w:val="left" w:pos="2880"/>
          <w:tab w:val="left" w:pos="3600"/>
          <w:tab w:val="left" w:pos="4320"/>
          <w:tab w:val="left" w:pos="5040"/>
          <w:tab w:val="left" w:pos="6426"/>
        </w:tabs>
        <w:ind w:left="450"/>
        <w:jc w:val="both"/>
        <w:rPr>
          <w:rFonts w:cs="Nikosh"/>
          <w:sz w:val="24"/>
          <w:szCs w:val="24"/>
          <w:cs/>
          <w:lang w:bidi="bn-BD"/>
        </w:rPr>
      </w:pPr>
      <w:r w:rsidRPr="004116FE">
        <w:rPr>
          <w:rFonts w:cs="Nikosh" w:hint="cs"/>
          <w:sz w:val="24"/>
          <w:szCs w:val="24"/>
          <w:cs/>
          <w:lang w:bidi="bn-BD"/>
        </w:rPr>
        <w:tab/>
      </w:r>
      <w:r w:rsidR="00026029" w:rsidRPr="004116FE">
        <w:rPr>
          <w:rFonts w:cs="Nikosh"/>
          <w:sz w:val="24"/>
          <w:szCs w:val="24"/>
          <w:cs/>
          <w:lang w:bidi="bn-BD"/>
        </w:rPr>
        <w:tab/>
      </w:r>
      <w:r w:rsidR="00026029" w:rsidRPr="004116FE">
        <w:rPr>
          <w:rFonts w:cs="Nikosh"/>
          <w:sz w:val="24"/>
          <w:szCs w:val="24"/>
          <w:cs/>
          <w:lang w:bidi="bn-BD"/>
        </w:rPr>
        <w:tab/>
      </w:r>
      <w:r w:rsidR="00026029" w:rsidRPr="004116FE">
        <w:rPr>
          <w:rFonts w:cs="Nikosh"/>
          <w:sz w:val="24"/>
          <w:szCs w:val="24"/>
          <w:cs/>
          <w:lang w:bidi="bn-BD"/>
        </w:rPr>
        <w:tab/>
      </w:r>
      <w:r w:rsidR="00026029" w:rsidRPr="004116FE">
        <w:rPr>
          <w:rFonts w:cs="Nikosh"/>
          <w:sz w:val="24"/>
          <w:szCs w:val="24"/>
          <w:cs/>
          <w:lang w:bidi="bn-BD"/>
        </w:rPr>
        <w:tab/>
      </w:r>
      <w:r w:rsidR="00026029" w:rsidRPr="004116FE">
        <w:rPr>
          <w:rFonts w:cs="Nikosh"/>
          <w:sz w:val="24"/>
          <w:szCs w:val="24"/>
          <w:cs/>
          <w:lang w:bidi="bn-BD"/>
        </w:rPr>
        <w:tab/>
      </w:r>
      <w:r w:rsidR="00026029" w:rsidRPr="004116FE">
        <w:rPr>
          <w:rFonts w:cs="Nikosh"/>
          <w:sz w:val="24"/>
          <w:szCs w:val="24"/>
          <w:cs/>
          <w:lang w:bidi="bn-BD"/>
        </w:rPr>
        <w:tab/>
      </w:r>
      <w:r w:rsidR="00026029" w:rsidRPr="004116FE">
        <w:rPr>
          <w:rFonts w:cs="Nikosh"/>
          <w:sz w:val="24"/>
          <w:szCs w:val="24"/>
          <w:cs/>
          <w:lang w:bidi="bn-BD"/>
        </w:rPr>
        <w:tab/>
      </w:r>
    </w:p>
    <w:p w:rsidR="00C22EDA" w:rsidRDefault="00404D9B" w:rsidP="00404D9B">
      <w:pPr>
        <w:tabs>
          <w:tab w:val="left" w:pos="450"/>
        </w:tabs>
        <w:ind w:left="450"/>
        <w:jc w:val="both"/>
        <w:rPr>
          <w:rFonts w:cs="Nikosh" w:hint="cs"/>
          <w:sz w:val="24"/>
          <w:szCs w:val="24"/>
          <w:cs/>
          <w:lang w:bidi="bn-BD"/>
        </w:rPr>
      </w:pPr>
      <w:r w:rsidRPr="004116FE">
        <w:rPr>
          <w:rFonts w:cs="Nikosh" w:hint="cs"/>
          <w:sz w:val="24"/>
          <w:szCs w:val="24"/>
          <w:cs/>
          <w:lang w:bidi="bn-BD"/>
        </w:rPr>
        <w:tab/>
      </w:r>
      <w:r w:rsidRPr="004116FE">
        <w:rPr>
          <w:rFonts w:cs="Nikosh" w:hint="cs"/>
          <w:sz w:val="24"/>
          <w:szCs w:val="24"/>
          <w:cs/>
          <w:lang w:bidi="bn-BD"/>
        </w:rPr>
        <w:tab/>
      </w:r>
      <w:r w:rsidRPr="004116FE">
        <w:rPr>
          <w:rFonts w:cs="Nikosh" w:hint="cs"/>
          <w:sz w:val="24"/>
          <w:szCs w:val="24"/>
          <w:cs/>
          <w:lang w:bidi="bn-BD"/>
        </w:rPr>
        <w:tab/>
      </w:r>
      <w:r w:rsidRPr="004116FE">
        <w:rPr>
          <w:rFonts w:cs="Nikosh" w:hint="cs"/>
          <w:sz w:val="24"/>
          <w:szCs w:val="24"/>
          <w:cs/>
          <w:lang w:bidi="bn-BD"/>
        </w:rPr>
        <w:tab/>
      </w:r>
      <w:r w:rsidRPr="004116FE">
        <w:rPr>
          <w:rFonts w:cs="Nikosh" w:hint="cs"/>
          <w:sz w:val="24"/>
          <w:szCs w:val="24"/>
          <w:cs/>
          <w:lang w:bidi="bn-BD"/>
        </w:rPr>
        <w:tab/>
      </w:r>
      <w:r w:rsidRPr="004116FE">
        <w:rPr>
          <w:rFonts w:cs="Nikosh" w:hint="cs"/>
          <w:sz w:val="24"/>
          <w:szCs w:val="24"/>
          <w:cs/>
          <w:lang w:bidi="bn-BD"/>
        </w:rPr>
        <w:tab/>
      </w:r>
      <w:r w:rsidRPr="004116FE">
        <w:rPr>
          <w:rFonts w:cs="Nikosh" w:hint="cs"/>
          <w:sz w:val="24"/>
          <w:szCs w:val="24"/>
          <w:cs/>
          <w:lang w:bidi="bn-BD"/>
        </w:rPr>
        <w:tab/>
      </w:r>
      <w:r w:rsidRPr="004116FE">
        <w:rPr>
          <w:rFonts w:cs="Nikosh" w:hint="cs"/>
          <w:sz w:val="24"/>
          <w:szCs w:val="24"/>
          <w:cs/>
          <w:lang w:bidi="bn-BD"/>
        </w:rPr>
        <w:tab/>
      </w:r>
      <w:r w:rsidRPr="004116FE">
        <w:rPr>
          <w:rFonts w:cs="Nikosh" w:hint="cs"/>
          <w:sz w:val="24"/>
          <w:szCs w:val="24"/>
          <w:cs/>
          <w:lang w:bidi="bn-BD"/>
        </w:rPr>
        <w:tab/>
      </w:r>
      <w:r w:rsidRPr="004116FE">
        <w:rPr>
          <w:rFonts w:cs="Nikosh" w:hint="cs"/>
          <w:sz w:val="24"/>
          <w:szCs w:val="24"/>
          <w:cs/>
          <w:lang w:bidi="bn-BD"/>
        </w:rPr>
        <w:tab/>
      </w:r>
      <w:r w:rsidR="00BE7523" w:rsidRPr="004116FE">
        <w:rPr>
          <w:rFonts w:cs="Nikosh" w:hint="cs"/>
          <w:sz w:val="24"/>
          <w:szCs w:val="24"/>
          <w:cs/>
          <w:lang w:bidi="bn-BD"/>
        </w:rPr>
        <w:tab/>
      </w:r>
    </w:p>
    <w:p w:rsidR="00C22EDA" w:rsidRDefault="00C22EDA" w:rsidP="00404D9B">
      <w:pPr>
        <w:tabs>
          <w:tab w:val="left" w:pos="450"/>
        </w:tabs>
        <w:ind w:left="450"/>
        <w:jc w:val="both"/>
        <w:rPr>
          <w:rFonts w:cs="Nikosh" w:hint="cs"/>
          <w:sz w:val="24"/>
          <w:szCs w:val="24"/>
          <w:cs/>
          <w:lang w:bidi="bn-BD"/>
        </w:rPr>
      </w:pPr>
    </w:p>
    <w:p w:rsidR="003756AB" w:rsidRPr="004116FE" w:rsidRDefault="003756AB" w:rsidP="003756AB">
      <w:pPr>
        <w:tabs>
          <w:tab w:val="left" w:pos="450"/>
        </w:tabs>
        <w:ind w:left="450"/>
        <w:jc w:val="both"/>
        <w:rPr>
          <w:rFonts w:cs="Nikosh"/>
          <w:sz w:val="24"/>
          <w:szCs w:val="24"/>
          <w:cs/>
          <w:lang w:bidi="bn-BD"/>
        </w:rPr>
      </w:pPr>
      <w:r>
        <w:rPr>
          <w:rFonts w:cs="Nikosh" w:hint="cs"/>
          <w:sz w:val="24"/>
          <w:szCs w:val="24"/>
          <w:cs/>
          <w:lang w:bidi="bn-BD"/>
        </w:rPr>
        <w:lastRenderedPageBreak/>
        <w:t xml:space="preserve">                                                                                                                             স্বাক্ষরিত/</w:t>
      </w:r>
    </w:p>
    <w:p w:rsidR="00A10EE7" w:rsidRPr="00F40AA1" w:rsidRDefault="00C22EDA" w:rsidP="007F5899">
      <w:pPr>
        <w:widowControl w:val="0"/>
        <w:ind w:left="6480"/>
        <w:jc w:val="center"/>
        <w:rPr>
          <w:rFonts w:cs="Nikosh"/>
          <w:bCs/>
          <w:color w:val="000000"/>
          <w:sz w:val="24"/>
          <w:szCs w:val="24"/>
          <w:cs/>
          <w:lang w:bidi="bn-BD"/>
        </w:rPr>
      </w:pPr>
      <w:r w:rsidRPr="00F40AA1">
        <w:rPr>
          <w:rFonts w:cs="Nikosh" w:hint="cs"/>
          <w:bCs/>
          <w:color w:val="000000"/>
          <w:sz w:val="24"/>
          <w:szCs w:val="24"/>
          <w:cs/>
          <w:lang w:bidi="bn-BD"/>
        </w:rPr>
        <w:t xml:space="preserve"> </w:t>
      </w:r>
      <w:r w:rsidR="00D10D70" w:rsidRPr="00F40AA1">
        <w:rPr>
          <w:rFonts w:cs="Nikosh" w:hint="cs"/>
          <w:bCs/>
          <w:color w:val="000000"/>
          <w:sz w:val="24"/>
          <w:szCs w:val="24"/>
          <w:cs/>
          <w:lang w:bidi="bn-BD"/>
        </w:rPr>
        <w:t>(</w:t>
      </w:r>
      <w:r w:rsidR="00C86109" w:rsidRPr="00F40AA1">
        <w:rPr>
          <w:rFonts w:cs="Nikosh" w:hint="cs"/>
          <w:bCs/>
          <w:color w:val="000000"/>
          <w:sz w:val="24"/>
          <w:szCs w:val="24"/>
          <w:cs/>
          <w:lang w:bidi="bn-BD"/>
        </w:rPr>
        <w:t>মো: আমিনুল ইসলাম</w:t>
      </w:r>
      <w:r w:rsidR="00D10D70" w:rsidRPr="00F40AA1">
        <w:rPr>
          <w:rFonts w:cs="Nikosh" w:hint="cs"/>
          <w:bCs/>
          <w:color w:val="000000"/>
          <w:sz w:val="24"/>
          <w:szCs w:val="24"/>
          <w:cs/>
          <w:lang w:bidi="bn-BD"/>
        </w:rPr>
        <w:t>)</w:t>
      </w:r>
    </w:p>
    <w:p w:rsidR="00423986" w:rsidRPr="004116FE" w:rsidRDefault="00745CF2" w:rsidP="00423986">
      <w:pPr>
        <w:widowControl w:val="0"/>
        <w:ind w:left="6480"/>
        <w:jc w:val="center"/>
        <w:rPr>
          <w:rFonts w:cs="Nikosh"/>
          <w:color w:val="000000"/>
          <w:sz w:val="24"/>
          <w:szCs w:val="24"/>
          <w:cs/>
          <w:lang w:bidi="bn-BD"/>
        </w:rPr>
      </w:pPr>
      <w:r>
        <w:rPr>
          <w:rFonts w:cs="Nikosh" w:hint="cs"/>
          <w:color w:val="000000"/>
          <w:sz w:val="24"/>
          <w:szCs w:val="24"/>
          <w:cs/>
          <w:lang w:bidi="bn-BD"/>
        </w:rPr>
        <w:t>উপ-সচিব</w:t>
      </w:r>
      <w:r w:rsidR="00D10D70" w:rsidRPr="004116FE">
        <w:rPr>
          <w:rFonts w:cs="Nikosh" w:hint="cs"/>
          <w:color w:val="000000"/>
          <w:sz w:val="24"/>
          <w:szCs w:val="24"/>
          <w:cs/>
          <w:lang w:bidi="bn-BD"/>
        </w:rPr>
        <w:t xml:space="preserve"> </w:t>
      </w:r>
      <w:r w:rsidR="00EB0AFF" w:rsidRPr="004116FE">
        <w:rPr>
          <w:rFonts w:cs="Nikosh" w:hint="cs"/>
          <w:color w:val="000000"/>
          <w:sz w:val="24"/>
          <w:szCs w:val="24"/>
          <w:cs/>
          <w:lang w:bidi="bn-BD"/>
        </w:rPr>
        <w:t>(</w:t>
      </w:r>
      <w:r w:rsidR="000E6E0C" w:rsidRPr="004116FE">
        <w:rPr>
          <w:rFonts w:cs="Nikosh" w:hint="cs"/>
          <w:color w:val="000000"/>
          <w:sz w:val="24"/>
          <w:szCs w:val="24"/>
          <w:cs/>
          <w:lang w:bidi="bn-BD"/>
        </w:rPr>
        <w:t>এনডিআরসিসি</w:t>
      </w:r>
      <w:r w:rsidR="00EB0AFF" w:rsidRPr="004116FE">
        <w:rPr>
          <w:rFonts w:cs="Nikosh" w:hint="cs"/>
          <w:color w:val="000000"/>
          <w:sz w:val="24"/>
          <w:szCs w:val="24"/>
          <w:cs/>
          <w:lang w:bidi="bn-BD"/>
        </w:rPr>
        <w:t>)</w:t>
      </w:r>
    </w:p>
    <w:p w:rsidR="009C3844" w:rsidRPr="004116FE" w:rsidRDefault="00423986" w:rsidP="009C3844">
      <w:pPr>
        <w:widowControl w:val="0"/>
        <w:ind w:left="6480"/>
        <w:jc w:val="center"/>
        <w:rPr>
          <w:rFonts w:cs="Nikosh"/>
          <w:color w:val="000000"/>
          <w:sz w:val="24"/>
          <w:szCs w:val="24"/>
          <w:cs/>
          <w:lang w:bidi="bn-BD"/>
        </w:rPr>
      </w:pPr>
      <w:r w:rsidRPr="004116FE">
        <w:rPr>
          <w:rFonts w:cs="Nikosh"/>
          <w:color w:val="000000"/>
          <w:sz w:val="24"/>
          <w:szCs w:val="24"/>
          <w:cs/>
          <w:lang w:bidi="bn-BD"/>
        </w:rPr>
        <w:t xml:space="preserve">ফোনঃ </w:t>
      </w:r>
      <w:r w:rsidR="00586CF7" w:rsidRPr="004116FE">
        <w:rPr>
          <w:rFonts w:cs="Nikosh" w:hint="cs"/>
          <w:color w:val="000000"/>
          <w:sz w:val="24"/>
          <w:szCs w:val="24"/>
          <w:cs/>
          <w:lang w:bidi="bn-BD"/>
        </w:rPr>
        <w:t>৯৫৪</w:t>
      </w:r>
      <w:r w:rsidR="00C86109">
        <w:rPr>
          <w:rFonts w:cs="Nikosh" w:hint="cs"/>
          <w:color w:val="000000"/>
          <w:sz w:val="24"/>
          <w:szCs w:val="24"/>
          <w:cs/>
          <w:lang w:bidi="bn-BD"/>
        </w:rPr>
        <w:t>৬৬৬৩</w:t>
      </w:r>
    </w:p>
    <w:p w:rsidR="00A9408A" w:rsidRDefault="00A9408A" w:rsidP="009C3844">
      <w:pPr>
        <w:widowControl w:val="0"/>
        <w:rPr>
          <w:rStyle w:val="BookTitle"/>
          <w:rFonts w:cs="Nikosh" w:hint="cs"/>
          <w:color w:val="000000"/>
          <w:sz w:val="24"/>
          <w:szCs w:val="24"/>
          <w:cs/>
          <w:lang w:bidi="bn-BD"/>
        </w:rPr>
      </w:pPr>
    </w:p>
    <w:p w:rsidR="00423986" w:rsidRPr="004116FE" w:rsidRDefault="00423986" w:rsidP="009C3844">
      <w:pPr>
        <w:widowControl w:val="0"/>
        <w:rPr>
          <w:rStyle w:val="BookTitle"/>
          <w:rFonts w:cs="Nikosh"/>
          <w:color w:val="000000"/>
          <w:sz w:val="24"/>
          <w:szCs w:val="24"/>
          <w:cs/>
          <w:lang w:bidi="bn-BD"/>
        </w:rPr>
      </w:pPr>
      <w:r w:rsidRPr="004116FE">
        <w:rPr>
          <w:rStyle w:val="BookTitle"/>
          <w:rFonts w:cs="Nikosh"/>
          <w:color w:val="000000"/>
          <w:sz w:val="24"/>
          <w:szCs w:val="24"/>
          <w:cs/>
          <w:lang w:bidi="bn-IN"/>
        </w:rPr>
        <w:t>সদয় অবগতি ও প্রয়োজনীয় ব্যবস্থা গ্রহণের জন্যঃ</w:t>
      </w:r>
    </w:p>
    <w:p w:rsidR="00423986" w:rsidRPr="004116FE" w:rsidRDefault="00423986" w:rsidP="00FC7251">
      <w:pPr>
        <w:tabs>
          <w:tab w:val="left" w:pos="540"/>
          <w:tab w:val="left" w:pos="7135"/>
        </w:tabs>
        <w:rPr>
          <w:rFonts w:cs="Nikosh"/>
          <w:color w:val="000000"/>
          <w:sz w:val="24"/>
          <w:szCs w:val="24"/>
          <w:lang w:bidi="bn-BD"/>
        </w:rPr>
      </w:pPr>
      <w:r w:rsidRPr="004116FE">
        <w:rPr>
          <w:rFonts w:cs="Nikosh" w:hint="cs"/>
          <w:color w:val="000000"/>
          <w:sz w:val="24"/>
          <w:szCs w:val="24"/>
          <w:cs/>
          <w:lang w:bidi="bn-BD"/>
        </w:rPr>
        <w:t>০১</w:t>
      </w:r>
      <w:r w:rsidRPr="004116FE">
        <w:rPr>
          <w:rFonts w:cs="Nikosh" w:hint="cs"/>
          <w:color w:val="000000"/>
          <w:sz w:val="24"/>
          <w:szCs w:val="24"/>
          <w:cs/>
          <w:lang w:bidi="hi-IN"/>
        </w:rPr>
        <w:t>।</w:t>
      </w:r>
      <w:r w:rsidRPr="004116FE">
        <w:rPr>
          <w:rFonts w:cs="Nikosh"/>
          <w:color w:val="000000"/>
          <w:sz w:val="24"/>
          <w:szCs w:val="24"/>
          <w:cs/>
          <w:lang w:bidi="bn-IN"/>
        </w:rPr>
        <w:tab/>
        <w:t>মন্ত্রিপরিষদ সচিব,</w:t>
      </w:r>
      <w:r w:rsidRPr="004116FE">
        <w:rPr>
          <w:rFonts w:cs="Nikosh"/>
          <w:color w:val="000000"/>
          <w:sz w:val="24"/>
          <w:szCs w:val="24"/>
          <w:cs/>
          <w:lang w:bidi="bn-BD"/>
        </w:rPr>
        <w:t xml:space="preserve"> </w:t>
      </w:r>
      <w:r w:rsidRPr="004116FE">
        <w:rPr>
          <w:rFonts w:cs="Nikosh"/>
          <w:color w:val="000000"/>
          <w:sz w:val="24"/>
          <w:szCs w:val="24"/>
          <w:cs/>
          <w:lang w:bidi="bn-IN"/>
        </w:rPr>
        <w:t>মন্ত্রিপরিষদ বিভাগ, বাংলাদেশ সচিবালয়, ঢাকা</w:t>
      </w:r>
      <w:r w:rsidRPr="004116FE">
        <w:rPr>
          <w:rFonts w:cs="Nikosh"/>
          <w:color w:val="000000"/>
          <w:sz w:val="24"/>
          <w:szCs w:val="24"/>
          <w:cs/>
          <w:lang w:bidi="hi-IN"/>
        </w:rPr>
        <w:t>।</w:t>
      </w:r>
      <w:r w:rsidRPr="004116FE">
        <w:rPr>
          <w:rFonts w:cs="Nikosh"/>
          <w:color w:val="000000"/>
          <w:sz w:val="24"/>
          <w:szCs w:val="24"/>
          <w:cs/>
          <w:lang w:bidi="bn-BD"/>
        </w:rPr>
        <w:t xml:space="preserve">  </w:t>
      </w:r>
      <w:r w:rsidRPr="004116FE">
        <w:rPr>
          <w:rFonts w:cs="Nikosh"/>
          <w:color w:val="000000"/>
          <w:sz w:val="24"/>
          <w:szCs w:val="24"/>
          <w:cs/>
          <w:lang w:bidi="hi-IN"/>
        </w:rPr>
        <w:tab/>
      </w:r>
    </w:p>
    <w:p w:rsidR="00423986" w:rsidRPr="004116FE" w:rsidRDefault="00423986" w:rsidP="00423986">
      <w:pPr>
        <w:tabs>
          <w:tab w:val="left" w:pos="540"/>
        </w:tabs>
        <w:rPr>
          <w:rFonts w:cs="Nikosh"/>
          <w:color w:val="000000"/>
          <w:sz w:val="24"/>
          <w:szCs w:val="24"/>
          <w:cs/>
          <w:lang w:bidi="bn-BD"/>
        </w:rPr>
      </w:pPr>
      <w:r w:rsidRPr="004116FE">
        <w:rPr>
          <w:rFonts w:cs="Nikosh"/>
          <w:color w:val="000000"/>
          <w:sz w:val="24"/>
          <w:szCs w:val="24"/>
          <w:cs/>
          <w:lang w:bidi="bn-BD"/>
        </w:rPr>
        <w:t>০</w:t>
      </w:r>
      <w:r w:rsidRPr="004116FE">
        <w:rPr>
          <w:rFonts w:cs="Nikosh" w:hint="cs"/>
          <w:color w:val="000000"/>
          <w:sz w:val="24"/>
          <w:szCs w:val="24"/>
          <w:cs/>
          <w:lang w:bidi="bn-BD"/>
        </w:rPr>
        <w:t>২</w:t>
      </w:r>
      <w:r w:rsidRPr="004116FE">
        <w:rPr>
          <w:rFonts w:cs="Nikosh"/>
          <w:color w:val="000000"/>
          <w:sz w:val="24"/>
          <w:szCs w:val="24"/>
          <w:cs/>
          <w:lang w:bidi="hi-IN"/>
        </w:rPr>
        <w:t>।</w:t>
      </w:r>
      <w:r w:rsidRPr="004116FE">
        <w:rPr>
          <w:rFonts w:cs="Nikosh"/>
          <w:color w:val="000000"/>
          <w:sz w:val="24"/>
          <w:szCs w:val="24"/>
          <w:cs/>
          <w:lang w:bidi="bn-BD"/>
        </w:rPr>
        <w:tab/>
      </w:r>
      <w:r w:rsidRPr="004116FE">
        <w:rPr>
          <w:rFonts w:cs="Nikosh"/>
          <w:color w:val="000000"/>
          <w:sz w:val="24"/>
          <w:szCs w:val="24"/>
          <w:cs/>
          <w:lang w:bidi="bn-IN"/>
        </w:rPr>
        <w:t>মূখ্য সচিব</w:t>
      </w:r>
      <w:r w:rsidRPr="004116FE">
        <w:rPr>
          <w:rFonts w:cs="Nikosh"/>
          <w:color w:val="000000"/>
          <w:sz w:val="24"/>
          <w:szCs w:val="24"/>
          <w:cs/>
          <w:lang w:bidi="bn-BD"/>
        </w:rPr>
        <w:t>, প্রধানমন্ত্রীর কার্যালয়, তেজগাঁও, ঢাকা।</w:t>
      </w:r>
      <w:r w:rsidRPr="004116FE">
        <w:rPr>
          <w:rFonts w:cs="Nikosh"/>
          <w:color w:val="000000"/>
          <w:sz w:val="24"/>
          <w:szCs w:val="24"/>
          <w:cs/>
          <w:lang w:bidi="hi-IN"/>
        </w:rPr>
        <w:t xml:space="preserve"> </w:t>
      </w:r>
    </w:p>
    <w:p w:rsidR="00423986" w:rsidRPr="004116FE" w:rsidRDefault="00423986" w:rsidP="00423986">
      <w:pPr>
        <w:tabs>
          <w:tab w:val="left" w:pos="540"/>
        </w:tabs>
        <w:spacing w:line="216" w:lineRule="auto"/>
        <w:rPr>
          <w:rFonts w:cs="Nikosh"/>
          <w:color w:val="000000"/>
          <w:sz w:val="24"/>
          <w:szCs w:val="24"/>
          <w:cs/>
          <w:lang w:bidi="bn-BD"/>
        </w:rPr>
      </w:pPr>
      <w:r w:rsidRPr="004116FE">
        <w:rPr>
          <w:rFonts w:cs="Nikosh"/>
          <w:color w:val="000000"/>
          <w:sz w:val="24"/>
          <w:szCs w:val="24"/>
          <w:cs/>
          <w:lang w:bidi="bn-BD"/>
        </w:rPr>
        <w:t>০</w:t>
      </w:r>
      <w:r w:rsidRPr="004116FE">
        <w:rPr>
          <w:rFonts w:cs="Nikosh" w:hint="cs"/>
          <w:color w:val="000000"/>
          <w:sz w:val="24"/>
          <w:szCs w:val="24"/>
          <w:cs/>
          <w:lang w:bidi="bn-BD"/>
        </w:rPr>
        <w:t>৩</w:t>
      </w:r>
      <w:r w:rsidRPr="004116FE">
        <w:rPr>
          <w:rFonts w:cs="Nikosh"/>
          <w:color w:val="000000"/>
          <w:sz w:val="24"/>
          <w:szCs w:val="24"/>
          <w:cs/>
          <w:lang w:bidi="hi-IN"/>
        </w:rPr>
        <w:t>।</w:t>
      </w:r>
      <w:r w:rsidRPr="004116FE">
        <w:rPr>
          <w:rFonts w:cs="Nikosh"/>
          <w:color w:val="000000"/>
          <w:sz w:val="24"/>
          <w:szCs w:val="24"/>
          <w:cs/>
          <w:lang w:bidi="bn-BD"/>
        </w:rPr>
        <w:tab/>
        <w:t>সচিব, প্রধানমন্ত্রীর কার্যালয়, তেজগাঁও, ঢাকা</w:t>
      </w:r>
      <w:r w:rsidRPr="004116FE">
        <w:rPr>
          <w:rFonts w:cs="Nikosh" w:hint="cs"/>
          <w:color w:val="000000"/>
          <w:sz w:val="24"/>
          <w:szCs w:val="24"/>
          <w:cs/>
          <w:lang w:bidi="hi-IN"/>
        </w:rPr>
        <w:t>।</w:t>
      </w:r>
    </w:p>
    <w:p w:rsidR="00423986" w:rsidRPr="004116FE" w:rsidRDefault="00423986" w:rsidP="00423986">
      <w:pPr>
        <w:tabs>
          <w:tab w:val="left" w:pos="540"/>
        </w:tabs>
        <w:spacing w:line="216" w:lineRule="auto"/>
        <w:rPr>
          <w:rFonts w:cs="Nikosh"/>
          <w:color w:val="000000"/>
          <w:sz w:val="24"/>
          <w:szCs w:val="24"/>
          <w:cs/>
          <w:lang w:bidi="bn-BD"/>
        </w:rPr>
      </w:pPr>
      <w:r w:rsidRPr="004116FE">
        <w:rPr>
          <w:rFonts w:cs="Nikosh" w:hint="cs"/>
          <w:color w:val="000000"/>
          <w:sz w:val="24"/>
          <w:szCs w:val="24"/>
          <w:cs/>
          <w:lang w:bidi="bn-BD"/>
        </w:rPr>
        <w:t>০৪।</w:t>
      </w:r>
      <w:r w:rsidRPr="004116FE">
        <w:rPr>
          <w:rFonts w:cs="Nikosh" w:hint="cs"/>
          <w:color w:val="000000"/>
          <w:sz w:val="24"/>
          <w:szCs w:val="24"/>
          <w:cs/>
          <w:lang w:bidi="bn-BD"/>
        </w:rPr>
        <w:tab/>
      </w:r>
      <w:r w:rsidRPr="004116FE">
        <w:rPr>
          <w:rFonts w:cs="Nikosh"/>
          <w:color w:val="000000"/>
          <w:sz w:val="24"/>
          <w:szCs w:val="24"/>
          <w:cs/>
          <w:lang w:bidi="bn-IN"/>
        </w:rPr>
        <w:t>সচিব</w:t>
      </w:r>
      <w:r w:rsidRPr="004116FE">
        <w:rPr>
          <w:rFonts w:cs="Nikosh"/>
          <w:color w:val="000000"/>
          <w:sz w:val="24"/>
          <w:szCs w:val="24"/>
        </w:rPr>
        <w:t xml:space="preserve">, </w:t>
      </w:r>
      <w:r w:rsidRPr="004116FE">
        <w:rPr>
          <w:rFonts w:cs="Nikosh"/>
          <w:color w:val="000000"/>
          <w:sz w:val="24"/>
          <w:szCs w:val="24"/>
          <w:cs/>
          <w:lang w:bidi="bn-IN"/>
        </w:rPr>
        <w:t>দুর্যোগ</w:t>
      </w:r>
      <w:r w:rsidRPr="004116FE">
        <w:rPr>
          <w:rFonts w:cs="Nikosh"/>
          <w:color w:val="000000"/>
          <w:sz w:val="24"/>
          <w:szCs w:val="24"/>
        </w:rPr>
        <w:t xml:space="preserve"> </w:t>
      </w:r>
      <w:r w:rsidRPr="004116FE">
        <w:rPr>
          <w:rFonts w:cs="Nikosh"/>
          <w:color w:val="000000"/>
          <w:sz w:val="24"/>
          <w:szCs w:val="24"/>
          <w:cs/>
          <w:lang w:bidi="bn-IN"/>
        </w:rPr>
        <w:t>ব্যবস্থাপনা</w:t>
      </w:r>
      <w:r w:rsidRPr="004116FE">
        <w:rPr>
          <w:rFonts w:cs="Nikosh"/>
          <w:color w:val="000000"/>
          <w:sz w:val="24"/>
          <w:szCs w:val="24"/>
        </w:rPr>
        <w:t xml:space="preserve"> </w:t>
      </w:r>
      <w:r w:rsidRPr="004116FE">
        <w:rPr>
          <w:rFonts w:cs="Nikosh"/>
          <w:color w:val="000000"/>
          <w:sz w:val="24"/>
          <w:szCs w:val="24"/>
          <w:cs/>
          <w:lang w:bidi="bn-IN"/>
        </w:rPr>
        <w:t>ও</w:t>
      </w:r>
      <w:r w:rsidRPr="004116FE">
        <w:rPr>
          <w:rFonts w:cs="Nikosh"/>
          <w:color w:val="000000"/>
          <w:sz w:val="24"/>
          <w:szCs w:val="24"/>
        </w:rPr>
        <w:t xml:space="preserve"> </w:t>
      </w:r>
      <w:r w:rsidRPr="004116FE">
        <w:rPr>
          <w:rFonts w:cs="Nikosh"/>
          <w:color w:val="000000"/>
          <w:sz w:val="24"/>
          <w:szCs w:val="24"/>
          <w:cs/>
          <w:lang w:bidi="bn-IN"/>
        </w:rPr>
        <w:t>ত্রাণ</w:t>
      </w:r>
      <w:r w:rsidRPr="004116FE">
        <w:rPr>
          <w:rFonts w:cs="Nikosh"/>
          <w:color w:val="000000"/>
          <w:sz w:val="24"/>
          <w:szCs w:val="24"/>
        </w:rPr>
        <w:t xml:space="preserve"> </w:t>
      </w:r>
      <w:r w:rsidRPr="004116FE">
        <w:rPr>
          <w:rFonts w:cs="Nikosh"/>
          <w:color w:val="000000"/>
          <w:sz w:val="24"/>
          <w:szCs w:val="24"/>
          <w:cs/>
          <w:lang w:bidi="bn-IN"/>
        </w:rPr>
        <w:t>মন্ত্রণালয়</w:t>
      </w:r>
      <w:r w:rsidRPr="004116FE">
        <w:rPr>
          <w:rFonts w:cs="Nikosh"/>
          <w:color w:val="000000"/>
          <w:sz w:val="24"/>
          <w:szCs w:val="24"/>
          <w:cs/>
          <w:lang w:bidi="hi-IN"/>
        </w:rPr>
        <w:t>।</w:t>
      </w:r>
    </w:p>
    <w:p w:rsidR="00423986" w:rsidRPr="004116FE" w:rsidRDefault="00423986" w:rsidP="00423986">
      <w:pPr>
        <w:pStyle w:val="ListBullet"/>
        <w:numPr>
          <w:ilvl w:val="0"/>
          <w:numId w:val="0"/>
        </w:numPr>
        <w:tabs>
          <w:tab w:val="left" w:pos="540"/>
        </w:tabs>
        <w:spacing w:line="216" w:lineRule="auto"/>
        <w:rPr>
          <w:rFonts w:cs="Nikosh"/>
          <w:color w:val="000000"/>
          <w:sz w:val="24"/>
          <w:szCs w:val="24"/>
          <w:cs/>
          <w:lang w:bidi="bn-BD"/>
        </w:rPr>
      </w:pPr>
      <w:r w:rsidRPr="004116FE">
        <w:rPr>
          <w:rFonts w:cs="Nikosh"/>
          <w:color w:val="000000"/>
          <w:sz w:val="24"/>
          <w:szCs w:val="24"/>
          <w:cs/>
          <w:lang w:bidi="bn-BD"/>
        </w:rPr>
        <w:t>০</w:t>
      </w:r>
      <w:r w:rsidRPr="004116FE">
        <w:rPr>
          <w:rFonts w:cs="Nikosh" w:hint="cs"/>
          <w:color w:val="000000"/>
          <w:sz w:val="24"/>
          <w:szCs w:val="24"/>
          <w:cs/>
          <w:lang w:bidi="bn-BD"/>
        </w:rPr>
        <w:t>৫</w:t>
      </w:r>
      <w:r w:rsidRPr="004116FE">
        <w:rPr>
          <w:rFonts w:cs="Nikosh"/>
          <w:color w:val="000000"/>
          <w:sz w:val="24"/>
          <w:szCs w:val="24"/>
          <w:cs/>
          <w:lang w:bidi="hi-IN"/>
        </w:rPr>
        <w:t>।</w:t>
      </w:r>
      <w:r w:rsidRPr="004116FE">
        <w:rPr>
          <w:rFonts w:cs="Nikosh"/>
          <w:color w:val="000000"/>
          <w:sz w:val="24"/>
          <w:szCs w:val="24"/>
          <w:lang w:bidi="bn-IN"/>
        </w:rPr>
        <w:tab/>
      </w:r>
      <w:r w:rsidRPr="004116FE">
        <w:rPr>
          <w:rFonts w:cs="Nikosh"/>
          <w:color w:val="000000"/>
          <w:sz w:val="24"/>
          <w:szCs w:val="24"/>
          <w:cs/>
          <w:lang w:bidi="bn-IN"/>
        </w:rPr>
        <w:t>প্রিন্সিপাল ষ্টাফ অফিসার</w:t>
      </w:r>
      <w:r w:rsidRPr="004116FE">
        <w:rPr>
          <w:rFonts w:cs="Nikosh"/>
          <w:color w:val="000000"/>
          <w:sz w:val="24"/>
          <w:szCs w:val="24"/>
          <w:lang w:bidi="bn-IN"/>
        </w:rPr>
        <w:t>,</w:t>
      </w:r>
      <w:r w:rsidRPr="004116FE">
        <w:rPr>
          <w:rFonts w:cs="Nikosh"/>
          <w:color w:val="000000"/>
          <w:sz w:val="24"/>
          <w:szCs w:val="24"/>
          <w:cs/>
          <w:lang w:bidi="bn-BD"/>
        </w:rPr>
        <w:t xml:space="preserve"> </w:t>
      </w:r>
      <w:r w:rsidRPr="004116FE">
        <w:rPr>
          <w:rFonts w:cs="Nikosh"/>
          <w:color w:val="000000"/>
          <w:sz w:val="24"/>
          <w:szCs w:val="24"/>
          <w:cs/>
          <w:lang w:bidi="bn-IN"/>
        </w:rPr>
        <w:t>সশস্ত্র বাহিনী বিভাগ</w:t>
      </w:r>
      <w:r w:rsidRPr="004116FE">
        <w:rPr>
          <w:rFonts w:cs="Nikosh"/>
          <w:color w:val="000000"/>
          <w:sz w:val="24"/>
          <w:szCs w:val="24"/>
          <w:lang w:bidi="bn-IN"/>
        </w:rPr>
        <w:t xml:space="preserve">, </w:t>
      </w:r>
      <w:r w:rsidRPr="004116FE">
        <w:rPr>
          <w:rFonts w:cs="Nikosh"/>
          <w:color w:val="000000"/>
          <w:sz w:val="24"/>
          <w:szCs w:val="24"/>
          <w:cs/>
          <w:lang w:bidi="bn-BD"/>
        </w:rPr>
        <w:t>প্রধানমন্ত্রীর কার্যালয়, তেজগাঁও, ঢাকা।</w:t>
      </w:r>
      <w:r w:rsidRPr="004116FE">
        <w:rPr>
          <w:rFonts w:cs="Nikosh"/>
          <w:color w:val="000000"/>
          <w:sz w:val="24"/>
          <w:szCs w:val="24"/>
          <w:cs/>
          <w:lang w:bidi="hi-IN"/>
        </w:rPr>
        <w:tab/>
      </w:r>
    </w:p>
    <w:p w:rsidR="00423986" w:rsidRPr="004116FE" w:rsidRDefault="00423986" w:rsidP="00423986">
      <w:pPr>
        <w:tabs>
          <w:tab w:val="left" w:pos="540"/>
        </w:tabs>
        <w:spacing w:line="216" w:lineRule="auto"/>
        <w:rPr>
          <w:rFonts w:cs="Nikosh"/>
          <w:color w:val="000000"/>
          <w:sz w:val="24"/>
          <w:szCs w:val="24"/>
          <w:lang w:bidi="bn-BD"/>
        </w:rPr>
      </w:pPr>
      <w:r w:rsidRPr="004116FE">
        <w:rPr>
          <w:rFonts w:cs="Nikosh"/>
          <w:color w:val="000000"/>
          <w:sz w:val="24"/>
          <w:szCs w:val="24"/>
          <w:cs/>
          <w:lang w:bidi="bn-BD"/>
        </w:rPr>
        <w:t>০</w:t>
      </w:r>
      <w:r w:rsidRPr="004116FE">
        <w:rPr>
          <w:rFonts w:cs="Nikosh" w:hint="cs"/>
          <w:color w:val="000000"/>
          <w:sz w:val="24"/>
          <w:szCs w:val="24"/>
          <w:cs/>
          <w:lang w:bidi="bn-BD"/>
        </w:rPr>
        <w:t>৬</w:t>
      </w:r>
      <w:r w:rsidRPr="004116FE">
        <w:rPr>
          <w:rFonts w:cs="Nikosh"/>
          <w:color w:val="000000"/>
          <w:sz w:val="24"/>
          <w:szCs w:val="24"/>
          <w:cs/>
          <w:lang w:bidi="hi-IN"/>
        </w:rPr>
        <w:t>।</w:t>
      </w:r>
      <w:r w:rsidRPr="004116FE">
        <w:rPr>
          <w:rFonts w:cs="Nikosh"/>
          <w:color w:val="000000"/>
          <w:sz w:val="24"/>
          <w:szCs w:val="24"/>
          <w:cs/>
          <w:lang w:bidi="bn-BD"/>
        </w:rPr>
        <w:tab/>
      </w:r>
      <w:r w:rsidRPr="004116FE">
        <w:rPr>
          <w:rFonts w:cs="Nikosh"/>
          <w:color w:val="000000"/>
          <w:sz w:val="24"/>
          <w:szCs w:val="24"/>
          <w:cs/>
          <w:lang w:bidi="bn-IN"/>
        </w:rPr>
        <w:t>মহা</w:t>
      </w:r>
      <w:r w:rsidRPr="004116FE">
        <w:rPr>
          <w:rFonts w:cs="Nikosh" w:hint="cs"/>
          <w:color w:val="000000"/>
          <w:sz w:val="24"/>
          <w:szCs w:val="24"/>
          <w:cs/>
          <w:lang w:bidi="bn-BD"/>
        </w:rPr>
        <w:t>-</w:t>
      </w:r>
      <w:r w:rsidRPr="004116FE">
        <w:rPr>
          <w:rFonts w:cs="Nikosh"/>
          <w:color w:val="000000"/>
          <w:sz w:val="24"/>
          <w:szCs w:val="24"/>
          <w:cs/>
          <w:lang w:bidi="bn-BD"/>
        </w:rPr>
        <w:t>পরিচালক-১, প্রধানমন্ত্রীর কার্যালয়, তেজগাঁও, ঢাকা।</w:t>
      </w:r>
      <w:r w:rsidRPr="004116FE">
        <w:rPr>
          <w:rFonts w:cs="Nikosh"/>
          <w:color w:val="000000"/>
          <w:sz w:val="24"/>
          <w:szCs w:val="24"/>
          <w:cs/>
          <w:lang w:bidi="hi-IN"/>
        </w:rPr>
        <w:t xml:space="preserve"> </w:t>
      </w:r>
    </w:p>
    <w:p w:rsidR="00423986" w:rsidRPr="004116FE" w:rsidRDefault="00423986" w:rsidP="00423986">
      <w:pPr>
        <w:tabs>
          <w:tab w:val="left" w:pos="540"/>
        </w:tabs>
        <w:spacing w:line="216" w:lineRule="auto"/>
        <w:rPr>
          <w:rFonts w:cs="Nikosh"/>
          <w:color w:val="000000"/>
          <w:sz w:val="24"/>
          <w:szCs w:val="24"/>
          <w:lang w:bidi="bn-BD"/>
        </w:rPr>
      </w:pPr>
      <w:r w:rsidRPr="004116FE">
        <w:rPr>
          <w:rFonts w:cs="Nikosh"/>
          <w:color w:val="000000"/>
          <w:sz w:val="24"/>
          <w:szCs w:val="24"/>
          <w:cs/>
          <w:lang w:bidi="bn-BD"/>
        </w:rPr>
        <w:t>০</w:t>
      </w:r>
      <w:r w:rsidRPr="004116FE">
        <w:rPr>
          <w:rFonts w:cs="Nikosh" w:hint="cs"/>
          <w:color w:val="000000"/>
          <w:sz w:val="24"/>
          <w:szCs w:val="24"/>
          <w:cs/>
          <w:lang w:bidi="bn-BD"/>
        </w:rPr>
        <w:t>৭</w:t>
      </w:r>
      <w:r w:rsidRPr="004116FE">
        <w:rPr>
          <w:rFonts w:cs="Nikosh"/>
          <w:color w:val="000000"/>
          <w:sz w:val="24"/>
          <w:szCs w:val="24"/>
          <w:cs/>
          <w:lang w:bidi="hi-IN"/>
        </w:rPr>
        <w:t>।</w:t>
      </w:r>
      <w:r w:rsidRPr="004116FE">
        <w:rPr>
          <w:rFonts w:cs="Nikosh"/>
          <w:color w:val="000000"/>
          <w:sz w:val="24"/>
          <w:szCs w:val="24"/>
          <w:cs/>
          <w:lang w:bidi="bn-IN"/>
        </w:rPr>
        <w:tab/>
        <w:t>অতিরিক্ত সচিব</w:t>
      </w:r>
      <w:r w:rsidRPr="004116FE">
        <w:rPr>
          <w:rFonts w:cs="Nikosh" w:hint="cs"/>
          <w:color w:val="000000"/>
          <w:sz w:val="24"/>
          <w:szCs w:val="24"/>
          <w:cs/>
          <w:lang w:bidi="bn-BD"/>
        </w:rPr>
        <w:t xml:space="preserve"> (প্রশাসন)</w:t>
      </w:r>
      <w:r w:rsidRPr="004116FE">
        <w:rPr>
          <w:rFonts w:cs="Nikosh"/>
          <w:color w:val="000000"/>
          <w:sz w:val="24"/>
          <w:szCs w:val="24"/>
          <w:cs/>
          <w:lang w:bidi="bn-IN"/>
        </w:rPr>
        <w:t>, দুর্যোগ</w:t>
      </w:r>
      <w:r w:rsidRPr="004116FE">
        <w:rPr>
          <w:rFonts w:cs="Nikosh"/>
          <w:color w:val="000000"/>
          <w:sz w:val="24"/>
          <w:szCs w:val="24"/>
        </w:rPr>
        <w:t xml:space="preserve"> </w:t>
      </w:r>
      <w:r w:rsidRPr="004116FE">
        <w:rPr>
          <w:rFonts w:cs="Nikosh"/>
          <w:color w:val="000000"/>
          <w:sz w:val="24"/>
          <w:szCs w:val="24"/>
          <w:cs/>
          <w:lang w:bidi="bn-IN"/>
        </w:rPr>
        <w:t>ব্যবস্থাপনা</w:t>
      </w:r>
      <w:r w:rsidRPr="004116FE">
        <w:rPr>
          <w:rFonts w:cs="Nikosh"/>
          <w:color w:val="000000"/>
          <w:sz w:val="24"/>
          <w:szCs w:val="24"/>
        </w:rPr>
        <w:t xml:space="preserve"> </w:t>
      </w:r>
      <w:r w:rsidRPr="004116FE">
        <w:rPr>
          <w:rFonts w:cs="Nikosh"/>
          <w:color w:val="000000"/>
          <w:sz w:val="24"/>
          <w:szCs w:val="24"/>
          <w:cs/>
          <w:lang w:bidi="bn-IN"/>
        </w:rPr>
        <w:t>ও</w:t>
      </w:r>
      <w:r w:rsidRPr="004116FE">
        <w:rPr>
          <w:rFonts w:cs="Nikosh"/>
          <w:color w:val="000000"/>
          <w:sz w:val="24"/>
          <w:szCs w:val="24"/>
        </w:rPr>
        <w:t xml:space="preserve"> </w:t>
      </w:r>
      <w:r w:rsidRPr="004116FE">
        <w:rPr>
          <w:rFonts w:cs="Nikosh"/>
          <w:color w:val="000000"/>
          <w:sz w:val="24"/>
          <w:szCs w:val="24"/>
          <w:cs/>
          <w:lang w:bidi="bn-IN"/>
        </w:rPr>
        <w:t>ত্রাণ</w:t>
      </w:r>
      <w:r w:rsidRPr="004116FE">
        <w:rPr>
          <w:rFonts w:cs="Nikosh"/>
          <w:color w:val="000000"/>
          <w:sz w:val="24"/>
          <w:szCs w:val="24"/>
        </w:rPr>
        <w:t xml:space="preserve"> </w:t>
      </w:r>
      <w:r w:rsidRPr="004116FE">
        <w:rPr>
          <w:rFonts w:cs="Nikosh"/>
          <w:color w:val="000000"/>
          <w:sz w:val="24"/>
          <w:szCs w:val="24"/>
          <w:cs/>
          <w:lang w:bidi="bn-IN"/>
        </w:rPr>
        <w:t>মন্ত্রণালয়</w:t>
      </w:r>
      <w:r w:rsidRPr="004116FE">
        <w:rPr>
          <w:rFonts w:cs="Nikosh"/>
          <w:color w:val="000000"/>
          <w:sz w:val="24"/>
          <w:szCs w:val="24"/>
          <w:cs/>
          <w:lang w:bidi="hi-IN"/>
        </w:rPr>
        <w:t>।</w:t>
      </w:r>
    </w:p>
    <w:p w:rsidR="00423986" w:rsidRPr="004116FE" w:rsidRDefault="00423986" w:rsidP="00423986">
      <w:pPr>
        <w:tabs>
          <w:tab w:val="left" w:pos="540"/>
        </w:tabs>
        <w:spacing w:line="216" w:lineRule="auto"/>
        <w:rPr>
          <w:rFonts w:cs="Nikosh"/>
          <w:color w:val="000000"/>
          <w:sz w:val="24"/>
          <w:szCs w:val="24"/>
          <w:cs/>
          <w:lang w:bidi="bn-BD"/>
        </w:rPr>
      </w:pPr>
      <w:r w:rsidRPr="004116FE">
        <w:rPr>
          <w:rFonts w:cs="Nikosh"/>
          <w:b/>
          <w:color w:val="000000"/>
          <w:sz w:val="24"/>
          <w:szCs w:val="24"/>
          <w:cs/>
          <w:lang w:bidi="bn-BD"/>
        </w:rPr>
        <w:t>০</w:t>
      </w:r>
      <w:r w:rsidRPr="004116FE">
        <w:rPr>
          <w:rFonts w:cs="Nikosh" w:hint="cs"/>
          <w:b/>
          <w:color w:val="000000"/>
          <w:sz w:val="24"/>
          <w:szCs w:val="24"/>
          <w:cs/>
          <w:lang w:bidi="bn-BD"/>
        </w:rPr>
        <w:t>৮</w:t>
      </w:r>
      <w:r w:rsidRPr="004116FE">
        <w:rPr>
          <w:rFonts w:cs="Nikosh"/>
          <w:b/>
          <w:color w:val="000000"/>
          <w:sz w:val="24"/>
          <w:szCs w:val="24"/>
          <w:cs/>
          <w:lang w:bidi="hi-IN"/>
        </w:rPr>
        <w:t>।</w:t>
      </w:r>
      <w:r w:rsidRPr="004116FE">
        <w:rPr>
          <w:rFonts w:cs="Nikosh"/>
          <w:b/>
          <w:color w:val="000000"/>
          <w:sz w:val="24"/>
          <w:szCs w:val="24"/>
          <w:cs/>
          <w:lang w:bidi="bn-IN"/>
        </w:rPr>
        <w:tab/>
        <w:t>অতিরিক্ত</w:t>
      </w:r>
      <w:r w:rsidRPr="004116FE">
        <w:rPr>
          <w:rFonts w:cs="Nikosh"/>
          <w:color w:val="000000"/>
          <w:sz w:val="24"/>
          <w:szCs w:val="24"/>
          <w:cs/>
          <w:lang w:bidi="bn-IN"/>
        </w:rPr>
        <w:t xml:space="preserve"> সচিব (দু</w:t>
      </w:r>
      <w:r w:rsidRPr="004116FE">
        <w:rPr>
          <w:rFonts w:cs="Nikosh"/>
          <w:color w:val="000000"/>
          <w:sz w:val="24"/>
          <w:szCs w:val="24"/>
          <w:cs/>
          <w:lang w:bidi="bn-BD"/>
        </w:rPr>
        <w:t>ঃ</w:t>
      </w:r>
      <w:r w:rsidRPr="004116FE">
        <w:rPr>
          <w:rFonts w:cs="Nikosh"/>
          <w:color w:val="000000"/>
          <w:sz w:val="24"/>
          <w:szCs w:val="24"/>
          <w:cs/>
          <w:lang w:bidi="bn-IN"/>
        </w:rPr>
        <w:t>ব্যঃ), দুর্যোগ</w:t>
      </w:r>
      <w:r w:rsidRPr="004116FE">
        <w:rPr>
          <w:rFonts w:cs="Nikosh"/>
          <w:color w:val="000000"/>
          <w:sz w:val="24"/>
          <w:szCs w:val="24"/>
        </w:rPr>
        <w:t xml:space="preserve"> </w:t>
      </w:r>
      <w:r w:rsidRPr="004116FE">
        <w:rPr>
          <w:rFonts w:cs="Nikosh"/>
          <w:color w:val="000000"/>
          <w:sz w:val="24"/>
          <w:szCs w:val="24"/>
          <w:cs/>
          <w:lang w:bidi="bn-IN"/>
        </w:rPr>
        <w:t>ব্যবস্থাপনা</w:t>
      </w:r>
      <w:r w:rsidRPr="004116FE">
        <w:rPr>
          <w:rFonts w:cs="Nikosh"/>
          <w:color w:val="000000"/>
          <w:sz w:val="24"/>
          <w:szCs w:val="24"/>
        </w:rPr>
        <w:t xml:space="preserve"> </w:t>
      </w:r>
      <w:r w:rsidRPr="004116FE">
        <w:rPr>
          <w:rFonts w:cs="Nikosh"/>
          <w:color w:val="000000"/>
          <w:sz w:val="24"/>
          <w:szCs w:val="24"/>
          <w:cs/>
          <w:lang w:bidi="bn-IN"/>
        </w:rPr>
        <w:t>ও</w:t>
      </w:r>
      <w:r w:rsidRPr="004116FE">
        <w:rPr>
          <w:rFonts w:cs="Nikosh"/>
          <w:color w:val="000000"/>
          <w:sz w:val="24"/>
          <w:szCs w:val="24"/>
        </w:rPr>
        <w:t xml:space="preserve"> </w:t>
      </w:r>
      <w:r w:rsidRPr="004116FE">
        <w:rPr>
          <w:rFonts w:cs="Nikosh"/>
          <w:color w:val="000000"/>
          <w:sz w:val="24"/>
          <w:szCs w:val="24"/>
          <w:cs/>
          <w:lang w:bidi="bn-IN"/>
        </w:rPr>
        <w:t>ত্রাণ</w:t>
      </w:r>
      <w:r w:rsidRPr="004116FE">
        <w:rPr>
          <w:rFonts w:cs="Nikosh"/>
          <w:color w:val="000000"/>
          <w:sz w:val="24"/>
          <w:szCs w:val="24"/>
        </w:rPr>
        <w:t xml:space="preserve"> </w:t>
      </w:r>
      <w:r w:rsidRPr="004116FE">
        <w:rPr>
          <w:rFonts w:cs="Nikosh"/>
          <w:color w:val="000000"/>
          <w:sz w:val="24"/>
          <w:szCs w:val="24"/>
          <w:cs/>
          <w:lang w:bidi="bn-IN"/>
        </w:rPr>
        <w:t>মন্ত্রণালয়</w:t>
      </w:r>
      <w:r w:rsidRPr="004116FE">
        <w:rPr>
          <w:rFonts w:cs="Nikosh"/>
          <w:color w:val="000000"/>
          <w:sz w:val="24"/>
          <w:szCs w:val="24"/>
          <w:cs/>
          <w:lang w:bidi="hi-IN"/>
        </w:rPr>
        <w:t>।</w:t>
      </w:r>
    </w:p>
    <w:p w:rsidR="00423986" w:rsidRPr="004116FE" w:rsidRDefault="00423986" w:rsidP="00423986">
      <w:pPr>
        <w:tabs>
          <w:tab w:val="left" w:pos="540"/>
        </w:tabs>
        <w:spacing w:line="216" w:lineRule="auto"/>
        <w:rPr>
          <w:rFonts w:cs="Nikosh"/>
          <w:color w:val="000000"/>
          <w:sz w:val="24"/>
          <w:szCs w:val="24"/>
          <w:cs/>
          <w:lang w:bidi="bn-BD"/>
        </w:rPr>
      </w:pPr>
      <w:r w:rsidRPr="004116FE">
        <w:rPr>
          <w:rFonts w:cs="Nikosh" w:hint="cs"/>
          <w:color w:val="000000"/>
          <w:sz w:val="24"/>
          <w:szCs w:val="24"/>
          <w:cs/>
          <w:lang w:bidi="bn-BD"/>
        </w:rPr>
        <w:t>০৯</w:t>
      </w:r>
      <w:r w:rsidRPr="004116FE">
        <w:rPr>
          <w:rFonts w:cs="Nikosh" w:hint="cs"/>
          <w:color w:val="000000"/>
          <w:sz w:val="24"/>
          <w:szCs w:val="24"/>
          <w:cs/>
          <w:lang w:bidi="hi-IN"/>
        </w:rPr>
        <w:t>।</w:t>
      </w:r>
      <w:r w:rsidRPr="004116FE">
        <w:rPr>
          <w:rFonts w:cs="Nikosh" w:hint="cs"/>
          <w:color w:val="000000"/>
          <w:sz w:val="24"/>
          <w:szCs w:val="24"/>
          <w:cs/>
          <w:lang w:bidi="bn-BD"/>
        </w:rPr>
        <w:tab/>
      </w:r>
      <w:r w:rsidRPr="004116FE">
        <w:rPr>
          <w:rFonts w:cs="Nikosh" w:hint="cs"/>
          <w:color w:val="000000"/>
          <w:sz w:val="24"/>
          <w:szCs w:val="24"/>
          <w:cs/>
          <w:lang w:bidi="bn-IN"/>
        </w:rPr>
        <w:t>মহা</w:t>
      </w:r>
      <w:r w:rsidRPr="004116FE">
        <w:rPr>
          <w:rFonts w:cs="Nikosh" w:hint="cs"/>
          <w:color w:val="000000"/>
          <w:sz w:val="24"/>
          <w:szCs w:val="24"/>
          <w:cs/>
          <w:lang w:bidi="bn-BD"/>
        </w:rPr>
        <w:t>-পরিচালক (অতিরিক্ত সচিব),দুর্যোগ ব্যবস্থাপনা অধিদপ্তর, মহাখালী,ঢাকা।</w:t>
      </w:r>
    </w:p>
    <w:p w:rsidR="00423986" w:rsidRPr="004116FE" w:rsidRDefault="00423986" w:rsidP="00423986">
      <w:pPr>
        <w:tabs>
          <w:tab w:val="left" w:pos="540"/>
        </w:tabs>
        <w:spacing w:line="216" w:lineRule="auto"/>
        <w:rPr>
          <w:rFonts w:cs="Nikosh"/>
          <w:b/>
          <w:color w:val="000000"/>
          <w:sz w:val="24"/>
          <w:szCs w:val="24"/>
          <w:cs/>
          <w:lang w:bidi="bn-BD"/>
        </w:rPr>
      </w:pPr>
      <w:r w:rsidRPr="004116FE">
        <w:rPr>
          <w:rFonts w:cs="Nikosh" w:hint="cs"/>
          <w:color w:val="000000"/>
          <w:sz w:val="24"/>
          <w:szCs w:val="24"/>
          <w:cs/>
          <w:lang w:bidi="bn-BD"/>
        </w:rPr>
        <w:t>১০</w:t>
      </w:r>
      <w:r w:rsidRPr="004116FE">
        <w:rPr>
          <w:rFonts w:cs="Nikosh"/>
          <w:color w:val="000000"/>
          <w:sz w:val="24"/>
          <w:szCs w:val="24"/>
          <w:cs/>
          <w:lang w:bidi="hi-IN"/>
        </w:rPr>
        <w:t>।</w:t>
      </w:r>
      <w:r w:rsidRPr="004116FE">
        <w:rPr>
          <w:rFonts w:cs="Nikosh"/>
          <w:b/>
          <w:color w:val="000000"/>
          <w:sz w:val="24"/>
          <w:szCs w:val="24"/>
          <w:cs/>
          <w:lang w:bidi="bn-BD"/>
        </w:rPr>
        <w:tab/>
      </w:r>
      <w:r w:rsidRPr="004116FE">
        <w:rPr>
          <w:rFonts w:cs="Nikosh"/>
          <w:color w:val="000000"/>
          <w:sz w:val="24"/>
          <w:szCs w:val="24"/>
          <w:cs/>
          <w:lang w:bidi="bn-BD"/>
        </w:rPr>
        <w:t xml:space="preserve">অতিরিক্ত </w:t>
      </w:r>
      <w:r w:rsidRPr="004116FE">
        <w:rPr>
          <w:rFonts w:cs="Nikosh"/>
          <w:color w:val="000000"/>
          <w:sz w:val="24"/>
          <w:szCs w:val="24"/>
          <w:cs/>
          <w:lang w:bidi="bn-IN"/>
        </w:rPr>
        <w:t>সচিব</w:t>
      </w:r>
      <w:r w:rsidRPr="004116FE">
        <w:rPr>
          <w:rFonts w:cs="Nikosh"/>
          <w:color w:val="000000"/>
          <w:sz w:val="24"/>
          <w:szCs w:val="24"/>
        </w:rPr>
        <w:t xml:space="preserve"> (</w:t>
      </w:r>
      <w:r w:rsidRPr="004116FE">
        <w:rPr>
          <w:rFonts w:cs="Nikosh"/>
          <w:color w:val="000000"/>
          <w:sz w:val="24"/>
          <w:szCs w:val="24"/>
          <w:cs/>
          <w:lang w:bidi="bn-IN"/>
        </w:rPr>
        <w:t>ত্রাণ</w:t>
      </w:r>
      <w:r w:rsidRPr="004116FE">
        <w:rPr>
          <w:rFonts w:cs="Nikosh"/>
          <w:color w:val="000000"/>
          <w:sz w:val="24"/>
          <w:szCs w:val="24"/>
          <w:lang w:bidi="bn-IN"/>
        </w:rPr>
        <w:t>)</w:t>
      </w:r>
      <w:r w:rsidRPr="004116FE">
        <w:rPr>
          <w:rFonts w:cs="Nikosh"/>
          <w:color w:val="000000"/>
          <w:sz w:val="24"/>
          <w:szCs w:val="24"/>
          <w:cs/>
          <w:lang w:bidi="bn-BD"/>
        </w:rPr>
        <w:t>/(দুব্যক)</w:t>
      </w:r>
      <w:r w:rsidRPr="004116FE">
        <w:rPr>
          <w:rFonts w:cs="Nikosh"/>
          <w:color w:val="000000"/>
          <w:sz w:val="24"/>
          <w:szCs w:val="24"/>
          <w:lang w:bidi="bn-IN"/>
        </w:rPr>
        <w:t xml:space="preserve">, </w:t>
      </w:r>
      <w:r w:rsidRPr="004116FE">
        <w:rPr>
          <w:rFonts w:cs="Nikosh"/>
          <w:color w:val="000000"/>
          <w:sz w:val="24"/>
          <w:szCs w:val="24"/>
          <w:cs/>
          <w:lang w:bidi="bn-IN"/>
        </w:rPr>
        <w:t>দুর্যোগ</w:t>
      </w:r>
      <w:r w:rsidRPr="004116FE">
        <w:rPr>
          <w:rFonts w:cs="Nikosh"/>
          <w:color w:val="000000"/>
          <w:sz w:val="24"/>
          <w:szCs w:val="24"/>
        </w:rPr>
        <w:t xml:space="preserve"> </w:t>
      </w:r>
      <w:r w:rsidRPr="004116FE">
        <w:rPr>
          <w:rFonts w:cs="Nikosh"/>
          <w:color w:val="000000"/>
          <w:sz w:val="24"/>
          <w:szCs w:val="24"/>
          <w:cs/>
          <w:lang w:bidi="bn-IN"/>
        </w:rPr>
        <w:t>ব্যবস্থাপনা</w:t>
      </w:r>
      <w:r w:rsidRPr="004116FE">
        <w:rPr>
          <w:rFonts w:cs="Nikosh"/>
          <w:color w:val="000000"/>
          <w:sz w:val="24"/>
          <w:szCs w:val="24"/>
        </w:rPr>
        <w:t xml:space="preserve"> </w:t>
      </w:r>
      <w:r w:rsidRPr="004116FE">
        <w:rPr>
          <w:rFonts w:cs="Nikosh"/>
          <w:color w:val="000000"/>
          <w:sz w:val="24"/>
          <w:szCs w:val="24"/>
          <w:cs/>
          <w:lang w:bidi="bn-IN"/>
        </w:rPr>
        <w:t>ও</w:t>
      </w:r>
      <w:r w:rsidRPr="004116FE">
        <w:rPr>
          <w:rFonts w:cs="Nikosh"/>
          <w:color w:val="000000"/>
          <w:sz w:val="24"/>
          <w:szCs w:val="24"/>
        </w:rPr>
        <w:t xml:space="preserve"> </w:t>
      </w:r>
      <w:r w:rsidRPr="004116FE">
        <w:rPr>
          <w:rFonts w:cs="Nikosh"/>
          <w:color w:val="000000"/>
          <w:sz w:val="24"/>
          <w:szCs w:val="24"/>
          <w:cs/>
          <w:lang w:bidi="bn-IN"/>
        </w:rPr>
        <w:t>ত্রাণ</w:t>
      </w:r>
      <w:r w:rsidRPr="004116FE">
        <w:rPr>
          <w:rFonts w:cs="Nikosh"/>
          <w:color w:val="000000"/>
          <w:sz w:val="24"/>
          <w:szCs w:val="24"/>
        </w:rPr>
        <w:t xml:space="preserve"> </w:t>
      </w:r>
      <w:r w:rsidRPr="004116FE">
        <w:rPr>
          <w:rFonts w:cs="Nikosh"/>
          <w:color w:val="000000"/>
          <w:sz w:val="24"/>
          <w:szCs w:val="24"/>
          <w:cs/>
          <w:lang w:bidi="bn-IN"/>
        </w:rPr>
        <w:t>মন্ত্রণালয়</w:t>
      </w:r>
      <w:r w:rsidRPr="004116FE">
        <w:rPr>
          <w:rFonts w:cs="Nikosh"/>
          <w:color w:val="000000"/>
          <w:sz w:val="24"/>
          <w:szCs w:val="24"/>
          <w:cs/>
          <w:lang w:bidi="hi-IN"/>
        </w:rPr>
        <w:t>।</w:t>
      </w:r>
    </w:p>
    <w:p w:rsidR="00423986" w:rsidRPr="004116FE" w:rsidRDefault="00423986" w:rsidP="00423986">
      <w:pPr>
        <w:tabs>
          <w:tab w:val="left" w:pos="540"/>
        </w:tabs>
        <w:spacing w:line="216" w:lineRule="auto"/>
        <w:rPr>
          <w:rFonts w:cs="Nikosh"/>
          <w:color w:val="000000"/>
          <w:sz w:val="24"/>
          <w:szCs w:val="24"/>
          <w:lang w:bidi="bn-BD"/>
        </w:rPr>
      </w:pPr>
      <w:r w:rsidRPr="004116FE">
        <w:rPr>
          <w:rFonts w:cs="Nikosh"/>
          <w:color w:val="000000"/>
          <w:sz w:val="24"/>
          <w:szCs w:val="24"/>
          <w:cs/>
          <w:lang w:bidi="bn-BD"/>
        </w:rPr>
        <w:t>১</w:t>
      </w:r>
      <w:r w:rsidRPr="004116FE">
        <w:rPr>
          <w:rFonts w:cs="Nikosh" w:hint="cs"/>
          <w:color w:val="000000"/>
          <w:sz w:val="24"/>
          <w:szCs w:val="24"/>
          <w:cs/>
          <w:lang w:bidi="bn-BD"/>
        </w:rPr>
        <w:t>১</w:t>
      </w:r>
      <w:r w:rsidRPr="004116FE">
        <w:rPr>
          <w:rFonts w:cs="Nikosh"/>
          <w:color w:val="000000"/>
          <w:sz w:val="24"/>
          <w:szCs w:val="24"/>
          <w:cs/>
          <w:lang w:bidi="hi-IN"/>
        </w:rPr>
        <w:t>।</w:t>
      </w:r>
      <w:r w:rsidRPr="004116FE">
        <w:rPr>
          <w:rFonts w:cs="Nikosh"/>
          <w:color w:val="000000"/>
          <w:sz w:val="24"/>
          <w:szCs w:val="24"/>
          <w:cs/>
          <w:lang w:bidi="bn-BD"/>
        </w:rPr>
        <w:tab/>
      </w:r>
      <w:r w:rsidRPr="004116FE">
        <w:rPr>
          <w:rFonts w:cs="Nikosh"/>
          <w:color w:val="000000"/>
          <w:sz w:val="24"/>
          <w:szCs w:val="24"/>
          <w:cs/>
          <w:lang w:bidi="bn-IN"/>
        </w:rPr>
        <w:t>মন্ত্রীর একান্ত সচিব, দুর্যোগ</w:t>
      </w:r>
      <w:r w:rsidRPr="004116FE">
        <w:rPr>
          <w:rFonts w:cs="Nikosh"/>
          <w:color w:val="000000"/>
          <w:sz w:val="24"/>
          <w:szCs w:val="24"/>
        </w:rPr>
        <w:t xml:space="preserve"> </w:t>
      </w:r>
      <w:r w:rsidRPr="004116FE">
        <w:rPr>
          <w:rFonts w:cs="Nikosh"/>
          <w:color w:val="000000"/>
          <w:sz w:val="24"/>
          <w:szCs w:val="24"/>
          <w:cs/>
          <w:lang w:bidi="bn-IN"/>
        </w:rPr>
        <w:t>ব্যবস্থাপনা</w:t>
      </w:r>
      <w:r w:rsidRPr="004116FE">
        <w:rPr>
          <w:rFonts w:cs="Nikosh"/>
          <w:color w:val="000000"/>
          <w:sz w:val="24"/>
          <w:szCs w:val="24"/>
        </w:rPr>
        <w:t xml:space="preserve"> </w:t>
      </w:r>
      <w:r w:rsidRPr="004116FE">
        <w:rPr>
          <w:rFonts w:cs="Nikosh"/>
          <w:color w:val="000000"/>
          <w:sz w:val="24"/>
          <w:szCs w:val="24"/>
          <w:cs/>
          <w:lang w:bidi="bn-IN"/>
        </w:rPr>
        <w:t>ও ত্রাণ মন্ত্রণালয়</w:t>
      </w:r>
      <w:r w:rsidRPr="004116FE">
        <w:rPr>
          <w:rFonts w:cs="Nikosh"/>
          <w:color w:val="000000"/>
          <w:sz w:val="24"/>
          <w:szCs w:val="24"/>
          <w:cs/>
          <w:lang w:bidi="hi-IN"/>
        </w:rPr>
        <w:t>।</w:t>
      </w:r>
    </w:p>
    <w:p w:rsidR="00423986" w:rsidRPr="004116FE" w:rsidRDefault="00423986" w:rsidP="00423986">
      <w:pPr>
        <w:tabs>
          <w:tab w:val="left" w:pos="540"/>
        </w:tabs>
        <w:spacing w:line="216" w:lineRule="auto"/>
        <w:rPr>
          <w:rFonts w:cs="Nikosh"/>
          <w:color w:val="000000"/>
          <w:sz w:val="24"/>
          <w:szCs w:val="24"/>
          <w:cs/>
          <w:lang w:bidi="bn-BD"/>
        </w:rPr>
      </w:pPr>
      <w:r w:rsidRPr="004116FE">
        <w:rPr>
          <w:rFonts w:cs="Nikosh"/>
          <w:color w:val="000000"/>
          <w:sz w:val="24"/>
          <w:szCs w:val="24"/>
          <w:cs/>
          <w:lang w:bidi="bn-BD"/>
        </w:rPr>
        <w:t>১</w:t>
      </w:r>
      <w:r w:rsidRPr="004116FE">
        <w:rPr>
          <w:rFonts w:cs="Nikosh" w:hint="cs"/>
          <w:color w:val="000000"/>
          <w:sz w:val="24"/>
          <w:szCs w:val="24"/>
          <w:cs/>
          <w:lang w:bidi="bn-BD"/>
        </w:rPr>
        <w:t>২</w:t>
      </w:r>
      <w:r w:rsidRPr="004116FE">
        <w:rPr>
          <w:rFonts w:cs="Nikosh"/>
          <w:color w:val="000000"/>
          <w:sz w:val="24"/>
          <w:szCs w:val="24"/>
          <w:cs/>
          <w:lang w:bidi="hi-IN"/>
        </w:rPr>
        <w:t>।</w:t>
      </w:r>
      <w:r w:rsidRPr="004116FE">
        <w:rPr>
          <w:rFonts w:cs="Nikosh"/>
          <w:color w:val="000000"/>
          <w:sz w:val="24"/>
          <w:szCs w:val="24"/>
          <w:cs/>
          <w:lang w:bidi="bn-BD"/>
        </w:rPr>
        <w:tab/>
        <w:t>পরিচালক-১, প্রধানমন্ত্রীর কার্যালয়, তেজগাঁও, ঢাকা।</w:t>
      </w:r>
      <w:r w:rsidRPr="004116FE">
        <w:rPr>
          <w:rFonts w:cs="Nikosh"/>
          <w:color w:val="000000"/>
          <w:sz w:val="24"/>
          <w:szCs w:val="24"/>
          <w:cs/>
          <w:lang w:bidi="hi-IN"/>
        </w:rPr>
        <w:t xml:space="preserve"> </w:t>
      </w:r>
    </w:p>
    <w:p w:rsidR="00423986" w:rsidRPr="004116FE" w:rsidRDefault="00423986" w:rsidP="00423986">
      <w:pPr>
        <w:tabs>
          <w:tab w:val="left" w:pos="540"/>
        </w:tabs>
        <w:spacing w:line="216" w:lineRule="auto"/>
        <w:rPr>
          <w:rFonts w:cs="Nikosh"/>
          <w:color w:val="000000"/>
          <w:sz w:val="24"/>
          <w:szCs w:val="24"/>
          <w:cs/>
          <w:lang w:bidi="bn-IN"/>
        </w:rPr>
      </w:pPr>
      <w:r w:rsidRPr="004116FE">
        <w:rPr>
          <w:rFonts w:cs="Nikosh"/>
          <w:color w:val="000000"/>
          <w:sz w:val="24"/>
          <w:szCs w:val="24"/>
          <w:cs/>
          <w:lang w:bidi="bn-BD"/>
        </w:rPr>
        <w:t>১</w:t>
      </w:r>
      <w:r w:rsidRPr="004116FE">
        <w:rPr>
          <w:rFonts w:cs="Nikosh" w:hint="cs"/>
          <w:color w:val="000000"/>
          <w:sz w:val="24"/>
          <w:szCs w:val="24"/>
          <w:cs/>
          <w:lang w:bidi="bn-BD"/>
        </w:rPr>
        <w:t>৩</w:t>
      </w:r>
      <w:r w:rsidRPr="004116FE">
        <w:rPr>
          <w:rFonts w:cs="Nikosh"/>
          <w:color w:val="000000"/>
          <w:sz w:val="24"/>
          <w:szCs w:val="24"/>
          <w:cs/>
          <w:lang w:bidi="hi-IN"/>
        </w:rPr>
        <w:t>।</w:t>
      </w:r>
      <w:r w:rsidRPr="004116FE">
        <w:rPr>
          <w:rFonts w:cs="Nikosh"/>
          <w:color w:val="000000"/>
          <w:sz w:val="24"/>
          <w:szCs w:val="24"/>
          <w:cs/>
          <w:lang w:bidi="bn-IN"/>
        </w:rPr>
        <w:tab/>
        <w:t>সিস্টেম এনালিষ্ট, দুর্যোগ ব্যবস্থাপনা ও ত্রাণ মন্ত্রণালয়</w:t>
      </w:r>
      <w:r w:rsidRPr="004116FE">
        <w:rPr>
          <w:rFonts w:cs="Nikosh"/>
          <w:color w:val="000000"/>
          <w:sz w:val="24"/>
          <w:szCs w:val="24"/>
          <w:cs/>
          <w:lang w:bidi="hi-IN"/>
        </w:rPr>
        <w:t xml:space="preserve">। </w:t>
      </w:r>
      <w:r w:rsidRPr="004116FE">
        <w:rPr>
          <w:rFonts w:cs="Nikosh"/>
          <w:color w:val="000000"/>
          <w:sz w:val="24"/>
          <w:szCs w:val="24"/>
          <w:cs/>
          <w:lang w:bidi="bn-BD"/>
        </w:rPr>
        <w:t xml:space="preserve">প্রতিবেদনটি </w:t>
      </w:r>
      <w:r w:rsidRPr="004116FE">
        <w:rPr>
          <w:rFonts w:cs="Nikosh"/>
          <w:color w:val="000000"/>
          <w:sz w:val="24"/>
          <w:szCs w:val="24"/>
          <w:cs/>
          <w:lang w:bidi="bn-IN"/>
        </w:rPr>
        <w:t>ওয়েব সাইটে প্রদর্শনের জন্য অনুরোধ করা হল</w:t>
      </w:r>
      <w:r w:rsidRPr="004116FE">
        <w:rPr>
          <w:rFonts w:cs="Nikosh"/>
          <w:color w:val="000000"/>
          <w:sz w:val="24"/>
          <w:szCs w:val="24"/>
          <w:cs/>
          <w:lang w:bidi="hi-IN"/>
        </w:rPr>
        <w:t>।</w:t>
      </w:r>
    </w:p>
    <w:p w:rsidR="00423986" w:rsidRPr="004116FE" w:rsidRDefault="00423986" w:rsidP="00423986">
      <w:pPr>
        <w:tabs>
          <w:tab w:val="left" w:pos="540"/>
        </w:tabs>
        <w:spacing w:line="216" w:lineRule="auto"/>
        <w:rPr>
          <w:rFonts w:cs="Nikosh"/>
          <w:color w:val="000000"/>
          <w:sz w:val="24"/>
          <w:szCs w:val="24"/>
          <w:rtl/>
          <w:cs/>
        </w:rPr>
      </w:pPr>
      <w:r w:rsidRPr="004116FE">
        <w:rPr>
          <w:rFonts w:cs="Nikosh"/>
          <w:color w:val="000000"/>
          <w:sz w:val="24"/>
          <w:szCs w:val="24"/>
          <w:cs/>
          <w:lang w:bidi="bn-BD"/>
        </w:rPr>
        <w:t>১</w:t>
      </w:r>
      <w:r w:rsidRPr="004116FE">
        <w:rPr>
          <w:rFonts w:cs="Nikosh" w:hint="cs"/>
          <w:color w:val="000000"/>
          <w:sz w:val="24"/>
          <w:szCs w:val="24"/>
          <w:cs/>
          <w:lang w:bidi="bn-BD"/>
        </w:rPr>
        <w:t>৪</w:t>
      </w:r>
      <w:r w:rsidRPr="004116FE">
        <w:rPr>
          <w:rFonts w:cs="Nikosh"/>
          <w:color w:val="000000"/>
          <w:sz w:val="24"/>
          <w:szCs w:val="24"/>
          <w:cs/>
          <w:lang w:bidi="hi-IN"/>
        </w:rPr>
        <w:t>।</w:t>
      </w:r>
      <w:r w:rsidRPr="004116FE">
        <w:rPr>
          <w:rFonts w:cs="Nikosh"/>
          <w:color w:val="000000"/>
          <w:sz w:val="24"/>
          <w:szCs w:val="24"/>
          <w:lang w:bidi="bn-IN"/>
        </w:rPr>
        <w:tab/>
      </w:r>
      <w:r w:rsidRPr="004116FE">
        <w:rPr>
          <w:rFonts w:cs="Nikosh"/>
          <w:color w:val="000000"/>
          <w:sz w:val="24"/>
          <w:szCs w:val="24"/>
          <w:cs/>
          <w:lang w:bidi="bn-IN"/>
        </w:rPr>
        <w:t>প্রধান</w:t>
      </w:r>
      <w:r w:rsidRPr="004116FE">
        <w:rPr>
          <w:rFonts w:cs="Nikosh"/>
          <w:color w:val="000000"/>
          <w:sz w:val="24"/>
          <w:szCs w:val="24"/>
          <w:lang w:bidi="bn-IN"/>
        </w:rPr>
        <w:t xml:space="preserve"> </w:t>
      </w:r>
      <w:r w:rsidRPr="004116FE">
        <w:rPr>
          <w:rFonts w:cs="Nikosh"/>
          <w:color w:val="000000"/>
          <w:sz w:val="24"/>
          <w:szCs w:val="24"/>
          <w:cs/>
          <w:lang w:bidi="bn-IN"/>
        </w:rPr>
        <w:t>তথ্য</w:t>
      </w:r>
      <w:r w:rsidRPr="004116FE">
        <w:rPr>
          <w:rFonts w:cs="Nikosh"/>
          <w:color w:val="000000"/>
          <w:sz w:val="24"/>
          <w:szCs w:val="24"/>
          <w:lang w:bidi="bn-IN"/>
        </w:rPr>
        <w:t xml:space="preserve"> </w:t>
      </w:r>
      <w:r w:rsidRPr="004116FE">
        <w:rPr>
          <w:rFonts w:cs="Nikosh"/>
          <w:color w:val="000000"/>
          <w:sz w:val="24"/>
          <w:szCs w:val="24"/>
          <w:cs/>
          <w:lang w:bidi="bn-IN"/>
        </w:rPr>
        <w:t>কর্মকর্তা</w:t>
      </w:r>
      <w:r w:rsidRPr="004116FE">
        <w:rPr>
          <w:rFonts w:cs="Nikosh"/>
          <w:color w:val="000000"/>
          <w:sz w:val="24"/>
          <w:szCs w:val="24"/>
          <w:lang w:bidi="bn-IN"/>
        </w:rPr>
        <w:t>,</w:t>
      </w:r>
      <w:r w:rsidRPr="004116FE">
        <w:rPr>
          <w:rFonts w:cs="Nikosh"/>
          <w:color w:val="000000"/>
          <w:sz w:val="24"/>
          <w:szCs w:val="24"/>
          <w:cs/>
          <w:lang w:bidi="bn-BD"/>
        </w:rPr>
        <w:t xml:space="preserve"> </w:t>
      </w:r>
      <w:r w:rsidRPr="004116FE">
        <w:rPr>
          <w:rFonts w:cs="Nikosh"/>
          <w:color w:val="000000"/>
          <w:sz w:val="24"/>
          <w:szCs w:val="24"/>
          <w:cs/>
          <w:lang w:bidi="bn-IN"/>
        </w:rPr>
        <w:t>পিআইডি</w:t>
      </w:r>
      <w:r w:rsidRPr="004116FE">
        <w:rPr>
          <w:rFonts w:cs="Nikosh"/>
          <w:color w:val="000000"/>
          <w:sz w:val="24"/>
          <w:szCs w:val="24"/>
          <w:lang w:bidi="bn-IN"/>
        </w:rPr>
        <w:t>,</w:t>
      </w:r>
      <w:r w:rsidRPr="004116FE">
        <w:rPr>
          <w:rFonts w:cs="Nikosh"/>
          <w:color w:val="000000"/>
          <w:sz w:val="24"/>
          <w:szCs w:val="24"/>
          <w:cs/>
          <w:lang w:bidi="bn-BD"/>
        </w:rPr>
        <w:t xml:space="preserve"> </w:t>
      </w:r>
      <w:r w:rsidRPr="004116FE">
        <w:rPr>
          <w:rFonts w:cs="Nikosh"/>
          <w:color w:val="000000"/>
          <w:sz w:val="24"/>
          <w:szCs w:val="24"/>
          <w:cs/>
          <w:lang w:bidi="bn-IN"/>
        </w:rPr>
        <w:t>বাংলাদেশ</w:t>
      </w:r>
      <w:r w:rsidRPr="004116FE">
        <w:rPr>
          <w:rFonts w:cs="Nikosh"/>
          <w:color w:val="000000"/>
          <w:sz w:val="24"/>
          <w:szCs w:val="24"/>
          <w:lang w:bidi="bn-IN"/>
        </w:rPr>
        <w:t xml:space="preserve"> </w:t>
      </w:r>
      <w:r w:rsidRPr="004116FE">
        <w:rPr>
          <w:rFonts w:cs="Nikosh"/>
          <w:color w:val="000000"/>
          <w:sz w:val="24"/>
          <w:szCs w:val="24"/>
          <w:cs/>
          <w:lang w:bidi="bn-IN"/>
        </w:rPr>
        <w:t>সচিবালয়</w:t>
      </w:r>
      <w:r w:rsidRPr="004116FE">
        <w:rPr>
          <w:rFonts w:cs="Nikosh"/>
          <w:color w:val="000000"/>
          <w:sz w:val="24"/>
          <w:szCs w:val="24"/>
          <w:lang w:bidi="bn-IN"/>
        </w:rPr>
        <w:t>,</w:t>
      </w:r>
      <w:r w:rsidRPr="004116FE">
        <w:rPr>
          <w:rFonts w:cs="Nikosh"/>
          <w:color w:val="000000"/>
          <w:sz w:val="24"/>
          <w:szCs w:val="24"/>
          <w:rtl/>
          <w:cs/>
        </w:rPr>
        <w:t xml:space="preserve"> </w:t>
      </w:r>
      <w:r w:rsidRPr="004116FE">
        <w:rPr>
          <w:rFonts w:cs="Nikosh"/>
          <w:color w:val="000000"/>
          <w:sz w:val="24"/>
          <w:szCs w:val="24"/>
          <w:cs/>
          <w:lang w:bidi="bn-IN"/>
        </w:rPr>
        <w:t>ঢাকা</w:t>
      </w:r>
      <w:r w:rsidRPr="004116FE">
        <w:rPr>
          <w:rFonts w:cs="Nikosh"/>
          <w:color w:val="000000"/>
          <w:sz w:val="24"/>
          <w:szCs w:val="24"/>
          <w:cs/>
          <w:lang w:bidi="hi-IN"/>
        </w:rPr>
        <w:t>।</w:t>
      </w:r>
      <w:r w:rsidRPr="004116FE">
        <w:rPr>
          <w:rFonts w:cs="Nikosh"/>
          <w:color w:val="000000"/>
          <w:sz w:val="24"/>
          <w:szCs w:val="24"/>
          <w:lang w:bidi="bn-IN"/>
        </w:rPr>
        <w:t xml:space="preserve"> </w:t>
      </w:r>
      <w:r w:rsidRPr="004116FE">
        <w:rPr>
          <w:rFonts w:cs="Nikosh"/>
          <w:color w:val="000000"/>
          <w:sz w:val="24"/>
          <w:szCs w:val="24"/>
          <w:cs/>
          <w:lang w:bidi="bn-BD"/>
        </w:rPr>
        <w:t>উপরি উক্ত</w:t>
      </w:r>
      <w:r w:rsidRPr="004116FE">
        <w:rPr>
          <w:rFonts w:cs="Nikosh"/>
          <w:color w:val="000000"/>
          <w:sz w:val="24"/>
          <w:szCs w:val="24"/>
          <w:rtl/>
          <w:cs/>
        </w:rPr>
        <w:t xml:space="preserve"> </w:t>
      </w:r>
      <w:r w:rsidRPr="004116FE">
        <w:rPr>
          <w:rFonts w:cs="Nikosh"/>
          <w:color w:val="000000"/>
          <w:sz w:val="24"/>
          <w:szCs w:val="24"/>
          <w:cs/>
          <w:lang w:bidi="bn-BD"/>
        </w:rPr>
        <w:t>তথ্য</w:t>
      </w:r>
      <w:r w:rsidRPr="004116FE">
        <w:rPr>
          <w:rFonts w:cs="Nikosh"/>
          <w:color w:val="000000"/>
          <w:sz w:val="24"/>
          <w:szCs w:val="24"/>
          <w:rtl/>
          <w:cs/>
        </w:rPr>
        <w:t xml:space="preserve"> </w:t>
      </w:r>
      <w:r w:rsidRPr="004116FE">
        <w:rPr>
          <w:rFonts w:cs="Nikosh"/>
          <w:color w:val="000000"/>
          <w:sz w:val="24"/>
          <w:szCs w:val="24"/>
          <w:cs/>
          <w:lang w:bidi="bn-IN"/>
        </w:rPr>
        <w:t>ইলেক্ট্রোনি</w:t>
      </w:r>
      <w:r w:rsidRPr="004116FE">
        <w:rPr>
          <w:rFonts w:cs="Nikosh" w:hint="cs"/>
          <w:color w:val="000000"/>
          <w:sz w:val="24"/>
          <w:szCs w:val="24"/>
          <w:cs/>
          <w:lang w:bidi="bn-BD"/>
        </w:rPr>
        <w:t>ক</w:t>
      </w:r>
      <w:r w:rsidRPr="004116FE">
        <w:rPr>
          <w:rFonts w:cs="Nikosh"/>
          <w:color w:val="000000"/>
          <w:sz w:val="24"/>
          <w:szCs w:val="24"/>
          <w:lang w:bidi="bn-IN"/>
        </w:rPr>
        <w:t xml:space="preserve"> </w:t>
      </w:r>
      <w:r w:rsidRPr="004116FE">
        <w:rPr>
          <w:rFonts w:cs="Nikosh"/>
          <w:color w:val="000000"/>
          <w:sz w:val="24"/>
          <w:szCs w:val="24"/>
          <w:cs/>
          <w:lang w:bidi="bn-IN"/>
        </w:rPr>
        <w:t>ও</w:t>
      </w:r>
      <w:r w:rsidRPr="004116FE">
        <w:rPr>
          <w:rFonts w:cs="Nikosh"/>
          <w:color w:val="000000"/>
          <w:sz w:val="24"/>
          <w:szCs w:val="24"/>
          <w:lang w:bidi="bn-IN"/>
        </w:rPr>
        <w:t xml:space="preserve"> </w:t>
      </w:r>
      <w:r w:rsidRPr="004116FE">
        <w:rPr>
          <w:rFonts w:cs="Nikosh"/>
          <w:color w:val="000000"/>
          <w:sz w:val="24"/>
          <w:szCs w:val="24"/>
          <w:cs/>
          <w:lang w:bidi="bn-IN"/>
        </w:rPr>
        <w:t>প্রিন্ট</w:t>
      </w:r>
      <w:r w:rsidRPr="004116FE">
        <w:rPr>
          <w:rFonts w:cs="Nikosh"/>
          <w:color w:val="000000"/>
          <w:sz w:val="24"/>
          <w:szCs w:val="24"/>
          <w:lang w:bidi="bn-IN"/>
        </w:rPr>
        <w:t xml:space="preserve"> </w:t>
      </w:r>
      <w:r w:rsidRPr="004116FE">
        <w:rPr>
          <w:rFonts w:cs="Nikosh"/>
          <w:color w:val="000000"/>
          <w:sz w:val="24"/>
          <w:szCs w:val="24"/>
          <w:cs/>
          <w:lang w:bidi="bn-IN"/>
        </w:rPr>
        <w:t>মিডিয়াতে</w:t>
      </w:r>
      <w:r w:rsidRPr="004116FE">
        <w:rPr>
          <w:rFonts w:cs="Nikosh"/>
          <w:color w:val="000000"/>
          <w:sz w:val="24"/>
          <w:szCs w:val="24"/>
          <w:rtl/>
          <w:cs/>
        </w:rPr>
        <w:t xml:space="preserve"> </w:t>
      </w:r>
      <w:r w:rsidRPr="004116FE">
        <w:rPr>
          <w:rFonts w:cs="Nikosh"/>
          <w:color w:val="000000"/>
          <w:sz w:val="24"/>
          <w:szCs w:val="24"/>
          <w:cs/>
          <w:lang w:bidi="bn-IN"/>
        </w:rPr>
        <w:t>প্রচারের</w:t>
      </w:r>
      <w:r w:rsidRPr="004116FE">
        <w:rPr>
          <w:rFonts w:cs="Nikosh"/>
          <w:color w:val="000000"/>
          <w:sz w:val="24"/>
          <w:szCs w:val="24"/>
          <w:lang w:bidi="bn-IN"/>
        </w:rPr>
        <w:t xml:space="preserve"> </w:t>
      </w:r>
      <w:r w:rsidRPr="004116FE">
        <w:rPr>
          <w:rFonts w:cs="Nikosh"/>
          <w:color w:val="000000"/>
          <w:sz w:val="24"/>
          <w:szCs w:val="24"/>
          <w:cs/>
          <w:lang w:bidi="bn-BD"/>
        </w:rPr>
        <w:t>জন্য।</w:t>
      </w:r>
    </w:p>
    <w:p w:rsidR="00337A9A" w:rsidRPr="004116FE" w:rsidRDefault="00423986" w:rsidP="00B60443">
      <w:pPr>
        <w:tabs>
          <w:tab w:val="left" w:pos="540"/>
        </w:tabs>
        <w:spacing w:line="216" w:lineRule="auto"/>
        <w:rPr>
          <w:sz w:val="24"/>
          <w:szCs w:val="24"/>
          <w:rtl/>
          <w:cs/>
        </w:rPr>
      </w:pPr>
      <w:r w:rsidRPr="004116FE">
        <w:rPr>
          <w:rFonts w:cs="Nikosh"/>
          <w:color w:val="000000"/>
          <w:sz w:val="24"/>
          <w:szCs w:val="24"/>
          <w:cs/>
          <w:lang w:bidi="bn-BD"/>
        </w:rPr>
        <w:t>১</w:t>
      </w:r>
      <w:r w:rsidRPr="004116FE">
        <w:rPr>
          <w:rFonts w:cs="Nikosh" w:hint="cs"/>
          <w:color w:val="000000"/>
          <w:sz w:val="24"/>
          <w:szCs w:val="24"/>
          <w:cs/>
          <w:lang w:bidi="bn-BD"/>
        </w:rPr>
        <w:t>৫</w:t>
      </w:r>
      <w:r w:rsidRPr="004116FE">
        <w:rPr>
          <w:rFonts w:cs="Nikosh"/>
          <w:color w:val="000000"/>
          <w:sz w:val="24"/>
          <w:szCs w:val="24"/>
          <w:cs/>
          <w:lang w:bidi="hi-IN"/>
        </w:rPr>
        <w:t>।</w:t>
      </w:r>
      <w:r w:rsidRPr="004116FE">
        <w:rPr>
          <w:rFonts w:cs="Nikosh"/>
          <w:color w:val="000000"/>
          <w:sz w:val="24"/>
          <w:szCs w:val="24"/>
          <w:cs/>
          <w:lang w:bidi="bn-IN"/>
        </w:rPr>
        <w:tab/>
        <w:t>সিনিয়র তথ্য কর্মকর্তা, দুর্যোগ</w:t>
      </w:r>
      <w:r w:rsidRPr="004116FE">
        <w:rPr>
          <w:rFonts w:cs="Nikosh"/>
          <w:color w:val="000000"/>
          <w:sz w:val="24"/>
          <w:szCs w:val="24"/>
        </w:rPr>
        <w:t xml:space="preserve"> </w:t>
      </w:r>
      <w:r w:rsidRPr="004116FE">
        <w:rPr>
          <w:rFonts w:cs="Nikosh"/>
          <w:color w:val="000000"/>
          <w:sz w:val="24"/>
          <w:szCs w:val="24"/>
          <w:cs/>
          <w:lang w:bidi="bn-IN"/>
        </w:rPr>
        <w:t>ব্যবস্থাপনা</w:t>
      </w:r>
      <w:r w:rsidRPr="004116FE">
        <w:rPr>
          <w:rFonts w:cs="Nikosh"/>
          <w:color w:val="000000"/>
          <w:sz w:val="24"/>
          <w:szCs w:val="24"/>
        </w:rPr>
        <w:t xml:space="preserve"> </w:t>
      </w:r>
      <w:r w:rsidRPr="004116FE">
        <w:rPr>
          <w:rFonts w:cs="Nikosh"/>
          <w:color w:val="000000"/>
          <w:sz w:val="24"/>
          <w:szCs w:val="24"/>
          <w:cs/>
          <w:lang w:bidi="bn-IN"/>
        </w:rPr>
        <w:t>ও ত্রাণ মন্ত্রণালয়</w:t>
      </w:r>
      <w:r w:rsidRPr="004116FE">
        <w:rPr>
          <w:rFonts w:cs="Nikosh"/>
          <w:color w:val="000000"/>
          <w:sz w:val="24"/>
          <w:szCs w:val="24"/>
          <w:cs/>
          <w:lang w:bidi="hi-IN"/>
        </w:rPr>
        <w:t>।</w:t>
      </w:r>
      <w:r w:rsidRPr="004116FE">
        <w:rPr>
          <w:rFonts w:cs="Nikosh"/>
          <w:color w:val="000000"/>
          <w:sz w:val="24"/>
          <w:szCs w:val="24"/>
          <w:cs/>
          <w:lang w:bidi="bn-BD"/>
        </w:rPr>
        <w:t xml:space="preserve"> </w:t>
      </w:r>
    </w:p>
    <w:sectPr w:rsidR="00337A9A" w:rsidRPr="004116FE" w:rsidSect="00AA7170">
      <w:footerReference w:type="default" r:id="rId9"/>
      <w:pgSz w:w="11909" w:h="16834" w:code="9"/>
      <w:pgMar w:top="720" w:right="720" w:bottom="288"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295" w:rsidRDefault="00F80295" w:rsidP="004F54B2">
      <w:r>
        <w:separator/>
      </w:r>
    </w:p>
  </w:endnote>
  <w:endnote w:type="continuationSeparator" w:id="0">
    <w:p w:rsidR="00F80295" w:rsidRDefault="00F80295" w:rsidP="004F54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728" w:rsidRPr="00101728" w:rsidRDefault="00101728">
    <w:pPr>
      <w:pStyle w:val="Footer"/>
      <w:jc w:val="center"/>
      <w:rPr>
        <w:rFonts w:ascii="NikoshBAN" w:hAnsi="NikoshBAN" w:cs="NikoshBAN"/>
      </w:rPr>
    </w:pPr>
  </w:p>
  <w:p w:rsidR="00101728" w:rsidRDefault="00101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295" w:rsidRDefault="00F80295" w:rsidP="004F54B2">
      <w:r>
        <w:separator/>
      </w:r>
    </w:p>
  </w:footnote>
  <w:footnote w:type="continuationSeparator" w:id="0">
    <w:p w:rsidR="00F80295" w:rsidRDefault="00F80295" w:rsidP="004F54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8EFC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10172EE"/>
    <w:multiLevelType w:val="hybridMultilevel"/>
    <w:tmpl w:val="A5D6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024352"/>
    <w:multiLevelType w:val="hybridMultilevel"/>
    <w:tmpl w:val="5A3E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AC7748"/>
    <w:multiLevelType w:val="hybridMultilevel"/>
    <w:tmpl w:val="A56C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4E5DE3"/>
    <w:multiLevelType w:val="hybridMultilevel"/>
    <w:tmpl w:val="0DFA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47F76"/>
    <w:rsid w:val="00000B10"/>
    <w:rsid w:val="0000149D"/>
    <w:rsid w:val="000019CE"/>
    <w:rsid w:val="00001FD1"/>
    <w:rsid w:val="000029E6"/>
    <w:rsid w:val="00002BF6"/>
    <w:rsid w:val="00002FD2"/>
    <w:rsid w:val="00003114"/>
    <w:rsid w:val="000032A1"/>
    <w:rsid w:val="000032E6"/>
    <w:rsid w:val="00003319"/>
    <w:rsid w:val="00003C67"/>
    <w:rsid w:val="00004560"/>
    <w:rsid w:val="00004932"/>
    <w:rsid w:val="00005054"/>
    <w:rsid w:val="00005126"/>
    <w:rsid w:val="000053EE"/>
    <w:rsid w:val="000057C0"/>
    <w:rsid w:val="000061FF"/>
    <w:rsid w:val="00006773"/>
    <w:rsid w:val="00006790"/>
    <w:rsid w:val="00006A58"/>
    <w:rsid w:val="000072BC"/>
    <w:rsid w:val="00007394"/>
    <w:rsid w:val="000078DC"/>
    <w:rsid w:val="000105FB"/>
    <w:rsid w:val="00010BC0"/>
    <w:rsid w:val="00010C17"/>
    <w:rsid w:val="000116E3"/>
    <w:rsid w:val="0001196E"/>
    <w:rsid w:val="0001198F"/>
    <w:rsid w:val="00011AB7"/>
    <w:rsid w:val="00011B61"/>
    <w:rsid w:val="00011F7C"/>
    <w:rsid w:val="000124D6"/>
    <w:rsid w:val="0001258C"/>
    <w:rsid w:val="0001365E"/>
    <w:rsid w:val="00013E31"/>
    <w:rsid w:val="0001418D"/>
    <w:rsid w:val="00014841"/>
    <w:rsid w:val="00014988"/>
    <w:rsid w:val="00014F8C"/>
    <w:rsid w:val="00014FAB"/>
    <w:rsid w:val="00015140"/>
    <w:rsid w:val="00015145"/>
    <w:rsid w:val="000159DE"/>
    <w:rsid w:val="00016519"/>
    <w:rsid w:val="000169E3"/>
    <w:rsid w:val="00016AE6"/>
    <w:rsid w:val="00016D05"/>
    <w:rsid w:val="00016F6D"/>
    <w:rsid w:val="0001739B"/>
    <w:rsid w:val="000174A4"/>
    <w:rsid w:val="00017D61"/>
    <w:rsid w:val="00020535"/>
    <w:rsid w:val="00020671"/>
    <w:rsid w:val="00020818"/>
    <w:rsid w:val="000209C1"/>
    <w:rsid w:val="00020EF7"/>
    <w:rsid w:val="0002133D"/>
    <w:rsid w:val="00021506"/>
    <w:rsid w:val="00021BD7"/>
    <w:rsid w:val="00021D5F"/>
    <w:rsid w:val="000220A1"/>
    <w:rsid w:val="00022118"/>
    <w:rsid w:val="00022756"/>
    <w:rsid w:val="000227B7"/>
    <w:rsid w:val="00022EE9"/>
    <w:rsid w:val="00023375"/>
    <w:rsid w:val="00023B9D"/>
    <w:rsid w:val="00024435"/>
    <w:rsid w:val="00024BA1"/>
    <w:rsid w:val="00024F80"/>
    <w:rsid w:val="0002516A"/>
    <w:rsid w:val="0002569C"/>
    <w:rsid w:val="000256D1"/>
    <w:rsid w:val="00025AF4"/>
    <w:rsid w:val="00025EF6"/>
    <w:rsid w:val="00026029"/>
    <w:rsid w:val="00026EF3"/>
    <w:rsid w:val="000272A7"/>
    <w:rsid w:val="000272BF"/>
    <w:rsid w:val="00027534"/>
    <w:rsid w:val="00027C4C"/>
    <w:rsid w:val="00027CC0"/>
    <w:rsid w:val="00027D5E"/>
    <w:rsid w:val="00027D61"/>
    <w:rsid w:val="0003096F"/>
    <w:rsid w:val="00031E18"/>
    <w:rsid w:val="000322BE"/>
    <w:rsid w:val="000324E7"/>
    <w:rsid w:val="0003269B"/>
    <w:rsid w:val="000328CF"/>
    <w:rsid w:val="0003295B"/>
    <w:rsid w:val="00032DE4"/>
    <w:rsid w:val="00033093"/>
    <w:rsid w:val="00033246"/>
    <w:rsid w:val="000333D5"/>
    <w:rsid w:val="00033759"/>
    <w:rsid w:val="00033BBB"/>
    <w:rsid w:val="00033DCC"/>
    <w:rsid w:val="00034118"/>
    <w:rsid w:val="00034172"/>
    <w:rsid w:val="00035774"/>
    <w:rsid w:val="00035AE7"/>
    <w:rsid w:val="00035F46"/>
    <w:rsid w:val="000364B4"/>
    <w:rsid w:val="000367EF"/>
    <w:rsid w:val="000371ED"/>
    <w:rsid w:val="00037A28"/>
    <w:rsid w:val="00037B22"/>
    <w:rsid w:val="00037F5B"/>
    <w:rsid w:val="000401D4"/>
    <w:rsid w:val="00040C7A"/>
    <w:rsid w:val="0004111D"/>
    <w:rsid w:val="000415FE"/>
    <w:rsid w:val="00042380"/>
    <w:rsid w:val="00042431"/>
    <w:rsid w:val="000428BE"/>
    <w:rsid w:val="00042B4B"/>
    <w:rsid w:val="00042D95"/>
    <w:rsid w:val="00043151"/>
    <w:rsid w:val="000433CA"/>
    <w:rsid w:val="000438EC"/>
    <w:rsid w:val="00043E05"/>
    <w:rsid w:val="00043ECA"/>
    <w:rsid w:val="0004422C"/>
    <w:rsid w:val="00044958"/>
    <w:rsid w:val="00045F64"/>
    <w:rsid w:val="000466DD"/>
    <w:rsid w:val="00046877"/>
    <w:rsid w:val="00046C75"/>
    <w:rsid w:val="00047360"/>
    <w:rsid w:val="00047EA8"/>
    <w:rsid w:val="00050635"/>
    <w:rsid w:val="00050B88"/>
    <w:rsid w:val="00050F2E"/>
    <w:rsid w:val="00051316"/>
    <w:rsid w:val="000516C5"/>
    <w:rsid w:val="000519CE"/>
    <w:rsid w:val="00051B1D"/>
    <w:rsid w:val="00051EEC"/>
    <w:rsid w:val="00052756"/>
    <w:rsid w:val="0005329E"/>
    <w:rsid w:val="00053B61"/>
    <w:rsid w:val="00053BF5"/>
    <w:rsid w:val="00053C7B"/>
    <w:rsid w:val="00053E45"/>
    <w:rsid w:val="00054338"/>
    <w:rsid w:val="00054688"/>
    <w:rsid w:val="00054CC1"/>
    <w:rsid w:val="000553A3"/>
    <w:rsid w:val="000561F4"/>
    <w:rsid w:val="0005632C"/>
    <w:rsid w:val="00056E9B"/>
    <w:rsid w:val="00057677"/>
    <w:rsid w:val="00057C67"/>
    <w:rsid w:val="00060412"/>
    <w:rsid w:val="000625B5"/>
    <w:rsid w:val="00062B61"/>
    <w:rsid w:val="0006344C"/>
    <w:rsid w:val="000640CD"/>
    <w:rsid w:val="00064176"/>
    <w:rsid w:val="00064328"/>
    <w:rsid w:val="00064AF5"/>
    <w:rsid w:val="00065550"/>
    <w:rsid w:val="0006568E"/>
    <w:rsid w:val="00066558"/>
    <w:rsid w:val="000666DA"/>
    <w:rsid w:val="00066919"/>
    <w:rsid w:val="00066F82"/>
    <w:rsid w:val="000673AB"/>
    <w:rsid w:val="00067C6D"/>
    <w:rsid w:val="000717FD"/>
    <w:rsid w:val="000719F0"/>
    <w:rsid w:val="000726E0"/>
    <w:rsid w:val="00072A24"/>
    <w:rsid w:val="00073282"/>
    <w:rsid w:val="00073418"/>
    <w:rsid w:val="000734E1"/>
    <w:rsid w:val="0007360F"/>
    <w:rsid w:val="00073C72"/>
    <w:rsid w:val="00073CD4"/>
    <w:rsid w:val="00074ABD"/>
    <w:rsid w:val="0007551B"/>
    <w:rsid w:val="00075753"/>
    <w:rsid w:val="000758FB"/>
    <w:rsid w:val="00075DC1"/>
    <w:rsid w:val="00076CC7"/>
    <w:rsid w:val="00077184"/>
    <w:rsid w:val="00077544"/>
    <w:rsid w:val="00077AC5"/>
    <w:rsid w:val="0008001A"/>
    <w:rsid w:val="00080299"/>
    <w:rsid w:val="00080548"/>
    <w:rsid w:val="0008128A"/>
    <w:rsid w:val="00081C50"/>
    <w:rsid w:val="000820E3"/>
    <w:rsid w:val="00082DA8"/>
    <w:rsid w:val="000836A3"/>
    <w:rsid w:val="0008395C"/>
    <w:rsid w:val="00083D83"/>
    <w:rsid w:val="00083DA9"/>
    <w:rsid w:val="000844CD"/>
    <w:rsid w:val="0008493F"/>
    <w:rsid w:val="000849A7"/>
    <w:rsid w:val="00084B6C"/>
    <w:rsid w:val="00084C35"/>
    <w:rsid w:val="00084EDA"/>
    <w:rsid w:val="00084FDC"/>
    <w:rsid w:val="0008557D"/>
    <w:rsid w:val="00085B4F"/>
    <w:rsid w:val="000865CD"/>
    <w:rsid w:val="00086B3B"/>
    <w:rsid w:val="000903C2"/>
    <w:rsid w:val="000904DF"/>
    <w:rsid w:val="00090B5D"/>
    <w:rsid w:val="000911C6"/>
    <w:rsid w:val="00091247"/>
    <w:rsid w:val="000916B5"/>
    <w:rsid w:val="00091ABB"/>
    <w:rsid w:val="00092326"/>
    <w:rsid w:val="00092358"/>
    <w:rsid w:val="00093D7B"/>
    <w:rsid w:val="000947EB"/>
    <w:rsid w:val="00094A03"/>
    <w:rsid w:val="00094F92"/>
    <w:rsid w:val="00095BC0"/>
    <w:rsid w:val="00095D55"/>
    <w:rsid w:val="000966E9"/>
    <w:rsid w:val="00097093"/>
    <w:rsid w:val="000979B3"/>
    <w:rsid w:val="00097D67"/>
    <w:rsid w:val="00097F96"/>
    <w:rsid w:val="000A0D4E"/>
    <w:rsid w:val="000A1B4E"/>
    <w:rsid w:val="000A22F7"/>
    <w:rsid w:val="000A23D4"/>
    <w:rsid w:val="000A25A8"/>
    <w:rsid w:val="000A26CA"/>
    <w:rsid w:val="000A2C0F"/>
    <w:rsid w:val="000A2E50"/>
    <w:rsid w:val="000A3D54"/>
    <w:rsid w:val="000A3D64"/>
    <w:rsid w:val="000A3E3E"/>
    <w:rsid w:val="000A40DF"/>
    <w:rsid w:val="000A4575"/>
    <w:rsid w:val="000A54C8"/>
    <w:rsid w:val="000A5611"/>
    <w:rsid w:val="000A570A"/>
    <w:rsid w:val="000A5B92"/>
    <w:rsid w:val="000A5BA5"/>
    <w:rsid w:val="000A5BA7"/>
    <w:rsid w:val="000A6897"/>
    <w:rsid w:val="000A6C38"/>
    <w:rsid w:val="000A72A5"/>
    <w:rsid w:val="000A7322"/>
    <w:rsid w:val="000A7D4B"/>
    <w:rsid w:val="000B1109"/>
    <w:rsid w:val="000B12FD"/>
    <w:rsid w:val="000B1F8F"/>
    <w:rsid w:val="000B3542"/>
    <w:rsid w:val="000B3AB7"/>
    <w:rsid w:val="000B3DDB"/>
    <w:rsid w:val="000B4B3D"/>
    <w:rsid w:val="000B556B"/>
    <w:rsid w:val="000B5BDF"/>
    <w:rsid w:val="000B62FA"/>
    <w:rsid w:val="000B662B"/>
    <w:rsid w:val="000B68D3"/>
    <w:rsid w:val="000B69CC"/>
    <w:rsid w:val="000B6A80"/>
    <w:rsid w:val="000B6E5E"/>
    <w:rsid w:val="000B7746"/>
    <w:rsid w:val="000B7A63"/>
    <w:rsid w:val="000B7E6F"/>
    <w:rsid w:val="000C0665"/>
    <w:rsid w:val="000C07FE"/>
    <w:rsid w:val="000C0BD3"/>
    <w:rsid w:val="000C0CBF"/>
    <w:rsid w:val="000C0F82"/>
    <w:rsid w:val="000C190D"/>
    <w:rsid w:val="000C206B"/>
    <w:rsid w:val="000C2426"/>
    <w:rsid w:val="000C29D2"/>
    <w:rsid w:val="000C2A93"/>
    <w:rsid w:val="000C2B76"/>
    <w:rsid w:val="000C3170"/>
    <w:rsid w:val="000C365A"/>
    <w:rsid w:val="000C3BE7"/>
    <w:rsid w:val="000C3F57"/>
    <w:rsid w:val="000C44AA"/>
    <w:rsid w:val="000C5C18"/>
    <w:rsid w:val="000C643F"/>
    <w:rsid w:val="000C64B8"/>
    <w:rsid w:val="000C68C4"/>
    <w:rsid w:val="000C6AEB"/>
    <w:rsid w:val="000C6F90"/>
    <w:rsid w:val="000C719C"/>
    <w:rsid w:val="000C748E"/>
    <w:rsid w:val="000C7C3C"/>
    <w:rsid w:val="000C7E2C"/>
    <w:rsid w:val="000D049A"/>
    <w:rsid w:val="000D05B8"/>
    <w:rsid w:val="000D0E6E"/>
    <w:rsid w:val="000D10AC"/>
    <w:rsid w:val="000D1268"/>
    <w:rsid w:val="000D1614"/>
    <w:rsid w:val="000D1A45"/>
    <w:rsid w:val="000D1CEA"/>
    <w:rsid w:val="000D203F"/>
    <w:rsid w:val="000D2054"/>
    <w:rsid w:val="000D2256"/>
    <w:rsid w:val="000D2273"/>
    <w:rsid w:val="000D2350"/>
    <w:rsid w:val="000D2CAC"/>
    <w:rsid w:val="000D3498"/>
    <w:rsid w:val="000D380B"/>
    <w:rsid w:val="000D39C1"/>
    <w:rsid w:val="000D3A64"/>
    <w:rsid w:val="000D40ED"/>
    <w:rsid w:val="000D51E7"/>
    <w:rsid w:val="000D5262"/>
    <w:rsid w:val="000D5A7E"/>
    <w:rsid w:val="000D5CD9"/>
    <w:rsid w:val="000D6B30"/>
    <w:rsid w:val="000D6D53"/>
    <w:rsid w:val="000E000F"/>
    <w:rsid w:val="000E02E5"/>
    <w:rsid w:val="000E034F"/>
    <w:rsid w:val="000E095E"/>
    <w:rsid w:val="000E0B83"/>
    <w:rsid w:val="000E0DCA"/>
    <w:rsid w:val="000E0E01"/>
    <w:rsid w:val="000E16B0"/>
    <w:rsid w:val="000E25FA"/>
    <w:rsid w:val="000E26E5"/>
    <w:rsid w:val="000E3258"/>
    <w:rsid w:val="000E328D"/>
    <w:rsid w:val="000E33C2"/>
    <w:rsid w:val="000E5404"/>
    <w:rsid w:val="000E5579"/>
    <w:rsid w:val="000E60CE"/>
    <w:rsid w:val="000E6C0E"/>
    <w:rsid w:val="000E6D97"/>
    <w:rsid w:val="000E6E0C"/>
    <w:rsid w:val="000E7472"/>
    <w:rsid w:val="000E7F21"/>
    <w:rsid w:val="000F04AE"/>
    <w:rsid w:val="000F0981"/>
    <w:rsid w:val="000F0CD8"/>
    <w:rsid w:val="000F0D0B"/>
    <w:rsid w:val="000F1110"/>
    <w:rsid w:val="000F1317"/>
    <w:rsid w:val="000F1397"/>
    <w:rsid w:val="000F13E4"/>
    <w:rsid w:val="000F1FE7"/>
    <w:rsid w:val="000F24D9"/>
    <w:rsid w:val="000F2804"/>
    <w:rsid w:val="000F2850"/>
    <w:rsid w:val="000F2BD6"/>
    <w:rsid w:val="000F2EDD"/>
    <w:rsid w:val="000F2FD3"/>
    <w:rsid w:val="000F36A3"/>
    <w:rsid w:val="000F3830"/>
    <w:rsid w:val="000F38D2"/>
    <w:rsid w:val="000F3D51"/>
    <w:rsid w:val="000F40C3"/>
    <w:rsid w:val="000F4B86"/>
    <w:rsid w:val="000F56C6"/>
    <w:rsid w:val="000F66AB"/>
    <w:rsid w:val="000F6734"/>
    <w:rsid w:val="000F692A"/>
    <w:rsid w:val="000F6DB0"/>
    <w:rsid w:val="000F6DB4"/>
    <w:rsid w:val="000F767D"/>
    <w:rsid w:val="000F76B3"/>
    <w:rsid w:val="000F7AC3"/>
    <w:rsid w:val="000F7CE9"/>
    <w:rsid w:val="000F7EA9"/>
    <w:rsid w:val="00100375"/>
    <w:rsid w:val="00100536"/>
    <w:rsid w:val="001011D3"/>
    <w:rsid w:val="00101728"/>
    <w:rsid w:val="001018AC"/>
    <w:rsid w:val="00101A23"/>
    <w:rsid w:val="00101E9C"/>
    <w:rsid w:val="00102182"/>
    <w:rsid w:val="001025DF"/>
    <w:rsid w:val="00102A03"/>
    <w:rsid w:val="00102EC7"/>
    <w:rsid w:val="0010307E"/>
    <w:rsid w:val="00103562"/>
    <w:rsid w:val="00103715"/>
    <w:rsid w:val="00104A44"/>
    <w:rsid w:val="00105630"/>
    <w:rsid w:val="001062D0"/>
    <w:rsid w:val="00106385"/>
    <w:rsid w:val="0010641C"/>
    <w:rsid w:val="00106677"/>
    <w:rsid w:val="00106A10"/>
    <w:rsid w:val="00106FC3"/>
    <w:rsid w:val="001070C2"/>
    <w:rsid w:val="00107379"/>
    <w:rsid w:val="001075A8"/>
    <w:rsid w:val="001106E3"/>
    <w:rsid w:val="00110D77"/>
    <w:rsid w:val="001116EC"/>
    <w:rsid w:val="001118BB"/>
    <w:rsid w:val="00111C4C"/>
    <w:rsid w:val="001123CD"/>
    <w:rsid w:val="0011260B"/>
    <w:rsid w:val="0011268C"/>
    <w:rsid w:val="00112CDE"/>
    <w:rsid w:val="00113E9C"/>
    <w:rsid w:val="0011400E"/>
    <w:rsid w:val="00114146"/>
    <w:rsid w:val="0011473D"/>
    <w:rsid w:val="00114A0A"/>
    <w:rsid w:val="00114B18"/>
    <w:rsid w:val="00114E1E"/>
    <w:rsid w:val="0011599B"/>
    <w:rsid w:val="00115B2C"/>
    <w:rsid w:val="00115BF7"/>
    <w:rsid w:val="00115DCA"/>
    <w:rsid w:val="00115F29"/>
    <w:rsid w:val="00116330"/>
    <w:rsid w:val="001163B4"/>
    <w:rsid w:val="00116EEE"/>
    <w:rsid w:val="00117044"/>
    <w:rsid w:val="00117102"/>
    <w:rsid w:val="0011782D"/>
    <w:rsid w:val="00117AB8"/>
    <w:rsid w:val="0012043B"/>
    <w:rsid w:val="00120AFE"/>
    <w:rsid w:val="00120C6B"/>
    <w:rsid w:val="00120EAD"/>
    <w:rsid w:val="001210D7"/>
    <w:rsid w:val="001213E7"/>
    <w:rsid w:val="00121525"/>
    <w:rsid w:val="0012250F"/>
    <w:rsid w:val="001232C4"/>
    <w:rsid w:val="00123673"/>
    <w:rsid w:val="00123B5F"/>
    <w:rsid w:val="00123C41"/>
    <w:rsid w:val="00123C57"/>
    <w:rsid w:val="0012410F"/>
    <w:rsid w:val="001244B8"/>
    <w:rsid w:val="00124894"/>
    <w:rsid w:val="00124F3C"/>
    <w:rsid w:val="00125082"/>
    <w:rsid w:val="001255BF"/>
    <w:rsid w:val="00125B72"/>
    <w:rsid w:val="00126A1A"/>
    <w:rsid w:val="0012717B"/>
    <w:rsid w:val="00127332"/>
    <w:rsid w:val="001274D7"/>
    <w:rsid w:val="00127C7E"/>
    <w:rsid w:val="00130297"/>
    <w:rsid w:val="00130338"/>
    <w:rsid w:val="001304A7"/>
    <w:rsid w:val="001304B9"/>
    <w:rsid w:val="00130665"/>
    <w:rsid w:val="001313F2"/>
    <w:rsid w:val="001317BC"/>
    <w:rsid w:val="00131AFF"/>
    <w:rsid w:val="00131C4E"/>
    <w:rsid w:val="00131CAF"/>
    <w:rsid w:val="00132477"/>
    <w:rsid w:val="0013259B"/>
    <w:rsid w:val="0013265C"/>
    <w:rsid w:val="00132A31"/>
    <w:rsid w:val="00132C47"/>
    <w:rsid w:val="001331A5"/>
    <w:rsid w:val="001331E8"/>
    <w:rsid w:val="001331F8"/>
    <w:rsid w:val="001338F2"/>
    <w:rsid w:val="00133CD1"/>
    <w:rsid w:val="00133E2A"/>
    <w:rsid w:val="0013440D"/>
    <w:rsid w:val="0013493F"/>
    <w:rsid w:val="00135211"/>
    <w:rsid w:val="00135686"/>
    <w:rsid w:val="00136202"/>
    <w:rsid w:val="00136745"/>
    <w:rsid w:val="00136CDF"/>
    <w:rsid w:val="00136E68"/>
    <w:rsid w:val="00137D33"/>
    <w:rsid w:val="00140A6A"/>
    <w:rsid w:val="00140A6F"/>
    <w:rsid w:val="0014191A"/>
    <w:rsid w:val="00142452"/>
    <w:rsid w:val="0014276F"/>
    <w:rsid w:val="00142A29"/>
    <w:rsid w:val="00142AA0"/>
    <w:rsid w:val="0014380C"/>
    <w:rsid w:val="00143C8E"/>
    <w:rsid w:val="00143F05"/>
    <w:rsid w:val="00144030"/>
    <w:rsid w:val="001443C1"/>
    <w:rsid w:val="001447E3"/>
    <w:rsid w:val="00144900"/>
    <w:rsid w:val="0014490B"/>
    <w:rsid w:val="00144A4A"/>
    <w:rsid w:val="00144A55"/>
    <w:rsid w:val="00145097"/>
    <w:rsid w:val="00145E47"/>
    <w:rsid w:val="00146017"/>
    <w:rsid w:val="00147169"/>
    <w:rsid w:val="00147545"/>
    <w:rsid w:val="00151AF0"/>
    <w:rsid w:val="0015233E"/>
    <w:rsid w:val="00152912"/>
    <w:rsid w:val="00152C93"/>
    <w:rsid w:val="00152EBC"/>
    <w:rsid w:val="001531BB"/>
    <w:rsid w:val="001533B5"/>
    <w:rsid w:val="00153A88"/>
    <w:rsid w:val="00153AB4"/>
    <w:rsid w:val="00154378"/>
    <w:rsid w:val="0015437B"/>
    <w:rsid w:val="0015478E"/>
    <w:rsid w:val="00154832"/>
    <w:rsid w:val="001549F3"/>
    <w:rsid w:val="001555B0"/>
    <w:rsid w:val="00155620"/>
    <w:rsid w:val="00155A62"/>
    <w:rsid w:val="00155B67"/>
    <w:rsid w:val="00156773"/>
    <w:rsid w:val="00156B74"/>
    <w:rsid w:val="00157085"/>
    <w:rsid w:val="001572CE"/>
    <w:rsid w:val="0015738C"/>
    <w:rsid w:val="001610F9"/>
    <w:rsid w:val="001614E0"/>
    <w:rsid w:val="00161847"/>
    <w:rsid w:val="00161C86"/>
    <w:rsid w:val="00161D65"/>
    <w:rsid w:val="00161DB8"/>
    <w:rsid w:val="0016238A"/>
    <w:rsid w:val="00162999"/>
    <w:rsid w:val="00162E8F"/>
    <w:rsid w:val="00162EB8"/>
    <w:rsid w:val="001636FF"/>
    <w:rsid w:val="00163DA6"/>
    <w:rsid w:val="001644E8"/>
    <w:rsid w:val="00165728"/>
    <w:rsid w:val="00165A8B"/>
    <w:rsid w:val="00165D62"/>
    <w:rsid w:val="00165F3B"/>
    <w:rsid w:val="00166356"/>
    <w:rsid w:val="00166591"/>
    <w:rsid w:val="00166CA8"/>
    <w:rsid w:val="001674A9"/>
    <w:rsid w:val="001704D3"/>
    <w:rsid w:val="0017062F"/>
    <w:rsid w:val="00170772"/>
    <w:rsid w:val="001711FE"/>
    <w:rsid w:val="001714DB"/>
    <w:rsid w:val="00171785"/>
    <w:rsid w:val="001718E3"/>
    <w:rsid w:val="00172017"/>
    <w:rsid w:val="00172DD9"/>
    <w:rsid w:val="00172ECE"/>
    <w:rsid w:val="00172EE5"/>
    <w:rsid w:val="0017421B"/>
    <w:rsid w:val="00174489"/>
    <w:rsid w:val="001748D3"/>
    <w:rsid w:val="00174BCB"/>
    <w:rsid w:val="001753DB"/>
    <w:rsid w:val="0017577F"/>
    <w:rsid w:val="00175A95"/>
    <w:rsid w:val="00175DE1"/>
    <w:rsid w:val="00175E87"/>
    <w:rsid w:val="00175FAC"/>
    <w:rsid w:val="0017618E"/>
    <w:rsid w:val="00176977"/>
    <w:rsid w:val="00177183"/>
    <w:rsid w:val="001775FA"/>
    <w:rsid w:val="00177915"/>
    <w:rsid w:val="0018023D"/>
    <w:rsid w:val="001804B0"/>
    <w:rsid w:val="001804F1"/>
    <w:rsid w:val="001805A0"/>
    <w:rsid w:val="0018083A"/>
    <w:rsid w:val="00181159"/>
    <w:rsid w:val="001812A9"/>
    <w:rsid w:val="001812DE"/>
    <w:rsid w:val="00181704"/>
    <w:rsid w:val="00181CA8"/>
    <w:rsid w:val="00181CD7"/>
    <w:rsid w:val="00181EF8"/>
    <w:rsid w:val="00181FA5"/>
    <w:rsid w:val="001820E2"/>
    <w:rsid w:val="0018264A"/>
    <w:rsid w:val="00182662"/>
    <w:rsid w:val="00182B73"/>
    <w:rsid w:val="00182CCA"/>
    <w:rsid w:val="0018439E"/>
    <w:rsid w:val="00185B72"/>
    <w:rsid w:val="001861E4"/>
    <w:rsid w:val="001862DD"/>
    <w:rsid w:val="001862E9"/>
    <w:rsid w:val="0018668D"/>
    <w:rsid w:val="00186870"/>
    <w:rsid w:val="00186C15"/>
    <w:rsid w:val="00187C32"/>
    <w:rsid w:val="00187DCF"/>
    <w:rsid w:val="00190BB1"/>
    <w:rsid w:val="00190BC7"/>
    <w:rsid w:val="0019128D"/>
    <w:rsid w:val="00191B48"/>
    <w:rsid w:val="00191E5E"/>
    <w:rsid w:val="00192606"/>
    <w:rsid w:val="0019267B"/>
    <w:rsid w:val="00192902"/>
    <w:rsid w:val="00192D46"/>
    <w:rsid w:val="00192DA6"/>
    <w:rsid w:val="00193496"/>
    <w:rsid w:val="001934FC"/>
    <w:rsid w:val="00193AC7"/>
    <w:rsid w:val="001944FC"/>
    <w:rsid w:val="00194602"/>
    <w:rsid w:val="00194B2A"/>
    <w:rsid w:val="00194CE6"/>
    <w:rsid w:val="00196130"/>
    <w:rsid w:val="00196AFD"/>
    <w:rsid w:val="0019755A"/>
    <w:rsid w:val="00197953"/>
    <w:rsid w:val="001A0145"/>
    <w:rsid w:val="001A0182"/>
    <w:rsid w:val="001A019E"/>
    <w:rsid w:val="001A0215"/>
    <w:rsid w:val="001A02A4"/>
    <w:rsid w:val="001A0883"/>
    <w:rsid w:val="001A1321"/>
    <w:rsid w:val="001A1503"/>
    <w:rsid w:val="001A20A8"/>
    <w:rsid w:val="001A20F3"/>
    <w:rsid w:val="001A2782"/>
    <w:rsid w:val="001A2B06"/>
    <w:rsid w:val="001A368D"/>
    <w:rsid w:val="001A374A"/>
    <w:rsid w:val="001A3A7B"/>
    <w:rsid w:val="001A3B38"/>
    <w:rsid w:val="001A44D7"/>
    <w:rsid w:val="001A4644"/>
    <w:rsid w:val="001A4B1E"/>
    <w:rsid w:val="001A4B23"/>
    <w:rsid w:val="001A518F"/>
    <w:rsid w:val="001A564D"/>
    <w:rsid w:val="001A78E9"/>
    <w:rsid w:val="001A7B89"/>
    <w:rsid w:val="001B1581"/>
    <w:rsid w:val="001B182F"/>
    <w:rsid w:val="001B1869"/>
    <w:rsid w:val="001B1E17"/>
    <w:rsid w:val="001B1F8D"/>
    <w:rsid w:val="001B3089"/>
    <w:rsid w:val="001B378E"/>
    <w:rsid w:val="001B3CAD"/>
    <w:rsid w:val="001B40D1"/>
    <w:rsid w:val="001B440C"/>
    <w:rsid w:val="001B46A4"/>
    <w:rsid w:val="001B49E6"/>
    <w:rsid w:val="001B4DA9"/>
    <w:rsid w:val="001B5141"/>
    <w:rsid w:val="001B52D2"/>
    <w:rsid w:val="001B604D"/>
    <w:rsid w:val="001B6181"/>
    <w:rsid w:val="001B6533"/>
    <w:rsid w:val="001B6BAF"/>
    <w:rsid w:val="001C12F1"/>
    <w:rsid w:val="001C14F8"/>
    <w:rsid w:val="001C1BC4"/>
    <w:rsid w:val="001C1DBC"/>
    <w:rsid w:val="001C2517"/>
    <w:rsid w:val="001C3489"/>
    <w:rsid w:val="001C381F"/>
    <w:rsid w:val="001C40AB"/>
    <w:rsid w:val="001C42C0"/>
    <w:rsid w:val="001C45C2"/>
    <w:rsid w:val="001C4C2A"/>
    <w:rsid w:val="001C5972"/>
    <w:rsid w:val="001C5A1C"/>
    <w:rsid w:val="001C6326"/>
    <w:rsid w:val="001C6715"/>
    <w:rsid w:val="001C7447"/>
    <w:rsid w:val="001C75D5"/>
    <w:rsid w:val="001C78E4"/>
    <w:rsid w:val="001C79BE"/>
    <w:rsid w:val="001C7D21"/>
    <w:rsid w:val="001D071D"/>
    <w:rsid w:val="001D127A"/>
    <w:rsid w:val="001D12A1"/>
    <w:rsid w:val="001D158A"/>
    <w:rsid w:val="001D199F"/>
    <w:rsid w:val="001D1C7E"/>
    <w:rsid w:val="001D218E"/>
    <w:rsid w:val="001D242F"/>
    <w:rsid w:val="001D29CB"/>
    <w:rsid w:val="001D2EA4"/>
    <w:rsid w:val="001D3723"/>
    <w:rsid w:val="001D3F71"/>
    <w:rsid w:val="001D4615"/>
    <w:rsid w:val="001D5332"/>
    <w:rsid w:val="001D5356"/>
    <w:rsid w:val="001D6664"/>
    <w:rsid w:val="001D6F00"/>
    <w:rsid w:val="001D6F38"/>
    <w:rsid w:val="001D74DB"/>
    <w:rsid w:val="001E05E4"/>
    <w:rsid w:val="001E13AD"/>
    <w:rsid w:val="001E228C"/>
    <w:rsid w:val="001E22A8"/>
    <w:rsid w:val="001E22D1"/>
    <w:rsid w:val="001E22E5"/>
    <w:rsid w:val="001E334A"/>
    <w:rsid w:val="001E35AD"/>
    <w:rsid w:val="001E388B"/>
    <w:rsid w:val="001E4990"/>
    <w:rsid w:val="001E4AF3"/>
    <w:rsid w:val="001E4C33"/>
    <w:rsid w:val="001E525E"/>
    <w:rsid w:val="001E5666"/>
    <w:rsid w:val="001E5791"/>
    <w:rsid w:val="001E5A8F"/>
    <w:rsid w:val="001E5EBA"/>
    <w:rsid w:val="001E67E2"/>
    <w:rsid w:val="001E68A0"/>
    <w:rsid w:val="001E72DA"/>
    <w:rsid w:val="001E75A9"/>
    <w:rsid w:val="001E7A10"/>
    <w:rsid w:val="001E7BC6"/>
    <w:rsid w:val="001F0180"/>
    <w:rsid w:val="001F0459"/>
    <w:rsid w:val="001F0800"/>
    <w:rsid w:val="001F0E40"/>
    <w:rsid w:val="001F12A1"/>
    <w:rsid w:val="001F19AD"/>
    <w:rsid w:val="001F19B7"/>
    <w:rsid w:val="001F1CE4"/>
    <w:rsid w:val="001F1D1A"/>
    <w:rsid w:val="001F2109"/>
    <w:rsid w:val="001F220E"/>
    <w:rsid w:val="001F2C5D"/>
    <w:rsid w:val="001F31C6"/>
    <w:rsid w:val="001F3294"/>
    <w:rsid w:val="001F36B8"/>
    <w:rsid w:val="001F3D4B"/>
    <w:rsid w:val="001F4465"/>
    <w:rsid w:val="001F51BF"/>
    <w:rsid w:val="001F5454"/>
    <w:rsid w:val="001F5734"/>
    <w:rsid w:val="001F584B"/>
    <w:rsid w:val="001F67FC"/>
    <w:rsid w:val="001F6ADE"/>
    <w:rsid w:val="001F6BB6"/>
    <w:rsid w:val="001F6CB7"/>
    <w:rsid w:val="001F6D58"/>
    <w:rsid w:val="001F79D6"/>
    <w:rsid w:val="002001B4"/>
    <w:rsid w:val="00200362"/>
    <w:rsid w:val="0020039F"/>
    <w:rsid w:val="002006AE"/>
    <w:rsid w:val="00200F4E"/>
    <w:rsid w:val="0020103F"/>
    <w:rsid w:val="00201EBE"/>
    <w:rsid w:val="002023E8"/>
    <w:rsid w:val="00202A94"/>
    <w:rsid w:val="00202AB1"/>
    <w:rsid w:val="00202AF8"/>
    <w:rsid w:val="0020301A"/>
    <w:rsid w:val="00203A3F"/>
    <w:rsid w:val="002045CB"/>
    <w:rsid w:val="002049DF"/>
    <w:rsid w:val="002053B4"/>
    <w:rsid w:val="002055C3"/>
    <w:rsid w:val="0020675C"/>
    <w:rsid w:val="00206A7C"/>
    <w:rsid w:val="00206AD3"/>
    <w:rsid w:val="0020724A"/>
    <w:rsid w:val="002076B7"/>
    <w:rsid w:val="002076F4"/>
    <w:rsid w:val="00207B93"/>
    <w:rsid w:val="0021001F"/>
    <w:rsid w:val="002100F3"/>
    <w:rsid w:val="00210B72"/>
    <w:rsid w:val="0021156B"/>
    <w:rsid w:val="002115FF"/>
    <w:rsid w:val="002118BA"/>
    <w:rsid w:val="00211C24"/>
    <w:rsid w:val="00211F2D"/>
    <w:rsid w:val="00213191"/>
    <w:rsid w:val="002134B4"/>
    <w:rsid w:val="00213A90"/>
    <w:rsid w:val="00213CE1"/>
    <w:rsid w:val="00213D8F"/>
    <w:rsid w:val="002141D1"/>
    <w:rsid w:val="00214916"/>
    <w:rsid w:val="00214ADB"/>
    <w:rsid w:val="00214F35"/>
    <w:rsid w:val="0021506C"/>
    <w:rsid w:val="00215416"/>
    <w:rsid w:val="00215B27"/>
    <w:rsid w:val="00215E32"/>
    <w:rsid w:val="00215FC3"/>
    <w:rsid w:val="00216D5C"/>
    <w:rsid w:val="00217539"/>
    <w:rsid w:val="00217744"/>
    <w:rsid w:val="00217FD3"/>
    <w:rsid w:val="0022012C"/>
    <w:rsid w:val="00220417"/>
    <w:rsid w:val="0022055B"/>
    <w:rsid w:val="002205A6"/>
    <w:rsid w:val="00220F0E"/>
    <w:rsid w:val="0022162C"/>
    <w:rsid w:val="002216BB"/>
    <w:rsid w:val="00221A44"/>
    <w:rsid w:val="002228AE"/>
    <w:rsid w:val="0022326B"/>
    <w:rsid w:val="00223607"/>
    <w:rsid w:val="00223BA9"/>
    <w:rsid w:val="002244E6"/>
    <w:rsid w:val="00224666"/>
    <w:rsid w:val="002247A7"/>
    <w:rsid w:val="0022522E"/>
    <w:rsid w:val="00225258"/>
    <w:rsid w:val="002257B6"/>
    <w:rsid w:val="0022593E"/>
    <w:rsid w:val="002263CA"/>
    <w:rsid w:val="00226569"/>
    <w:rsid w:val="00226B9B"/>
    <w:rsid w:val="00226C82"/>
    <w:rsid w:val="00226EE3"/>
    <w:rsid w:val="00227D13"/>
    <w:rsid w:val="002303F7"/>
    <w:rsid w:val="00231184"/>
    <w:rsid w:val="00231E75"/>
    <w:rsid w:val="0023258A"/>
    <w:rsid w:val="002326AC"/>
    <w:rsid w:val="002326B3"/>
    <w:rsid w:val="002327CC"/>
    <w:rsid w:val="00232E5E"/>
    <w:rsid w:val="00233281"/>
    <w:rsid w:val="0023365F"/>
    <w:rsid w:val="002338E7"/>
    <w:rsid w:val="002340D1"/>
    <w:rsid w:val="002341AE"/>
    <w:rsid w:val="002348FE"/>
    <w:rsid w:val="00234ABD"/>
    <w:rsid w:val="00234B4F"/>
    <w:rsid w:val="00234BB8"/>
    <w:rsid w:val="00234D20"/>
    <w:rsid w:val="0023543C"/>
    <w:rsid w:val="00235572"/>
    <w:rsid w:val="00235B57"/>
    <w:rsid w:val="002364DC"/>
    <w:rsid w:val="00237337"/>
    <w:rsid w:val="002379C1"/>
    <w:rsid w:val="00237DF7"/>
    <w:rsid w:val="00237F94"/>
    <w:rsid w:val="002406B9"/>
    <w:rsid w:val="0024174A"/>
    <w:rsid w:val="00241DAC"/>
    <w:rsid w:val="00242357"/>
    <w:rsid w:val="0024264B"/>
    <w:rsid w:val="00242EBD"/>
    <w:rsid w:val="002432F4"/>
    <w:rsid w:val="002446CC"/>
    <w:rsid w:val="0024470C"/>
    <w:rsid w:val="00244AB9"/>
    <w:rsid w:val="00244B0D"/>
    <w:rsid w:val="002453BF"/>
    <w:rsid w:val="0024563B"/>
    <w:rsid w:val="002459F1"/>
    <w:rsid w:val="002468A6"/>
    <w:rsid w:val="002468AB"/>
    <w:rsid w:val="00246B65"/>
    <w:rsid w:val="00246EC7"/>
    <w:rsid w:val="002473CE"/>
    <w:rsid w:val="0024766E"/>
    <w:rsid w:val="00247C3E"/>
    <w:rsid w:val="00247EDC"/>
    <w:rsid w:val="0025061B"/>
    <w:rsid w:val="00250FB9"/>
    <w:rsid w:val="0025118D"/>
    <w:rsid w:val="00251974"/>
    <w:rsid w:val="00252002"/>
    <w:rsid w:val="00252283"/>
    <w:rsid w:val="00252460"/>
    <w:rsid w:val="00252D69"/>
    <w:rsid w:val="00252DF8"/>
    <w:rsid w:val="0025370F"/>
    <w:rsid w:val="00253806"/>
    <w:rsid w:val="00253C98"/>
    <w:rsid w:val="0025454E"/>
    <w:rsid w:val="00254793"/>
    <w:rsid w:val="00255306"/>
    <w:rsid w:val="00255B65"/>
    <w:rsid w:val="00255EDD"/>
    <w:rsid w:val="00256016"/>
    <w:rsid w:val="00256F84"/>
    <w:rsid w:val="00257409"/>
    <w:rsid w:val="00257531"/>
    <w:rsid w:val="00257913"/>
    <w:rsid w:val="002600AE"/>
    <w:rsid w:val="002618E0"/>
    <w:rsid w:val="00262593"/>
    <w:rsid w:val="00262721"/>
    <w:rsid w:val="00262816"/>
    <w:rsid w:val="002629B7"/>
    <w:rsid w:val="00262B15"/>
    <w:rsid w:val="00262D5D"/>
    <w:rsid w:val="00262DDE"/>
    <w:rsid w:val="002631E3"/>
    <w:rsid w:val="00263427"/>
    <w:rsid w:val="00263877"/>
    <w:rsid w:val="00263CAF"/>
    <w:rsid w:val="00263ED0"/>
    <w:rsid w:val="00264746"/>
    <w:rsid w:val="00264A6D"/>
    <w:rsid w:val="0026578E"/>
    <w:rsid w:val="00266193"/>
    <w:rsid w:val="00266835"/>
    <w:rsid w:val="002668FA"/>
    <w:rsid w:val="00266D35"/>
    <w:rsid w:val="00267466"/>
    <w:rsid w:val="0026769E"/>
    <w:rsid w:val="00267ADA"/>
    <w:rsid w:val="00267D38"/>
    <w:rsid w:val="00267E2F"/>
    <w:rsid w:val="00270097"/>
    <w:rsid w:val="002702CF"/>
    <w:rsid w:val="0027063D"/>
    <w:rsid w:val="0027067A"/>
    <w:rsid w:val="002714F1"/>
    <w:rsid w:val="00271F6C"/>
    <w:rsid w:val="0027203E"/>
    <w:rsid w:val="002722B1"/>
    <w:rsid w:val="00272569"/>
    <w:rsid w:val="00272DAD"/>
    <w:rsid w:val="002734D2"/>
    <w:rsid w:val="0027367B"/>
    <w:rsid w:val="00273AFC"/>
    <w:rsid w:val="00273F40"/>
    <w:rsid w:val="0027480B"/>
    <w:rsid w:val="00274BF8"/>
    <w:rsid w:val="00274D7B"/>
    <w:rsid w:val="002750ED"/>
    <w:rsid w:val="002753DD"/>
    <w:rsid w:val="002759CC"/>
    <w:rsid w:val="00275F5F"/>
    <w:rsid w:val="002761E1"/>
    <w:rsid w:val="0027638A"/>
    <w:rsid w:val="00276BCB"/>
    <w:rsid w:val="002772FB"/>
    <w:rsid w:val="0027746D"/>
    <w:rsid w:val="00280E48"/>
    <w:rsid w:val="00280F70"/>
    <w:rsid w:val="00281286"/>
    <w:rsid w:val="00281500"/>
    <w:rsid w:val="002818FB"/>
    <w:rsid w:val="00281DB0"/>
    <w:rsid w:val="0028227B"/>
    <w:rsid w:val="0028256C"/>
    <w:rsid w:val="00282BC9"/>
    <w:rsid w:val="0028321A"/>
    <w:rsid w:val="00283827"/>
    <w:rsid w:val="00283878"/>
    <w:rsid w:val="00283E7D"/>
    <w:rsid w:val="002841E5"/>
    <w:rsid w:val="0028495C"/>
    <w:rsid w:val="00284A45"/>
    <w:rsid w:val="00284BBD"/>
    <w:rsid w:val="0028517D"/>
    <w:rsid w:val="00285D76"/>
    <w:rsid w:val="00286828"/>
    <w:rsid w:val="002872A2"/>
    <w:rsid w:val="002872D7"/>
    <w:rsid w:val="002873AC"/>
    <w:rsid w:val="00290713"/>
    <w:rsid w:val="00290D62"/>
    <w:rsid w:val="00290E66"/>
    <w:rsid w:val="00291024"/>
    <w:rsid w:val="00291087"/>
    <w:rsid w:val="002910D9"/>
    <w:rsid w:val="00291222"/>
    <w:rsid w:val="00291683"/>
    <w:rsid w:val="00291E17"/>
    <w:rsid w:val="002922F1"/>
    <w:rsid w:val="00293050"/>
    <w:rsid w:val="0029322A"/>
    <w:rsid w:val="00293989"/>
    <w:rsid w:val="00293BA4"/>
    <w:rsid w:val="00294098"/>
    <w:rsid w:val="002941B9"/>
    <w:rsid w:val="002947C6"/>
    <w:rsid w:val="00294A96"/>
    <w:rsid w:val="00294CC6"/>
    <w:rsid w:val="00294EEB"/>
    <w:rsid w:val="002954C3"/>
    <w:rsid w:val="00295599"/>
    <w:rsid w:val="00295A09"/>
    <w:rsid w:val="00295CA2"/>
    <w:rsid w:val="002965B6"/>
    <w:rsid w:val="0029669C"/>
    <w:rsid w:val="00296C86"/>
    <w:rsid w:val="00296F51"/>
    <w:rsid w:val="002970B2"/>
    <w:rsid w:val="00297298"/>
    <w:rsid w:val="002972D0"/>
    <w:rsid w:val="002974F4"/>
    <w:rsid w:val="00297844"/>
    <w:rsid w:val="00297D36"/>
    <w:rsid w:val="002A09C7"/>
    <w:rsid w:val="002A127A"/>
    <w:rsid w:val="002A13A1"/>
    <w:rsid w:val="002A1874"/>
    <w:rsid w:val="002A21A9"/>
    <w:rsid w:val="002A2E73"/>
    <w:rsid w:val="002A31A6"/>
    <w:rsid w:val="002A42D3"/>
    <w:rsid w:val="002A44C8"/>
    <w:rsid w:val="002A470F"/>
    <w:rsid w:val="002A52EA"/>
    <w:rsid w:val="002A55C5"/>
    <w:rsid w:val="002A5F6D"/>
    <w:rsid w:val="002A6604"/>
    <w:rsid w:val="002A6868"/>
    <w:rsid w:val="002A727F"/>
    <w:rsid w:val="002A7D7F"/>
    <w:rsid w:val="002A7ED7"/>
    <w:rsid w:val="002A7F00"/>
    <w:rsid w:val="002B1A98"/>
    <w:rsid w:val="002B1E78"/>
    <w:rsid w:val="002B1F1B"/>
    <w:rsid w:val="002B2559"/>
    <w:rsid w:val="002B26B7"/>
    <w:rsid w:val="002B2712"/>
    <w:rsid w:val="002B33AC"/>
    <w:rsid w:val="002B3DDF"/>
    <w:rsid w:val="002B4956"/>
    <w:rsid w:val="002B4A42"/>
    <w:rsid w:val="002B4BE4"/>
    <w:rsid w:val="002B5D4B"/>
    <w:rsid w:val="002B5DD6"/>
    <w:rsid w:val="002B5E04"/>
    <w:rsid w:val="002B657D"/>
    <w:rsid w:val="002B69EB"/>
    <w:rsid w:val="002B6EB3"/>
    <w:rsid w:val="002B7589"/>
    <w:rsid w:val="002C00A6"/>
    <w:rsid w:val="002C01DF"/>
    <w:rsid w:val="002C0A0B"/>
    <w:rsid w:val="002C1CC3"/>
    <w:rsid w:val="002C1D2F"/>
    <w:rsid w:val="002C1ED5"/>
    <w:rsid w:val="002C238D"/>
    <w:rsid w:val="002C248B"/>
    <w:rsid w:val="002C2749"/>
    <w:rsid w:val="002C28AE"/>
    <w:rsid w:val="002C39A6"/>
    <w:rsid w:val="002C3A57"/>
    <w:rsid w:val="002C3DFF"/>
    <w:rsid w:val="002C4102"/>
    <w:rsid w:val="002C4430"/>
    <w:rsid w:val="002C45C0"/>
    <w:rsid w:val="002C51AE"/>
    <w:rsid w:val="002C529E"/>
    <w:rsid w:val="002C57B4"/>
    <w:rsid w:val="002C5894"/>
    <w:rsid w:val="002C59D7"/>
    <w:rsid w:val="002C5D79"/>
    <w:rsid w:val="002C6082"/>
    <w:rsid w:val="002C6257"/>
    <w:rsid w:val="002C63AC"/>
    <w:rsid w:val="002C64BA"/>
    <w:rsid w:val="002C6829"/>
    <w:rsid w:val="002C6C2A"/>
    <w:rsid w:val="002C7489"/>
    <w:rsid w:val="002C7972"/>
    <w:rsid w:val="002D0FEF"/>
    <w:rsid w:val="002D10F2"/>
    <w:rsid w:val="002D17EB"/>
    <w:rsid w:val="002D18B4"/>
    <w:rsid w:val="002D1E1E"/>
    <w:rsid w:val="002D2777"/>
    <w:rsid w:val="002D31F0"/>
    <w:rsid w:val="002D360F"/>
    <w:rsid w:val="002D37D0"/>
    <w:rsid w:val="002D4638"/>
    <w:rsid w:val="002D49B9"/>
    <w:rsid w:val="002D4CCF"/>
    <w:rsid w:val="002D4D4D"/>
    <w:rsid w:val="002D5B2F"/>
    <w:rsid w:val="002D5C71"/>
    <w:rsid w:val="002D6210"/>
    <w:rsid w:val="002D629F"/>
    <w:rsid w:val="002D68F6"/>
    <w:rsid w:val="002E006B"/>
    <w:rsid w:val="002E1723"/>
    <w:rsid w:val="002E2302"/>
    <w:rsid w:val="002E249B"/>
    <w:rsid w:val="002E2C01"/>
    <w:rsid w:val="002E2CC9"/>
    <w:rsid w:val="002E30C2"/>
    <w:rsid w:val="002E3B82"/>
    <w:rsid w:val="002E3B97"/>
    <w:rsid w:val="002E4455"/>
    <w:rsid w:val="002E452B"/>
    <w:rsid w:val="002E4617"/>
    <w:rsid w:val="002E4824"/>
    <w:rsid w:val="002E494A"/>
    <w:rsid w:val="002E4A9E"/>
    <w:rsid w:val="002E516D"/>
    <w:rsid w:val="002E591D"/>
    <w:rsid w:val="002E5B82"/>
    <w:rsid w:val="002E5C32"/>
    <w:rsid w:val="002E5DD6"/>
    <w:rsid w:val="002E5DF4"/>
    <w:rsid w:val="002E660D"/>
    <w:rsid w:val="002E7C20"/>
    <w:rsid w:val="002E7E3F"/>
    <w:rsid w:val="002F0214"/>
    <w:rsid w:val="002F037F"/>
    <w:rsid w:val="002F0C01"/>
    <w:rsid w:val="002F12FD"/>
    <w:rsid w:val="002F1647"/>
    <w:rsid w:val="002F1B6E"/>
    <w:rsid w:val="002F1C89"/>
    <w:rsid w:val="002F23B7"/>
    <w:rsid w:val="002F2954"/>
    <w:rsid w:val="002F2AB0"/>
    <w:rsid w:val="002F2AB4"/>
    <w:rsid w:val="002F2F96"/>
    <w:rsid w:val="002F3552"/>
    <w:rsid w:val="002F3746"/>
    <w:rsid w:val="002F3A6B"/>
    <w:rsid w:val="002F3FCE"/>
    <w:rsid w:val="002F41B1"/>
    <w:rsid w:val="002F435B"/>
    <w:rsid w:val="002F43D8"/>
    <w:rsid w:val="002F531E"/>
    <w:rsid w:val="002F56C5"/>
    <w:rsid w:val="002F59E0"/>
    <w:rsid w:val="002F5E1D"/>
    <w:rsid w:val="002F654D"/>
    <w:rsid w:val="002F65ED"/>
    <w:rsid w:val="002F6814"/>
    <w:rsid w:val="002F699B"/>
    <w:rsid w:val="002F6A54"/>
    <w:rsid w:val="002F77CB"/>
    <w:rsid w:val="002F79CD"/>
    <w:rsid w:val="002F7B03"/>
    <w:rsid w:val="003007C2"/>
    <w:rsid w:val="00300919"/>
    <w:rsid w:val="0030097B"/>
    <w:rsid w:val="003013D2"/>
    <w:rsid w:val="00301404"/>
    <w:rsid w:val="00301991"/>
    <w:rsid w:val="00301AEF"/>
    <w:rsid w:val="00301D4F"/>
    <w:rsid w:val="00301EAC"/>
    <w:rsid w:val="003021FF"/>
    <w:rsid w:val="003029C4"/>
    <w:rsid w:val="00303F6A"/>
    <w:rsid w:val="003040D3"/>
    <w:rsid w:val="003042E0"/>
    <w:rsid w:val="00304B0E"/>
    <w:rsid w:val="00304F34"/>
    <w:rsid w:val="003051E3"/>
    <w:rsid w:val="00305220"/>
    <w:rsid w:val="00305411"/>
    <w:rsid w:val="00306682"/>
    <w:rsid w:val="0030673F"/>
    <w:rsid w:val="00306F72"/>
    <w:rsid w:val="003070E9"/>
    <w:rsid w:val="00307411"/>
    <w:rsid w:val="00307A3C"/>
    <w:rsid w:val="00307F4C"/>
    <w:rsid w:val="00310145"/>
    <w:rsid w:val="00310330"/>
    <w:rsid w:val="003103D7"/>
    <w:rsid w:val="003104F6"/>
    <w:rsid w:val="00310E85"/>
    <w:rsid w:val="003119B4"/>
    <w:rsid w:val="00311BE4"/>
    <w:rsid w:val="00311D61"/>
    <w:rsid w:val="0031219D"/>
    <w:rsid w:val="003121FA"/>
    <w:rsid w:val="00312725"/>
    <w:rsid w:val="00312819"/>
    <w:rsid w:val="00312D1B"/>
    <w:rsid w:val="003131F7"/>
    <w:rsid w:val="00313293"/>
    <w:rsid w:val="00313C2F"/>
    <w:rsid w:val="003142C9"/>
    <w:rsid w:val="003148DA"/>
    <w:rsid w:val="003153D5"/>
    <w:rsid w:val="0031563C"/>
    <w:rsid w:val="003158AC"/>
    <w:rsid w:val="00315A1A"/>
    <w:rsid w:val="00315DE3"/>
    <w:rsid w:val="00315EB3"/>
    <w:rsid w:val="003164CE"/>
    <w:rsid w:val="00316723"/>
    <w:rsid w:val="00316C74"/>
    <w:rsid w:val="00316FC7"/>
    <w:rsid w:val="00317128"/>
    <w:rsid w:val="0031766D"/>
    <w:rsid w:val="00317B43"/>
    <w:rsid w:val="003204BF"/>
    <w:rsid w:val="003206F0"/>
    <w:rsid w:val="00320B05"/>
    <w:rsid w:val="00320BC7"/>
    <w:rsid w:val="00320D45"/>
    <w:rsid w:val="00321111"/>
    <w:rsid w:val="0032166B"/>
    <w:rsid w:val="0032181F"/>
    <w:rsid w:val="00323857"/>
    <w:rsid w:val="00323C1A"/>
    <w:rsid w:val="003247E2"/>
    <w:rsid w:val="00324BF7"/>
    <w:rsid w:val="0032509A"/>
    <w:rsid w:val="00325D8C"/>
    <w:rsid w:val="00325E08"/>
    <w:rsid w:val="003261F2"/>
    <w:rsid w:val="00326326"/>
    <w:rsid w:val="0032638A"/>
    <w:rsid w:val="00326885"/>
    <w:rsid w:val="00326B08"/>
    <w:rsid w:val="00326C6C"/>
    <w:rsid w:val="0032737C"/>
    <w:rsid w:val="00327639"/>
    <w:rsid w:val="003277BF"/>
    <w:rsid w:val="00327992"/>
    <w:rsid w:val="0033096F"/>
    <w:rsid w:val="003310C6"/>
    <w:rsid w:val="00331562"/>
    <w:rsid w:val="003315F5"/>
    <w:rsid w:val="003317A7"/>
    <w:rsid w:val="00331A65"/>
    <w:rsid w:val="00331F4A"/>
    <w:rsid w:val="003333B6"/>
    <w:rsid w:val="00333C78"/>
    <w:rsid w:val="00333D25"/>
    <w:rsid w:val="00334136"/>
    <w:rsid w:val="003348CE"/>
    <w:rsid w:val="00334F28"/>
    <w:rsid w:val="00335D55"/>
    <w:rsid w:val="00336C40"/>
    <w:rsid w:val="0033741F"/>
    <w:rsid w:val="003374BF"/>
    <w:rsid w:val="0033793B"/>
    <w:rsid w:val="00337A2E"/>
    <w:rsid w:val="00337A9A"/>
    <w:rsid w:val="00340C7F"/>
    <w:rsid w:val="00340D52"/>
    <w:rsid w:val="003418CD"/>
    <w:rsid w:val="00341E09"/>
    <w:rsid w:val="003426FD"/>
    <w:rsid w:val="00342A78"/>
    <w:rsid w:val="00342E39"/>
    <w:rsid w:val="00342E71"/>
    <w:rsid w:val="003433FB"/>
    <w:rsid w:val="003443A2"/>
    <w:rsid w:val="00344444"/>
    <w:rsid w:val="00344B8B"/>
    <w:rsid w:val="00344D27"/>
    <w:rsid w:val="00344FFC"/>
    <w:rsid w:val="003451E3"/>
    <w:rsid w:val="0034569B"/>
    <w:rsid w:val="003456D8"/>
    <w:rsid w:val="00345782"/>
    <w:rsid w:val="00345801"/>
    <w:rsid w:val="00345998"/>
    <w:rsid w:val="003466AB"/>
    <w:rsid w:val="003479F8"/>
    <w:rsid w:val="00347DE3"/>
    <w:rsid w:val="003505E9"/>
    <w:rsid w:val="00350952"/>
    <w:rsid w:val="00350D7A"/>
    <w:rsid w:val="003511E1"/>
    <w:rsid w:val="003517AD"/>
    <w:rsid w:val="003524AF"/>
    <w:rsid w:val="00352DB6"/>
    <w:rsid w:val="003537ED"/>
    <w:rsid w:val="0035402E"/>
    <w:rsid w:val="003540AB"/>
    <w:rsid w:val="003547D2"/>
    <w:rsid w:val="0035487E"/>
    <w:rsid w:val="00354C52"/>
    <w:rsid w:val="0035529D"/>
    <w:rsid w:val="00355603"/>
    <w:rsid w:val="003558E3"/>
    <w:rsid w:val="00355E36"/>
    <w:rsid w:val="003562D6"/>
    <w:rsid w:val="003564B2"/>
    <w:rsid w:val="003565A3"/>
    <w:rsid w:val="00356650"/>
    <w:rsid w:val="00356BFB"/>
    <w:rsid w:val="0035769D"/>
    <w:rsid w:val="003577A2"/>
    <w:rsid w:val="00357956"/>
    <w:rsid w:val="00357DD2"/>
    <w:rsid w:val="003601E3"/>
    <w:rsid w:val="0036033E"/>
    <w:rsid w:val="003604FE"/>
    <w:rsid w:val="00361343"/>
    <w:rsid w:val="0036154E"/>
    <w:rsid w:val="003617E9"/>
    <w:rsid w:val="0036203C"/>
    <w:rsid w:val="00362658"/>
    <w:rsid w:val="0036298F"/>
    <w:rsid w:val="00362993"/>
    <w:rsid w:val="003631B2"/>
    <w:rsid w:val="0036367D"/>
    <w:rsid w:val="0036373D"/>
    <w:rsid w:val="00363AE9"/>
    <w:rsid w:val="00363D06"/>
    <w:rsid w:val="003644B8"/>
    <w:rsid w:val="003645E6"/>
    <w:rsid w:val="003648EA"/>
    <w:rsid w:val="00364ACC"/>
    <w:rsid w:val="00364B69"/>
    <w:rsid w:val="00364BB6"/>
    <w:rsid w:val="00364C6C"/>
    <w:rsid w:val="00364EB4"/>
    <w:rsid w:val="00365150"/>
    <w:rsid w:val="00365159"/>
    <w:rsid w:val="00365203"/>
    <w:rsid w:val="0036520A"/>
    <w:rsid w:val="00365471"/>
    <w:rsid w:val="00365809"/>
    <w:rsid w:val="00366106"/>
    <w:rsid w:val="00366A33"/>
    <w:rsid w:val="00366CAE"/>
    <w:rsid w:val="0036769E"/>
    <w:rsid w:val="00367C7D"/>
    <w:rsid w:val="00367F2C"/>
    <w:rsid w:val="00370212"/>
    <w:rsid w:val="00370999"/>
    <w:rsid w:val="00370CB3"/>
    <w:rsid w:val="00370F05"/>
    <w:rsid w:val="003712E9"/>
    <w:rsid w:val="00371D89"/>
    <w:rsid w:val="0037247D"/>
    <w:rsid w:val="00372E68"/>
    <w:rsid w:val="00372FF4"/>
    <w:rsid w:val="00373076"/>
    <w:rsid w:val="003735F0"/>
    <w:rsid w:val="00373B1F"/>
    <w:rsid w:val="00373D48"/>
    <w:rsid w:val="00373F42"/>
    <w:rsid w:val="003747E9"/>
    <w:rsid w:val="00374BEF"/>
    <w:rsid w:val="00374BF3"/>
    <w:rsid w:val="00375266"/>
    <w:rsid w:val="003756AB"/>
    <w:rsid w:val="003758A7"/>
    <w:rsid w:val="00375923"/>
    <w:rsid w:val="00376968"/>
    <w:rsid w:val="0037725D"/>
    <w:rsid w:val="00377400"/>
    <w:rsid w:val="0037798E"/>
    <w:rsid w:val="00377E2F"/>
    <w:rsid w:val="0038003C"/>
    <w:rsid w:val="003800D1"/>
    <w:rsid w:val="00380274"/>
    <w:rsid w:val="00380996"/>
    <w:rsid w:val="00380B5E"/>
    <w:rsid w:val="00380C70"/>
    <w:rsid w:val="00380E85"/>
    <w:rsid w:val="00380EAF"/>
    <w:rsid w:val="003812CD"/>
    <w:rsid w:val="003820B8"/>
    <w:rsid w:val="003820E7"/>
    <w:rsid w:val="00382180"/>
    <w:rsid w:val="003824B4"/>
    <w:rsid w:val="003849E6"/>
    <w:rsid w:val="00384CDC"/>
    <w:rsid w:val="00384D77"/>
    <w:rsid w:val="00384FC7"/>
    <w:rsid w:val="003852F2"/>
    <w:rsid w:val="00385B83"/>
    <w:rsid w:val="00385E79"/>
    <w:rsid w:val="00386478"/>
    <w:rsid w:val="00386F2D"/>
    <w:rsid w:val="0038735F"/>
    <w:rsid w:val="00387714"/>
    <w:rsid w:val="00387DA9"/>
    <w:rsid w:val="00387FC8"/>
    <w:rsid w:val="00390737"/>
    <w:rsid w:val="003907C6"/>
    <w:rsid w:val="00390C19"/>
    <w:rsid w:val="003917F5"/>
    <w:rsid w:val="00391F44"/>
    <w:rsid w:val="00392058"/>
    <w:rsid w:val="00392165"/>
    <w:rsid w:val="00392460"/>
    <w:rsid w:val="00392858"/>
    <w:rsid w:val="00392BFF"/>
    <w:rsid w:val="00392D0B"/>
    <w:rsid w:val="00392D9F"/>
    <w:rsid w:val="00393248"/>
    <w:rsid w:val="0039343E"/>
    <w:rsid w:val="003934F6"/>
    <w:rsid w:val="00393DC8"/>
    <w:rsid w:val="00393F1B"/>
    <w:rsid w:val="003945A0"/>
    <w:rsid w:val="00394AB3"/>
    <w:rsid w:val="003952BD"/>
    <w:rsid w:val="0039537B"/>
    <w:rsid w:val="0039566F"/>
    <w:rsid w:val="003966FE"/>
    <w:rsid w:val="00396CFA"/>
    <w:rsid w:val="00396FA2"/>
    <w:rsid w:val="00397022"/>
    <w:rsid w:val="00397126"/>
    <w:rsid w:val="00397651"/>
    <w:rsid w:val="003A019C"/>
    <w:rsid w:val="003A0E6B"/>
    <w:rsid w:val="003A102F"/>
    <w:rsid w:val="003A1494"/>
    <w:rsid w:val="003A2F03"/>
    <w:rsid w:val="003A32F0"/>
    <w:rsid w:val="003A336D"/>
    <w:rsid w:val="003A3718"/>
    <w:rsid w:val="003A42AC"/>
    <w:rsid w:val="003A471B"/>
    <w:rsid w:val="003A5509"/>
    <w:rsid w:val="003A5AE5"/>
    <w:rsid w:val="003A5B6F"/>
    <w:rsid w:val="003A5BCB"/>
    <w:rsid w:val="003A5E55"/>
    <w:rsid w:val="003A65B4"/>
    <w:rsid w:val="003A65B5"/>
    <w:rsid w:val="003A6E7F"/>
    <w:rsid w:val="003A7037"/>
    <w:rsid w:val="003A70E7"/>
    <w:rsid w:val="003A74E9"/>
    <w:rsid w:val="003A7CF4"/>
    <w:rsid w:val="003B0B7D"/>
    <w:rsid w:val="003B0C20"/>
    <w:rsid w:val="003B0CDD"/>
    <w:rsid w:val="003B0D05"/>
    <w:rsid w:val="003B1391"/>
    <w:rsid w:val="003B1703"/>
    <w:rsid w:val="003B1E5C"/>
    <w:rsid w:val="003B3447"/>
    <w:rsid w:val="003B36C5"/>
    <w:rsid w:val="003B36E8"/>
    <w:rsid w:val="003B3918"/>
    <w:rsid w:val="003B4FC9"/>
    <w:rsid w:val="003B51BD"/>
    <w:rsid w:val="003B6888"/>
    <w:rsid w:val="003B6998"/>
    <w:rsid w:val="003B736B"/>
    <w:rsid w:val="003B7684"/>
    <w:rsid w:val="003B7E09"/>
    <w:rsid w:val="003C02E8"/>
    <w:rsid w:val="003C07A8"/>
    <w:rsid w:val="003C0952"/>
    <w:rsid w:val="003C0BBF"/>
    <w:rsid w:val="003C0FBD"/>
    <w:rsid w:val="003C1ECF"/>
    <w:rsid w:val="003C2091"/>
    <w:rsid w:val="003C29FD"/>
    <w:rsid w:val="003C2DB8"/>
    <w:rsid w:val="003C2EC2"/>
    <w:rsid w:val="003C30EE"/>
    <w:rsid w:val="003C3475"/>
    <w:rsid w:val="003C3511"/>
    <w:rsid w:val="003C3A67"/>
    <w:rsid w:val="003C3F47"/>
    <w:rsid w:val="003C4CFE"/>
    <w:rsid w:val="003C57A2"/>
    <w:rsid w:val="003C58EE"/>
    <w:rsid w:val="003C5A5B"/>
    <w:rsid w:val="003C5DCF"/>
    <w:rsid w:val="003C5E7A"/>
    <w:rsid w:val="003C65A2"/>
    <w:rsid w:val="003C6C44"/>
    <w:rsid w:val="003C6CAA"/>
    <w:rsid w:val="003C6FD9"/>
    <w:rsid w:val="003C748F"/>
    <w:rsid w:val="003C7D31"/>
    <w:rsid w:val="003D158D"/>
    <w:rsid w:val="003D28DB"/>
    <w:rsid w:val="003D2920"/>
    <w:rsid w:val="003D29BE"/>
    <w:rsid w:val="003D3229"/>
    <w:rsid w:val="003D34C9"/>
    <w:rsid w:val="003D38D2"/>
    <w:rsid w:val="003D398E"/>
    <w:rsid w:val="003D3D30"/>
    <w:rsid w:val="003D41E3"/>
    <w:rsid w:val="003D43F1"/>
    <w:rsid w:val="003D4850"/>
    <w:rsid w:val="003D49A2"/>
    <w:rsid w:val="003D4B99"/>
    <w:rsid w:val="003D4CD9"/>
    <w:rsid w:val="003D4E86"/>
    <w:rsid w:val="003D5439"/>
    <w:rsid w:val="003D5719"/>
    <w:rsid w:val="003D580B"/>
    <w:rsid w:val="003D6085"/>
    <w:rsid w:val="003D6939"/>
    <w:rsid w:val="003D6B91"/>
    <w:rsid w:val="003D6D6B"/>
    <w:rsid w:val="003D6DDC"/>
    <w:rsid w:val="003D7445"/>
    <w:rsid w:val="003D74A5"/>
    <w:rsid w:val="003D7581"/>
    <w:rsid w:val="003E0F71"/>
    <w:rsid w:val="003E1B1A"/>
    <w:rsid w:val="003E2784"/>
    <w:rsid w:val="003E29F8"/>
    <w:rsid w:val="003E2CE4"/>
    <w:rsid w:val="003E3002"/>
    <w:rsid w:val="003E38E6"/>
    <w:rsid w:val="003E3ECE"/>
    <w:rsid w:val="003E40E2"/>
    <w:rsid w:val="003E46FB"/>
    <w:rsid w:val="003E476E"/>
    <w:rsid w:val="003E48FE"/>
    <w:rsid w:val="003E5083"/>
    <w:rsid w:val="003E54AB"/>
    <w:rsid w:val="003E5D4D"/>
    <w:rsid w:val="003E6504"/>
    <w:rsid w:val="003E6625"/>
    <w:rsid w:val="003E689F"/>
    <w:rsid w:val="003E6B94"/>
    <w:rsid w:val="003E7A0C"/>
    <w:rsid w:val="003E7BC0"/>
    <w:rsid w:val="003F0E0F"/>
    <w:rsid w:val="003F0E99"/>
    <w:rsid w:val="003F1323"/>
    <w:rsid w:val="003F22F9"/>
    <w:rsid w:val="003F2A58"/>
    <w:rsid w:val="003F2AE4"/>
    <w:rsid w:val="003F3D6F"/>
    <w:rsid w:val="003F42B9"/>
    <w:rsid w:val="003F4380"/>
    <w:rsid w:val="003F4834"/>
    <w:rsid w:val="003F4AC9"/>
    <w:rsid w:val="003F53BC"/>
    <w:rsid w:val="003F53CF"/>
    <w:rsid w:val="003F55E4"/>
    <w:rsid w:val="003F57EC"/>
    <w:rsid w:val="003F59E7"/>
    <w:rsid w:val="003F5B44"/>
    <w:rsid w:val="003F5B83"/>
    <w:rsid w:val="003F5DF9"/>
    <w:rsid w:val="003F5F86"/>
    <w:rsid w:val="003F60B5"/>
    <w:rsid w:val="003F6A64"/>
    <w:rsid w:val="003F7FC1"/>
    <w:rsid w:val="0040032D"/>
    <w:rsid w:val="0040105F"/>
    <w:rsid w:val="004013A9"/>
    <w:rsid w:val="00401591"/>
    <w:rsid w:val="0040191A"/>
    <w:rsid w:val="00401FE2"/>
    <w:rsid w:val="00402CD9"/>
    <w:rsid w:val="00402E0B"/>
    <w:rsid w:val="00402EE5"/>
    <w:rsid w:val="00402F65"/>
    <w:rsid w:val="00402F88"/>
    <w:rsid w:val="004031B7"/>
    <w:rsid w:val="00403229"/>
    <w:rsid w:val="00403345"/>
    <w:rsid w:val="0040385F"/>
    <w:rsid w:val="004038B3"/>
    <w:rsid w:val="004039E1"/>
    <w:rsid w:val="00403DD5"/>
    <w:rsid w:val="0040427E"/>
    <w:rsid w:val="00404407"/>
    <w:rsid w:val="00404733"/>
    <w:rsid w:val="004048F8"/>
    <w:rsid w:val="00404D9B"/>
    <w:rsid w:val="00404E59"/>
    <w:rsid w:val="00405F1C"/>
    <w:rsid w:val="00406760"/>
    <w:rsid w:val="00406EC1"/>
    <w:rsid w:val="00406F1A"/>
    <w:rsid w:val="0040725A"/>
    <w:rsid w:val="004073A1"/>
    <w:rsid w:val="00407407"/>
    <w:rsid w:val="004075CE"/>
    <w:rsid w:val="004106B2"/>
    <w:rsid w:val="00410932"/>
    <w:rsid w:val="00410D5A"/>
    <w:rsid w:val="0041104B"/>
    <w:rsid w:val="004115DA"/>
    <w:rsid w:val="004116FE"/>
    <w:rsid w:val="00411788"/>
    <w:rsid w:val="00411798"/>
    <w:rsid w:val="0041199F"/>
    <w:rsid w:val="00411C0A"/>
    <w:rsid w:val="00411FFF"/>
    <w:rsid w:val="00412558"/>
    <w:rsid w:val="00412914"/>
    <w:rsid w:val="00413106"/>
    <w:rsid w:val="0041312D"/>
    <w:rsid w:val="004134C6"/>
    <w:rsid w:val="0041366A"/>
    <w:rsid w:val="00413DD3"/>
    <w:rsid w:val="00413EDA"/>
    <w:rsid w:val="00413EE9"/>
    <w:rsid w:val="004149CD"/>
    <w:rsid w:val="00414D28"/>
    <w:rsid w:val="0041509D"/>
    <w:rsid w:val="004164E1"/>
    <w:rsid w:val="00416848"/>
    <w:rsid w:val="00416F45"/>
    <w:rsid w:val="00417053"/>
    <w:rsid w:val="00417C0F"/>
    <w:rsid w:val="0042009E"/>
    <w:rsid w:val="004217D2"/>
    <w:rsid w:val="00421A21"/>
    <w:rsid w:val="0042248B"/>
    <w:rsid w:val="00422D0D"/>
    <w:rsid w:val="004234EB"/>
    <w:rsid w:val="00423986"/>
    <w:rsid w:val="00424026"/>
    <w:rsid w:val="004249FD"/>
    <w:rsid w:val="00425104"/>
    <w:rsid w:val="004254FB"/>
    <w:rsid w:val="0042623A"/>
    <w:rsid w:val="004266D3"/>
    <w:rsid w:val="0042689A"/>
    <w:rsid w:val="00426F25"/>
    <w:rsid w:val="0042739C"/>
    <w:rsid w:val="00427756"/>
    <w:rsid w:val="0042777D"/>
    <w:rsid w:val="00427B7B"/>
    <w:rsid w:val="0043052B"/>
    <w:rsid w:val="00430CE6"/>
    <w:rsid w:val="00430FE1"/>
    <w:rsid w:val="0043132E"/>
    <w:rsid w:val="00431B82"/>
    <w:rsid w:val="00431D71"/>
    <w:rsid w:val="00432219"/>
    <w:rsid w:val="0043292C"/>
    <w:rsid w:val="00432E47"/>
    <w:rsid w:val="00432EB9"/>
    <w:rsid w:val="00433759"/>
    <w:rsid w:val="004339BE"/>
    <w:rsid w:val="00433E7A"/>
    <w:rsid w:val="00433E98"/>
    <w:rsid w:val="00434818"/>
    <w:rsid w:val="00434962"/>
    <w:rsid w:val="00435182"/>
    <w:rsid w:val="00436CF1"/>
    <w:rsid w:val="00436E57"/>
    <w:rsid w:val="004376EA"/>
    <w:rsid w:val="00440420"/>
    <w:rsid w:val="004404FE"/>
    <w:rsid w:val="004405C0"/>
    <w:rsid w:val="00440948"/>
    <w:rsid w:val="00440FD8"/>
    <w:rsid w:val="004410DD"/>
    <w:rsid w:val="0044147F"/>
    <w:rsid w:val="004418FF"/>
    <w:rsid w:val="0044197D"/>
    <w:rsid w:val="00441D1A"/>
    <w:rsid w:val="00441F22"/>
    <w:rsid w:val="004424CD"/>
    <w:rsid w:val="004428BE"/>
    <w:rsid w:val="00443680"/>
    <w:rsid w:val="00443D8E"/>
    <w:rsid w:val="004441AF"/>
    <w:rsid w:val="004444E0"/>
    <w:rsid w:val="00444B42"/>
    <w:rsid w:val="00444D84"/>
    <w:rsid w:val="0044514A"/>
    <w:rsid w:val="004452BA"/>
    <w:rsid w:val="00445987"/>
    <w:rsid w:val="00446701"/>
    <w:rsid w:val="00446D66"/>
    <w:rsid w:val="004478EF"/>
    <w:rsid w:val="00447E62"/>
    <w:rsid w:val="00450F79"/>
    <w:rsid w:val="00451215"/>
    <w:rsid w:val="00451CAD"/>
    <w:rsid w:val="00452044"/>
    <w:rsid w:val="00452F10"/>
    <w:rsid w:val="0045392A"/>
    <w:rsid w:val="00453E55"/>
    <w:rsid w:val="004545DD"/>
    <w:rsid w:val="004548D5"/>
    <w:rsid w:val="00454C97"/>
    <w:rsid w:val="00455919"/>
    <w:rsid w:val="00455A9C"/>
    <w:rsid w:val="00455E9D"/>
    <w:rsid w:val="00455FB5"/>
    <w:rsid w:val="00456733"/>
    <w:rsid w:val="004569CA"/>
    <w:rsid w:val="00456C08"/>
    <w:rsid w:val="00456DCA"/>
    <w:rsid w:val="00460149"/>
    <w:rsid w:val="00460AAF"/>
    <w:rsid w:val="00460D38"/>
    <w:rsid w:val="00461062"/>
    <w:rsid w:val="004612DF"/>
    <w:rsid w:val="00461A64"/>
    <w:rsid w:val="00461C7F"/>
    <w:rsid w:val="00462391"/>
    <w:rsid w:val="004623CD"/>
    <w:rsid w:val="0046263B"/>
    <w:rsid w:val="00463B8F"/>
    <w:rsid w:val="00464051"/>
    <w:rsid w:val="004646BB"/>
    <w:rsid w:val="00464AF9"/>
    <w:rsid w:val="00464E70"/>
    <w:rsid w:val="00465A11"/>
    <w:rsid w:val="00465F7E"/>
    <w:rsid w:val="004661B4"/>
    <w:rsid w:val="00466F99"/>
    <w:rsid w:val="00467321"/>
    <w:rsid w:val="00470139"/>
    <w:rsid w:val="00470455"/>
    <w:rsid w:val="00470559"/>
    <w:rsid w:val="00471246"/>
    <w:rsid w:val="00471627"/>
    <w:rsid w:val="00471731"/>
    <w:rsid w:val="0047271E"/>
    <w:rsid w:val="00472D1D"/>
    <w:rsid w:val="004732FF"/>
    <w:rsid w:val="00473539"/>
    <w:rsid w:val="0047370A"/>
    <w:rsid w:val="00473AA0"/>
    <w:rsid w:val="004746A8"/>
    <w:rsid w:val="004748E7"/>
    <w:rsid w:val="00474CC6"/>
    <w:rsid w:val="00474DDB"/>
    <w:rsid w:val="0047514E"/>
    <w:rsid w:val="004754D9"/>
    <w:rsid w:val="0047598A"/>
    <w:rsid w:val="00475A1A"/>
    <w:rsid w:val="00475B96"/>
    <w:rsid w:val="004768ED"/>
    <w:rsid w:val="0047716B"/>
    <w:rsid w:val="0047792F"/>
    <w:rsid w:val="00477CB7"/>
    <w:rsid w:val="00480320"/>
    <w:rsid w:val="0048043F"/>
    <w:rsid w:val="00480961"/>
    <w:rsid w:val="00480C1D"/>
    <w:rsid w:val="00480C63"/>
    <w:rsid w:val="004813B7"/>
    <w:rsid w:val="004815AF"/>
    <w:rsid w:val="00481A80"/>
    <w:rsid w:val="00481AC6"/>
    <w:rsid w:val="00481D42"/>
    <w:rsid w:val="0048220E"/>
    <w:rsid w:val="00482954"/>
    <w:rsid w:val="00482C19"/>
    <w:rsid w:val="004832AC"/>
    <w:rsid w:val="00483BE2"/>
    <w:rsid w:val="00483C92"/>
    <w:rsid w:val="00484CE4"/>
    <w:rsid w:val="00485136"/>
    <w:rsid w:val="0048565E"/>
    <w:rsid w:val="00485C42"/>
    <w:rsid w:val="00486244"/>
    <w:rsid w:val="00486265"/>
    <w:rsid w:val="004862BA"/>
    <w:rsid w:val="004863FF"/>
    <w:rsid w:val="00487746"/>
    <w:rsid w:val="004900DA"/>
    <w:rsid w:val="00490ACA"/>
    <w:rsid w:val="00490B8C"/>
    <w:rsid w:val="00490E6B"/>
    <w:rsid w:val="004915FD"/>
    <w:rsid w:val="004916C0"/>
    <w:rsid w:val="0049171B"/>
    <w:rsid w:val="00491A6E"/>
    <w:rsid w:val="00491B11"/>
    <w:rsid w:val="00491C78"/>
    <w:rsid w:val="00491CC0"/>
    <w:rsid w:val="004927E8"/>
    <w:rsid w:val="004946C5"/>
    <w:rsid w:val="00494A54"/>
    <w:rsid w:val="00494C62"/>
    <w:rsid w:val="00494C65"/>
    <w:rsid w:val="00495588"/>
    <w:rsid w:val="00495755"/>
    <w:rsid w:val="004960D5"/>
    <w:rsid w:val="00496652"/>
    <w:rsid w:val="004966BF"/>
    <w:rsid w:val="004969AA"/>
    <w:rsid w:val="004972EC"/>
    <w:rsid w:val="004A0048"/>
    <w:rsid w:val="004A010F"/>
    <w:rsid w:val="004A01DB"/>
    <w:rsid w:val="004A0687"/>
    <w:rsid w:val="004A0AEB"/>
    <w:rsid w:val="004A0BAA"/>
    <w:rsid w:val="004A0D7E"/>
    <w:rsid w:val="004A13DA"/>
    <w:rsid w:val="004A1985"/>
    <w:rsid w:val="004A236A"/>
    <w:rsid w:val="004A2E1B"/>
    <w:rsid w:val="004A356D"/>
    <w:rsid w:val="004A4BB8"/>
    <w:rsid w:val="004A5517"/>
    <w:rsid w:val="004A5897"/>
    <w:rsid w:val="004A5A08"/>
    <w:rsid w:val="004A6583"/>
    <w:rsid w:val="004A765F"/>
    <w:rsid w:val="004B002E"/>
    <w:rsid w:val="004B0598"/>
    <w:rsid w:val="004B2780"/>
    <w:rsid w:val="004B315D"/>
    <w:rsid w:val="004B3B77"/>
    <w:rsid w:val="004B3DF9"/>
    <w:rsid w:val="004B3F9C"/>
    <w:rsid w:val="004B4DF1"/>
    <w:rsid w:val="004B4E68"/>
    <w:rsid w:val="004B4F9A"/>
    <w:rsid w:val="004B535E"/>
    <w:rsid w:val="004B568A"/>
    <w:rsid w:val="004B58FC"/>
    <w:rsid w:val="004B5AF4"/>
    <w:rsid w:val="004B70D4"/>
    <w:rsid w:val="004B73F6"/>
    <w:rsid w:val="004B74EA"/>
    <w:rsid w:val="004B7C8A"/>
    <w:rsid w:val="004C01CD"/>
    <w:rsid w:val="004C05F2"/>
    <w:rsid w:val="004C0E0A"/>
    <w:rsid w:val="004C170A"/>
    <w:rsid w:val="004C2214"/>
    <w:rsid w:val="004C2407"/>
    <w:rsid w:val="004C2E82"/>
    <w:rsid w:val="004C334A"/>
    <w:rsid w:val="004C385F"/>
    <w:rsid w:val="004C3AA4"/>
    <w:rsid w:val="004C3EC1"/>
    <w:rsid w:val="004C4AD4"/>
    <w:rsid w:val="004C5962"/>
    <w:rsid w:val="004C5A06"/>
    <w:rsid w:val="004C5E03"/>
    <w:rsid w:val="004C5E81"/>
    <w:rsid w:val="004C5F69"/>
    <w:rsid w:val="004C6110"/>
    <w:rsid w:val="004C7483"/>
    <w:rsid w:val="004C7EF9"/>
    <w:rsid w:val="004D0677"/>
    <w:rsid w:val="004D11FB"/>
    <w:rsid w:val="004D1A02"/>
    <w:rsid w:val="004D21AA"/>
    <w:rsid w:val="004D2364"/>
    <w:rsid w:val="004D2695"/>
    <w:rsid w:val="004D36A7"/>
    <w:rsid w:val="004D3911"/>
    <w:rsid w:val="004D46EF"/>
    <w:rsid w:val="004D4FD2"/>
    <w:rsid w:val="004D589B"/>
    <w:rsid w:val="004D58AB"/>
    <w:rsid w:val="004D5AB7"/>
    <w:rsid w:val="004D608E"/>
    <w:rsid w:val="004D6579"/>
    <w:rsid w:val="004D6919"/>
    <w:rsid w:val="004D6936"/>
    <w:rsid w:val="004D69CE"/>
    <w:rsid w:val="004D701F"/>
    <w:rsid w:val="004D736C"/>
    <w:rsid w:val="004D76AB"/>
    <w:rsid w:val="004D77BF"/>
    <w:rsid w:val="004D7D8F"/>
    <w:rsid w:val="004E102B"/>
    <w:rsid w:val="004E1AC8"/>
    <w:rsid w:val="004E1B3E"/>
    <w:rsid w:val="004E2017"/>
    <w:rsid w:val="004E20B2"/>
    <w:rsid w:val="004E343C"/>
    <w:rsid w:val="004E42E9"/>
    <w:rsid w:val="004E5366"/>
    <w:rsid w:val="004E54DB"/>
    <w:rsid w:val="004E58BA"/>
    <w:rsid w:val="004E5D73"/>
    <w:rsid w:val="004E606B"/>
    <w:rsid w:val="004E614B"/>
    <w:rsid w:val="004E620A"/>
    <w:rsid w:val="004E649E"/>
    <w:rsid w:val="004E664D"/>
    <w:rsid w:val="004E6A1E"/>
    <w:rsid w:val="004E74DE"/>
    <w:rsid w:val="004E78A5"/>
    <w:rsid w:val="004F05D5"/>
    <w:rsid w:val="004F0927"/>
    <w:rsid w:val="004F0F30"/>
    <w:rsid w:val="004F1060"/>
    <w:rsid w:val="004F1625"/>
    <w:rsid w:val="004F163E"/>
    <w:rsid w:val="004F1822"/>
    <w:rsid w:val="004F1AC8"/>
    <w:rsid w:val="004F1C86"/>
    <w:rsid w:val="004F1FE1"/>
    <w:rsid w:val="004F1FFB"/>
    <w:rsid w:val="004F2308"/>
    <w:rsid w:val="004F2465"/>
    <w:rsid w:val="004F253D"/>
    <w:rsid w:val="004F2541"/>
    <w:rsid w:val="004F265B"/>
    <w:rsid w:val="004F2B86"/>
    <w:rsid w:val="004F2DB1"/>
    <w:rsid w:val="004F3544"/>
    <w:rsid w:val="004F4B38"/>
    <w:rsid w:val="004F5355"/>
    <w:rsid w:val="004F54B2"/>
    <w:rsid w:val="004F5659"/>
    <w:rsid w:val="004F5B2E"/>
    <w:rsid w:val="004F71C7"/>
    <w:rsid w:val="004F740A"/>
    <w:rsid w:val="004F74B8"/>
    <w:rsid w:val="004F7CBF"/>
    <w:rsid w:val="005009D3"/>
    <w:rsid w:val="0050106C"/>
    <w:rsid w:val="005019B8"/>
    <w:rsid w:val="00502069"/>
    <w:rsid w:val="00502A7E"/>
    <w:rsid w:val="00503455"/>
    <w:rsid w:val="00503649"/>
    <w:rsid w:val="00503917"/>
    <w:rsid w:val="00503FC1"/>
    <w:rsid w:val="005042E3"/>
    <w:rsid w:val="0050496F"/>
    <w:rsid w:val="00504B68"/>
    <w:rsid w:val="00505180"/>
    <w:rsid w:val="00505586"/>
    <w:rsid w:val="00505E7A"/>
    <w:rsid w:val="00506139"/>
    <w:rsid w:val="0050621A"/>
    <w:rsid w:val="0050679C"/>
    <w:rsid w:val="00506DA1"/>
    <w:rsid w:val="0050739C"/>
    <w:rsid w:val="00507D26"/>
    <w:rsid w:val="005103A8"/>
    <w:rsid w:val="0051066A"/>
    <w:rsid w:val="005107E1"/>
    <w:rsid w:val="005108C3"/>
    <w:rsid w:val="00511770"/>
    <w:rsid w:val="0051236B"/>
    <w:rsid w:val="00512E4A"/>
    <w:rsid w:val="005133BF"/>
    <w:rsid w:val="005135C8"/>
    <w:rsid w:val="005137C8"/>
    <w:rsid w:val="00514411"/>
    <w:rsid w:val="005146B0"/>
    <w:rsid w:val="00514926"/>
    <w:rsid w:val="005150ED"/>
    <w:rsid w:val="00515110"/>
    <w:rsid w:val="00515119"/>
    <w:rsid w:val="0051514F"/>
    <w:rsid w:val="00515A68"/>
    <w:rsid w:val="00515D14"/>
    <w:rsid w:val="00515E5E"/>
    <w:rsid w:val="00515FC0"/>
    <w:rsid w:val="00516081"/>
    <w:rsid w:val="00516191"/>
    <w:rsid w:val="0051655F"/>
    <w:rsid w:val="005165EC"/>
    <w:rsid w:val="005167F4"/>
    <w:rsid w:val="005169E4"/>
    <w:rsid w:val="00516ACF"/>
    <w:rsid w:val="00516BC1"/>
    <w:rsid w:val="00517418"/>
    <w:rsid w:val="00517909"/>
    <w:rsid w:val="0052074B"/>
    <w:rsid w:val="00520E0A"/>
    <w:rsid w:val="0052139F"/>
    <w:rsid w:val="0052141B"/>
    <w:rsid w:val="005215EF"/>
    <w:rsid w:val="00521A81"/>
    <w:rsid w:val="00522952"/>
    <w:rsid w:val="00522C4C"/>
    <w:rsid w:val="00522F06"/>
    <w:rsid w:val="00523807"/>
    <w:rsid w:val="00523DDA"/>
    <w:rsid w:val="005242EA"/>
    <w:rsid w:val="00524C93"/>
    <w:rsid w:val="005250F2"/>
    <w:rsid w:val="005251D3"/>
    <w:rsid w:val="005254A0"/>
    <w:rsid w:val="005258CB"/>
    <w:rsid w:val="00525B1D"/>
    <w:rsid w:val="0052659B"/>
    <w:rsid w:val="00526856"/>
    <w:rsid w:val="00526C0C"/>
    <w:rsid w:val="00527B0B"/>
    <w:rsid w:val="00527C67"/>
    <w:rsid w:val="00527EBC"/>
    <w:rsid w:val="005300A4"/>
    <w:rsid w:val="005301D1"/>
    <w:rsid w:val="00530EB8"/>
    <w:rsid w:val="00531B3D"/>
    <w:rsid w:val="005324D1"/>
    <w:rsid w:val="00532600"/>
    <w:rsid w:val="00532B1E"/>
    <w:rsid w:val="00532CC9"/>
    <w:rsid w:val="005330E4"/>
    <w:rsid w:val="0053368D"/>
    <w:rsid w:val="0053369F"/>
    <w:rsid w:val="00533FFC"/>
    <w:rsid w:val="00534D7B"/>
    <w:rsid w:val="00534ECF"/>
    <w:rsid w:val="00535185"/>
    <w:rsid w:val="00535438"/>
    <w:rsid w:val="005356AA"/>
    <w:rsid w:val="00535E4E"/>
    <w:rsid w:val="00536206"/>
    <w:rsid w:val="00537B6B"/>
    <w:rsid w:val="00537FA0"/>
    <w:rsid w:val="00541919"/>
    <w:rsid w:val="00541DCB"/>
    <w:rsid w:val="00542BC5"/>
    <w:rsid w:val="00542F28"/>
    <w:rsid w:val="00544623"/>
    <w:rsid w:val="00545978"/>
    <w:rsid w:val="005462AD"/>
    <w:rsid w:val="00546306"/>
    <w:rsid w:val="005467FD"/>
    <w:rsid w:val="005469C9"/>
    <w:rsid w:val="0054758F"/>
    <w:rsid w:val="00547E0A"/>
    <w:rsid w:val="005513E7"/>
    <w:rsid w:val="0055192B"/>
    <w:rsid w:val="00551A0B"/>
    <w:rsid w:val="0055212B"/>
    <w:rsid w:val="00552AA4"/>
    <w:rsid w:val="00552E9F"/>
    <w:rsid w:val="00552FD2"/>
    <w:rsid w:val="00553456"/>
    <w:rsid w:val="0055393C"/>
    <w:rsid w:val="00553FF1"/>
    <w:rsid w:val="00554564"/>
    <w:rsid w:val="00554932"/>
    <w:rsid w:val="00554E83"/>
    <w:rsid w:val="00555A0A"/>
    <w:rsid w:val="00555E54"/>
    <w:rsid w:val="00555E5F"/>
    <w:rsid w:val="0055696E"/>
    <w:rsid w:val="00556C14"/>
    <w:rsid w:val="00556C37"/>
    <w:rsid w:val="005601AE"/>
    <w:rsid w:val="005603BC"/>
    <w:rsid w:val="005603BE"/>
    <w:rsid w:val="005609A0"/>
    <w:rsid w:val="00560C37"/>
    <w:rsid w:val="00560CBA"/>
    <w:rsid w:val="00560D98"/>
    <w:rsid w:val="005616C2"/>
    <w:rsid w:val="00561A53"/>
    <w:rsid w:val="00561ED9"/>
    <w:rsid w:val="005625F3"/>
    <w:rsid w:val="00563182"/>
    <w:rsid w:val="005632B1"/>
    <w:rsid w:val="0056373C"/>
    <w:rsid w:val="00563DE7"/>
    <w:rsid w:val="00564675"/>
    <w:rsid w:val="005649C0"/>
    <w:rsid w:val="00564D01"/>
    <w:rsid w:val="005653C6"/>
    <w:rsid w:val="005654A5"/>
    <w:rsid w:val="005654A7"/>
    <w:rsid w:val="00565999"/>
    <w:rsid w:val="00566890"/>
    <w:rsid w:val="00567662"/>
    <w:rsid w:val="00567CDC"/>
    <w:rsid w:val="00567DF4"/>
    <w:rsid w:val="00570051"/>
    <w:rsid w:val="00570320"/>
    <w:rsid w:val="0057060D"/>
    <w:rsid w:val="00570651"/>
    <w:rsid w:val="00571310"/>
    <w:rsid w:val="00571492"/>
    <w:rsid w:val="0057209A"/>
    <w:rsid w:val="00572DA3"/>
    <w:rsid w:val="00572E6D"/>
    <w:rsid w:val="00572FF4"/>
    <w:rsid w:val="005733F8"/>
    <w:rsid w:val="005737AA"/>
    <w:rsid w:val="00573AAC"/>
    <w:rsid w:val="0057429D"/>
    <w:rsid w:val="00574481"/>
    <w:rsid w:val="0057478D"/>
    <w:rsid w:val="005752F0"/>
    <w:rsid w:val="00575B92"/>
    <w:rsid w:val="00575BDF"/>
    <w:rsid w:val="00575CC1"/>
    <w:rsid w:val="00576242"/>
    <w:rsid w:val="005766F2"/>
    <w:rsid w:val="005767B1"/>
    <w:rsid w:val="00576974"/>
    <w:rsid w:val="00576AA9"/>
    <w:rsid w:val="00576EF9"/>
    <w:rsid w:val="00577524"/>
    <w:rsid w:val="0057759D"/>
    <w:rsid w:val="00577D41"/>
    <w:rsid w:val="00580142"/>
    <w:rsid w:val="00580C46"/>
    <w:rsid w:val="00581099"/>
    <w:rsid w:val="005817BD"/>
    <w:rsid w:val="00581B56"/>
    <w:rsid w:val="00581D29"/>
    <w:rsid w:val="00581D94"/>
    <w:rsid w:val="005828A0"/>
    <w:rsid w:val="00582CE5"/>
    <w:rsid w:val="00583411"/>
    <w:rsid w:val="00583AF1"/>
    <w:rsid w:val="00583D14"/>
    <w:rsid w:val="00584F9F"/>
    <w:rsid w:val="00585B23"/>
    <w:rsid w:val="00585F8B"/>
    <w:rsid w:val="005864DE"/>
    <w:rsid w:val="00586CF7"/>
    <w:rsid w:val="0058715F"/>
    <w:rsid w:val="005904E3"/>
    <w:rsid w:val="00591453"/>
    <w:rsid w:val="00591610"/>
    <w:rsid w:val="005917E3"/>
    <w:rsid w:val="005919CB"/>
    <w:rsid w:val="00592111"/>
    <w:rsid w:val="00592655"/>
    <w:rsid w:val="00592684"/>
    <w:rsid w:val="00593B20"/>
    <w:rsid w:val="00594071"/>
    <w:rsid w:val="00594AB9"/>
    <w:rsid w:val="00594DC3"/>
    <w:rsid w:val="0059502E"/>
    <w:rsid w:val="00596085"/>
    <w:rsid w:val="00596654"/>
    <w:rsid w:val="00596D79"/>
    <w:rsid w:val="00596E47"/>
    <w:rsid w:val="00596E74"/>
    <w:rsid w:val="005971D5"/>
    <w:rsid w:val="005973D6"/>
    <w:rsid w:val="00597AC2"/>
    <w:rsid w:val="00597B04"/>
    <w:rsid w:val="00597E54"/>
    <w:rsid w:val="00597F3D"/>
    <w:rsid w:val="005A033D"/>
    <w:rsid w:val="005A1573"/>
    <w:rsid w:val="005A2364"/>
    <w:rsid w:val="005A4327"/>
    <w:rsid w:val="005A492E"/>
    <w:rsid w:val="005A49C1"/>
    <w:rsid w:val="005A4CFF"/>
    <w:rsid w:val="005A4FC3"/>
    <w:rsid w:val="005A5091"/>
    <w:rsid w:val="005A5CEA"/>
    <w:rsid w:val="005A6997"/>
    <w:rsid w:val="005A6BB5"/>
    <w:rsid w:val="005A6E4D"/>
    <w:rsid w:val="005A6F94"/>
    <w:rsid w:val="005A7098"/>
    <w:rsid w:val="005A772E"/>
    <w:rsid w:val="005A7779"/>
    <w:rsid w:val="005B0606"/>
    <w:rsid w:val="005B0D55"/>
    <w:rsid w:val="005B11BE"/>
    <w:rsid w:val="005B13E7"/>
    <w:rsid w:val="005B1E94"/>
    <w:rsid w:val="005B3058"/>
    <w:rsid w:val="005B395F"/>
    <w:rsid w:val="005B3A25"/>
    <w:rsid w:val="005B3BE8"/>
    <w:rsid w:val="005B3D9A"/>
    <w:rsid w:val="005B4001"/>
    <w:rsid w:val="005B4A61"/>
    <w:rsid w:val="005B4C83"/>
    <w:rsid w:val="005B5170"/>
    <w:rsid w:val="005B54A3"/>
    <w:rsid w:val="005B5B60"/>
    <w:rsid w:val="005B5D20"/>
    <w:rsid w:val="005B5F31"/>
    <w:rsid w:val="005B5F52"/>
    <w:rsid w:val="005B5F72"/>
    <w:rsid w:val="005B606B"/>
    <w:rsid w:val="005B6162"/>
    <w:rsid w:val="005B646F"/>
    <w:rsid w:val="005B6707"/>
    <w:rsid w:val="005B6716"/>
    <w:rsid w:val="005B72F2"/>
    <w:rsid w:val="005B7889"/>
    <w:rsid w:val="005B788B"/>
    <w:rsid w:val="005B79DF"/>
    <w:rsid w:val="005B7A09"/>
    <w:rsid w:val="005B7D40"/>
    <w:rsid w:val="005B7F7A"/>
    <w:rsid w:val="005C1377"/>
    <w:rsid w:val="005C1ABC"/>
    <w:rsid w:val="005C1BF4"/>
    <w:rsid w:val="005C22A4"/>
    <w:rsid w:val="005C25B4"/>
    <w:rsid w:val="005C288F"/>
    <w:rsid w:val="005C29DC"/>
    <w:rsid w:val="005C3014"/>
    <w:rsid w:val="005C364F"/>
    <w:rsid w:val="005C468A"/>
    <w:rsid w:val="005C4989"/>
    <w:rsid w:val="005C5443"/>
    <w:rsid w:val="005C5F9E"/>
    <w:rsid w:val="005C6364"/>
    <w:rsid w:val="005C6877"/>
    <w:rsid w:val="005C6AE5"/>
    <w:rsid w:val="005C79A6"/>
    <w:rsid w:val="005C7EFE"/>
    <w:rsid w:val="005D1170"/>
    <w:rsid w:val="005D1AE0"/>
    <w:rsid w:val="005D263D"/>
    <w:rsid w:val="005D29E3"/>
    <w:rsid w:val="005D3773"/>
    <w:rsid w:val="005D3DC0"/>
    <w:rsid w:val="005D3EBA"/>
    <w:rsid w:val="005D4667"/>
    <w:rsid w:val="005D514F"/>
    <w:rsid w:val="005D5E52"/>
    <w:rsid w:val="005D732C"/>
    <w:rsid w:val="005D75E3"/>
    <w:rsid w:val="005D778B"/>
    <w:rsid w:val="005E0772"/>
    <w:rsid w:val="005E0B0B"/>
    <w:rsid w:val="005E10EC"/>
    <w:rsid w:val="005E1731"/>
    <w:rsid w:val="005E1793"/>
    <w:rsid w:val="005E2663"/>
    <w:rsid w:val="005E277C"/>
    <w:rsid w:val="005E27A5"/>
    <w:rsid w:val="005E27EC"/>
    <w:rsid w:val="005E2AB2"/>
    <w:rsid w:val="005E2C95"/>
    <w:rsid w:val="005E2D6A"/>
    <w:rsid w:val="005E31BF"/>
    <w:rsid w:val="005E41CF"/>
    <w:rsid w:val="005E43C3"/>
    <w:rsid w:val="005E46CD"/>
    <w:rsid w:val="005E4BFE"/>
    <w:rsid w:val="005E4E04"/>
    <w:rsid w:val="005E5845"/>
    <w:rsid w:val="005E6453"/>
    <w:rsid w:val="005E6461"/>
    <w:rsid w:val="005E6C27"/>
    <w:rsid w:val="005E775C"/>
    <w:rsid w:val="005E7FE1"/>
    <w:rsid w:val="005F01B2"/>
    <w:rsid w:val="005F01DF"/>
    <w:rsid w:val="005F0A30"/>
    <w:rsid w:val="005F18A5"/>
    <w:rsid w:val="005F288E"/>
    <w:rsid w:val="005F2AD7"/>
    <w:rsid w:val="005F3459"/>
    <w:rsid w:val="005F35CE"/>
    <w:rsid w:val="005F5286"/>
    <w:rsid w:val="005F544E"/>
    <w:rsid w:val="005F5539"/>
    <w:rsid w:val="005F57C3"/>
    <w:rsid w:val="005F5B05"/>
    <w:rsid w:val="005F5C2C"/>
    <w:rsid w:val="005F623E"/>
    <w:rsid w:val="005F6B56"/>
    <w:rsid w:val="005F6BDB"/>
    <w:rsid w:val="005F6C4F"/>
    <w:rsid w:val="005F7AF4"/>
    <w:rsid w:val="005F7BC1"/>
    <w:rsid w:val="005F7E5B"/>
    <w:rsid w:val="005F7FC0"/>
    <w:rsid w:val="00600320"/>
    <w:rsid w:val="006006DE"/>
    <w:rsid w:val="00601467"/>
    <w:rsid w:val="006015AE"/>
    <w:rsid w:val="0060164A"/>
    <w:rsid w:val="00601868"/>
    <w:rsid w:val="006020A2"/>
    <w:rsid w:val="0060216B"/>
    <w:rsid w:val="00602771"/>
    <w:rsid w:val="00602997"/>
    <w:rsid w:val="00602BC1"/>
    <w:rsid w:val="00602BE6"/>
    <w:rsid w:val="00602CB3"/>
    <w:rsid w:val="006036AF"/>
    <w:rsid w:val="00603CA7"/>
    <w:rsid w:val="006057EB"/>
    <w:rsid w:val="00605A5F"/>
    <w:rsid w:val="00605A85"/>
    <w:rsid w:val="00605C08"/>
    <w:rsid w:val="00605D73"/>
    <w:rsid w:val="00606B51"/>
    <w:rsid w:val="00606DF1"/>
    <w:rsid w:val="00606EE8"/>
    <w:rsid w:val="006072C9"/>
    <w:rsid w:val="00611039"/>
    <w:rsid w:val="0061131C"/>
    <w:rsid w:val="0061150B"/>
    <w:rsid w:val="0061157E"/>
    <w:rsid w:val="00611912"/>
    <w:rsid w:val="00611B0D"/>
    <w:rsid w:val="006128E2"/>
    <w:rsid w:val="00612A45"/>
    <w:rsid w:val="00612D30"/>
    <w:rsid w:val="006133BD"/>
    <w:rsid w:val="0061387F"/>
    <w:rsid w:val="00613897"/>
    <w:rsid w:val="00613F04"/>
    <w:rsid w:val="00614801"/>
    <w:rsid w:val="006154DD"/>
    <w:rsid w:val="00615F3A"/>
    <w:rsid w:val="006160BB"/>
    <w:rsid w:val="00616567"/>
    <w:rsid w:val="00616699"/>
    <w:rsid w:val="00616862"/>
    <w:rsid w:val="00616DD1"/>
    <w:rsid w:val="00616E7E"/>
    <w:rsid w:val="00617ADB"/>
    <w:rsid w:val="00617BBD"/>
    <w:rsid w:val="0062014A"/>
    <w:rsid w:val="0062017F"/>
    <w:rsid w:val="006204FF"/>
    <w:rsid w:val="0062060A"/>
    <w:rsid w:val="00620847"/>
    <w:rsid w:val="006212F0"/>
    <w:rsid w:val="00621391"/>
    <w:rsid w:val="0062157F"/>
    <w:rsid w:val="00621B99"/>
    <w:rsid w:val="00621CEA"/>
    <w:rsid w:val="00621D41"/>
    <w:rsid w:val="00621DA4"/>
    <w:rsid w:val="00621EDD"/>
    <w:rsid w:val="006221CD"/>
    <w:rsid w:val="006222D9"/>
    <w:rsid w:val="006228B4"/>
    <w:rsid w:val="00622E5D"/>
    <w:rsid w:val="00623435"/>
    <w:rsid w:val="00623D0A"/>
    <w:rsid w:val="00624988"/>
    <w:rsid w:val="00624AF8"/>
    <w:rsid w:val="00624CD5"/>
    <w:rsid w:val="0062571D"/>
    <w:rsid w:val="00625831"/>
    <w:rsid w:val="00625F12"/>
    <w:rsid w:val="00626065"/>
    <w:rsid w:val="00626118"/>
    <w:rsid w:val="00626944"/>
    <w:rsid w:val="00626F50"/>
    <w:rsid w:val="00627D05"/>
    <w:rsid w:val="00627EF1"/>
    <w:rsid w:val="006304FA"/>
    <w:rsid w:val="00630579"/>
    <w:rsid w:val="0063090D"/>
    <w:rsid w:val="0063091D"/>
    <w:rsid w:val="00631281"/>
    <w:rsid w:val="006314E9"/>
    <w:rsid w:val="00631A09"/>
    <w:rsid w:val="00632893"/>
    <w:rsid w:val="00632C8A"/>
    <w:rsid w:val="00633036"/>
    <w:rsid w:val="00633DA5"/>
    <w:rsid w:val="006344B9"/>
    <w:rsid w:val="0063450C"/>
    <w:rsid w:val="00634761"/>
    <w:rsid w:val="00634DCD"/>
    <w:rsid w:val="006355B9"/>
    <w:rsid w:val="00635807"/>
    <w:rsid w:val="00635C11"/>
    <w:rsid w:val="0063636F"/>
    <w:rsid w:val="00636AC7"/>
    <w:rsid w:val="00636C01"/>
    <w:rsid w:val="0063767F"/>
    <w:rsid w:val="00637687"/>
    <w:rsid w:val="00640111"/>
    <w:rsid w:val="0064047C"/>
    <w:rsid w:val="006404B5"/>
    <w:rsid w:val="006407E0"/>
    <w:rsid w:val="006408E6"/>
    <w:rsid w:val="006409BE"/>
    <w:rsid w:val="00640CB3"/>
    <w:rsid w:val="00640D7C"/>
    <w:rsid w:val="0064107A"/>
    <w:rsid w:val="00641A4B"/>
    <w:rsid w:val="00641F14"/>
    <w:rsid w:val="00642024"/>
    <w:rsid w:val="006420C6"/>
    <w:rsid w:val="00642223"/>
    <w:rsid w:val="00642C6A"/>
    <w:rsid w:val="0064320E"/>
    <w:rsid w:val="00644487"/>
    <w:rsid w:val="0064533D"/>
    <w:rsid w:val="006455C4"/>
    <w:rsid w:val="00645A63"/>
    <w:rsid w:val="0064639B"/>
    <w:rsid w:val="006467C5"/>
    <w:rsid w:val="00646C0A"/>
    <w:rsid w:val="0064706C"/>
    <w:rsid w:val="00647579"/>
    <w:rsid w:val="006477AF"/>
    <w:rsid w:val="0064792C"/>
    <w:rsid w:val="00647942"/>
    <w:rsid w:val="006501CB"/>
    <w:rsid w:val="00650412"/>
    <w:rsid w:val="00650468"/>
    <w:rsid w:val="00650878"/>
    <w:rsid w:val="00650A41"/>
    <w:rsid w:val="00650C72"/>
    <w:rsid w:val="00650F85"/>
    <w:rsid w:val="00651954"/>
    <w:rsid w:val="00651FE3"/>
    <w:rsid w:val="00652359"/>
    <w:rsid w:val="00652A2D"/>
    <w:rsid w:val="00652FD6"/>
    <w:rsid w:val="006537DB"/>
    <w:rsid w:val="00653901"/>
    <w:rsid w:val="00654191"/>
    <w:rsid w:val="0065451A"/>
    <w:rsid w:val="006548FF"/>
    <w:rsid w:val="006551C8"/>
    <w:rsid w:val="00655885"/>
    <w:rsid w:val="006559B8"/>
    <w:rsid w:val="0065665C"/>
    <w:rsid w:val="00656802"/>
    <w:rsid w:val="006575E8"/>
    <w:rsid w:val="00657637"/>
    <w:rsid w:val="00657B08"/>
    <w:rsid w:val="00657D06"/>
    <w:rsid w:val="00660200"/>
    <w:rsid w:val="006605DC"/>
    <w:rsid w:val="00660BB2"/>
    <w:rsid w:val="00660FB4"/>
    <w:rsid w:val="00661E62"/>
    <w:rsid w:val="0066232F"/>
    <w:rsid w:val="006623F3"/>
    <w:rsid w:val="006629FA"/>
    <w:rsid w:val="00662F00"/>
    <w:rsid w:val="0066355C"/>
    <w:rsid w:val="00663808"/>
    <w:rsid w:val="00663A04"/>
    <w:rsid w:val="00664125"/>
    <w:rsid w:val="00665277"/>
    <w:rsid w:val="0066530E"/>
    <w:rsid w:val="0066621D"/>
    <w:rsid w:val="00666A4C"/>
    <w:rsid w:val="00666E2B"/>
    <w:rsid w:val="00666EF5"/>
    <w:rsid w:val="006673AB"/>
    <w:rsid w:val="00667C91"/>
    <w:rsid w:val="00667D8A"/>
    <w:rsid w:val="00667F76"/>
    <w:rsid w:val="00670027"/>
    <w:rsid w:val="0067041B"/>
    <w:rsid w:val="006704A9"/>
    <w:rsid w:val="00670AC4"/>
    <w:rsid w:val="006713E6"/>
    <w:rsid w:val="00671EA5"/>
    <w:rsid w:val="00672A3F"/>
    <w:rsid w:val="006731EF"/>
    <w:rsid w:val="00673458"/>
    <w:rsid w:val="0067372A"/>
    <w:rsid w:val="00673F07"/>
    <w:rsid w:val="00674A97"/>
    <w:rsid w:val="00674D2E"/>
    <w:rsid w:val="00674EFD"/>
    <w:rsid w:val="006750BA"/>
    <w:rsid w:val="00675322"/>
    <w:rsid w:val="006757B6"/>
    <w:rsid w:val="00675894"/>
    <w:rsid w:val="00676AA5"/>
    <w:rsid w:val="00676D6A"/>
    <w:rsid w:val="00677EFB"/>
    <w:rsid w:val="00677FB1"/>
    <w:rsid w:val="006803E2"/>
    <w:rsid w:val="006804EC"/>
    <w:rsid w:val="006807EF"/>
    <w:rsid w:val="00680BF7"/>
    <w:rsid w:val="00680DF1"/>
    <w:rsid w:val="006816D0"/>
    <w:rsid w:val="006818B9"/>
    <w:rsid w:val="00681FB0"/>
    <w:rsid w:val="006829BD"/>
    <w:rsid w:val="00682B0C"/>
    <w:rsid w:val="00682EDC"/>
    <w:rsid w:val="00683393"/>
    <w:rsid w:val="00683B10"/>
    <w:rsid w:val="006850EE"/>
    <w:rsid w:val="0068554C"/>
    <w:rsid w:val="00685C94"/>
    <w:rsid w:val="006862EF"/>
    <w:rsid w:val="00687A4A"/>
    <w:rsid w:val="00687D78"/>
    <w:rsid w:val="00690ACE"/>
    <w:rsid w:val="0069138B"/>
    <w:rsid w:val="006915A3"/>
    <w:rsid w:val="00691C76"/>
    <w:rsid w:val="00692540"/>
    <w:rsid w:val="00692BFD"/>
    <w:rsid w:val="00693564"/>
    <w:rsid w:val="00694C40"/>
    <w:rsid w:val="00694F7F"/>
    <w:rsid w:val="00695528"/>
    <w:rsid w:val="00696969"/>
    <w:rsid w:val="00696B0E"/>
    <w:rsid w:val="00696C35"/>
    <w:rsid w:val="0069726F"/>
    <w:rsid w:val="006973DE"/>
    <w:rsid w:val="00697F1C"/>
    <w:rsid w:val="006A05B3"/>
    <w:rsid w:val="006A08C0"/>
    <w:rsid w:val="006A2841"/>
    <w:rsid w:val="006A2A28"/>
    <w:rsid w:val="006A379F"/>
    <w:rsid w:val="006A3DB8"/>
    <w:rsid w:val="006A3DFC"/>
    <w:rsid w:val="006A3FB5"/>
    <w:rsid w:val="006A42C1"/>
    <w:rsid w:val="006A4C09"/>
    <w:rsid w:val="006A4F48"/>
    <w:rsid w:val="006A5452"/>
    <w:rsid w:val="006A55D9"/>
    <w:rsid w:val="006A57EA"/>
    <w:rsid w:val="006A5BF5"/>
    <w:rsid w:val="006A5E0F"/>
    <w:rsid w:val="006A64E9"/>
    <w:rsid w:val="006A69E5"/>
    <w:rsid w:val="006A6A6A"/>
    <w:rsid w:val="006A6B5F"/>
    <w:rsid w:val="006A6D6B"/>
    <w:rsid w:val="006A6F16"/>
    <w:rsid w:val="006A7321"/>
    <w:rsid w:val="006A7BD4"/>
    <w:rsid w:val="006A7FDB"/>
    <w:rsid w:val="006B03DA"/>
    <w:rsid w:val="006B03E2"/>
    <w:rsid w:val="006B09CF"/>
    <w:rsid w:val="006B1A6A"/>
    <w:rsid w:val="006B3179"/>
    <w:rsid w:val="006B37D6"/>
    <w:rsid w:val="006B37E0"/>
    <w:rsid w:val="006B39FD"/>
    <w:rsid w:val="006B3E95"/>
    <w:rsid w:val="006B4A1E"/>
    <w:rsid w:val="006B4EC1"/>
    <w:rsid w:val="006B4FC9"/>
    <w:rsid w:val="006B57F0"/>
    <w:rsid w:val="006B614C"/>
    <w:rsid w:val="006B6885"/>
    <w:rsid w:val="006B694D"/>
    <w:rsid w:val="006B6BD5"/>
    <w:rsid w:val="006B6F8E"/>
    <w:rsid w:val="006B7FCB"/>
    <w:rsid w:val="006C0564"/>
    <w:rsid w:val="006C067D"/>
    <w:rsid w:val="006C093F"/>
    <w:rsid w:val="006C11D9"/>
    <w:rsid w:val="006C2333"/>
    <w:rsid w:val="006C23BE"/>
    <w:rsid w:val="006C2487"/>
    <w:rsid w:val="006C2DC6"/>
    <w:rsid w:val="006C2DE2"/>
    <w:rsid w:val="006C2E5D"/>
    <w:rsid w:val="006C3DB8"/>
    <w:rsid w:val="006C40BE"/>
    <w:rsid w:val="006C43F0"/>
    <w:rsid w:val="006C4ED7"/>
    <w:rsid w:val="006C5C7C"/>
    <w:rsid w:val="006C60EC"/>
    <w:rsid w:val="006C6469"/>
    <w:rsid w:val="006C6F95"/>
    <w:rsid w:val="006C73B7"/>
    <w:rsid w:val="006C7C2A"/>
    <w:rsid w:val="006D0244"/>
    <w:rsid w:val="006D185E"/>
    <w:rsid w:val="006D1C25"/>
    <w:rsid w:val="006D1D9C"/>
    <w:rsid w:val="006D1FD8"/>
    <w:rsid w:val="006D251C"/>
    <w:rsid w:val="006D37B2"/>
    <w:rsid w:val="006D38FA"/>
    <w:rsid w:val="006D39B2"/>
    <w:rsid w:val="006D3CC5"/>
    <w:rsid w:val="006D3E57"/>
    <w:rsid w:val="006D3F18"/>
    <w:rsid w:val="006D5061"/>
    <w:rsid w:val="006D51BE"/>
    <w:rsid w:val="006D52FE"/>
    <w:rsid w:val="006D557A"/>
    <w:rsid w:val="006D5AFB"/>
    <w:rsid w:val="006D5CFB"/>
    <w:rsid w:val="006D650E"/>
    <w:rsid w:val="006D7080"/>
    <w:rsid w:val="006D724D"/>
    <w:rsid w:val="006D729F"/>
    <w:rsid w:val="006D73F5"/>
    <w:rsid w:val="006D7D9C"/>
    <w:rsid w:val="006E0606"/>
    <w:rsid w:val="006E0864"/>
    <w:rsid w:val="006E1486"/>
    <w:rsid w:val="006E17B0"/>
    <w:rsid w:val="006E1B23"/>
    <w:rsid w:val="006E1F00"/>
    <w:rsid w:val="006E29F9"/>
    <w:rsid w:val="006E2DD0"/>
    <w:rsid w:val="006E37CD"/>
    <w:rsid w:val="006E39F8"/>
    <w:rsid w:val="006E3EC8"/>
    <w:rsid w:val="006E45DE"/>
    <w:rsid w:val="006E45E1"/>
    <w:rsid w:val="006E5529"/>
    <w:rsid w:val="006E61AB"/>
    <w:rsid w:val="006E6B32"/>
    <w:rsid w:val="006E6BCD"/>
    <w:rsid w:val="006E6CEA"/>
    <w:rsid w:val="006E71F5"/>
    <w:rsid w:val="006E7269"/>
    <w:rsid w:val="006F0A13"/>
    <w:rsid w:val="006F0FA4"/>
    <w:rsid w:val="006F111C"/>
    <w:rsid w:val="006F15C2"/>
    <w:rsid w:val="006F2985"/>
    <w:rsid w:val="006F29AB"/>
    <w:rsid w:val="006F2BA9"/>
    <w:rsid w:val="006F2D5B"/>
    <w:rsid w:val="006F399C"/>
    <w:rsid w:val="006F3F65"/>
    <w:rsid w:val="006F433C"/>
    <w:rsid w:val="006F4805"/>
    <w:rsid w:val="006F4C96"/>
    <w:rsid w:val="006F50D3"/>
    <w:rsid w:val="006F5555"/>
    <w:rsid w:val="006F5DF7"/>
    <w:rsid w:val="006F61AA"/>
    <w:rsid w:val="006F6FDC"/>
    <w:rsid w:val="006F7768"/>
    <w:rsid w:val="006F7873"/>
    <w:rsid w:val="006F7C1B"/>
    <w:rsid w:val="00700236"/>
    <w:rsid w:val="00700A7B"/>
    <w:rsid w:val="00700FA3"/>
    <w:rsid w:val="0070156C"/>
    <w:rsid w:val="00701668"/>
    <w:rsid w:val="00701B4C"/>
    <w:rsid w:val="00701CE6"/>
    <w:rsid w:val="00702C51"/>
    <w:rsid w:val="00702E7F"/>
    <w:rsid w:val="007037CE"/>
    <w:rsid w:val="00703B84"/>
    <w:rsid w:val="00704053"/>
    <w:rsid w:val="00704518"/>
    <w:rsid w:val="00705026"/>
    <w:rsid w:val="0070526B"/>
    <w:rsid w:val="007059E0"/>
    <w:rsid w:val="00706561"/>
    <w:rsid w:val="00706718"/>
    <w:rsid w:val="00706F3F"/>
    <w:rsid w:val="007078BA"/>
    <w:rsid w:val="007102B7"/>
    <w:rsid w:val="00711454"/>
    <w:rsid w:val="00711494"/>
    <w:rsid w:val="00711AF9"/>
    <w:rsid w:val="00711C92"/>
    <w:rsid w:val="00712224"/>
    <w:rsid w:val="007125EB"/>
    <w:rsid w:val="00712758"/>
    <w:rsid w:val="0071280F"/>
    <w:rsid w:val="007128D0"/>
    <w:rsid w:val="00712973"/>
    <w:rsid w:val="00712E60"/>
    <w:rsid w:val="00713FAA"/>
    <w:rsid w:val="007143EF"/>
    <w:rsid w:val="007145A3"/>
    <w:rsid w:val="00714EDA"/>
    <w:rsid w:val="0071564B"/>
    <w:rsid w:val="00715D61"/>
    <w:rsid w:val="00715D91"/>
    <w:rsid w:val="00715FA2"/>
    <w:rsid w:val="00716021"/>
    <w:rsid w:val="00716846"/>
    <w:rsid w:val="00716DDD"/>
    <w:rsid w:val="00717215"/>
    <w:rsid w:val="00717285"/>
    <w:rsid w:val="0071793E"/>
    <w:rsid w:val="00717F6B"/>
    <w:rsid w:val="0072020C"/>
    <w:rsid w:val="00720826"/>
    <w:rsid w:val="007211F5"/>
    <w:rsid w:val="00721449"/>
    <w:rsid w:val="00721C22"/>
    <w:rsid w:val="00722373"/>
    <w:rsid w:val="007228B0"/>
    <w:rsid w:val="00722ADF"/>
    <w:rsid w:val="0072320D"/>
    <w:rsid w:val="00723816"/>
    <w:rsid w:val="00724A43"/>
    <w:rsid w:val="00725D75"/>
    <w:rsid w:val="0072608C"/>
    <w:rsid w:val="007267E3"/>
    <w:rsid w:val="00726C46"/>
    <w:rsid w:val="00726E1C"/>
    <w:rsid w:val="007272A9"/>
    <w:rsid w:val="0072741B"/>
    <w:rsid w:val="00727AF4"/>
    <w:rsid w:val="00727BC1"/>
    <w:rsid w:val="00730060"/>
    <w:rsid w:val="007301C5"/>
    <w:rsid w:val="00730ADA"/>
    <w:rsid w:val="00730DB1"/>
    <w:rsid w:val="00731358"/>
    <w:rsid w:val="00731559"/>
    <w:rsid w:val="00731722"/>
    <w:rsid w:val="00731B45"/>
    <w:rsid w:val="00731BA0"/>
    <w:rsid w:val="0073219B"/>
    <w:rsid w:val="00732D9A"/>
    <w:rsid w:val="007338E9"/>
    <w:rsid w:val="00733F14"/>
    <w:rsid w:val="00734E51"/>
    <w:rsid w:val="007354C0"/>
    <w:rsid w:val="00736D0C"/>
    <w:rsid w:val="00737658"/>
    <w:rsid w:val="0073766A"/>
    <w:rsid w:val="00737670"/>
    <w:rsid w:val="00737922"/>
    <w:rsid w:val="0074024E"/>
    <w:rsid w:val="007404ED"/>
    <w:rsid w:val="00740C7C"/>
    <w:rsid w:val="00741555"/>
    <w:rsid w:val="007415A4"/>
    <w:rsid w:val="007415D3"/>
    <w:rsid w:val="00742689"/>
    <w:rsid w:val="007428CB"/>
    <w:rsid w:val="00742915"/>
    <w:rsid w:val="00742A6E"/>
    <w:rsid w:val="00742C1F"/>
    <w:rsid w:val="00743252"/>
    <w:rsid w:val="00743CC7"/>
    <w:rsid w:val="007442C1"/>
    <w:rsid w:val="007444D1"/>
    <w:rsid w:val="00744F1B"/>
    <w:rsid w:val="0074511E"/>
    <w:rsid w:val="007459FB"/>
    <w:rsid w:val="00745C55"/>
    <w:rsid w:val="00745CF2"/>
    <w:rsid w:val="00745F70"/>
    <w:rsid w:val="00746215"/>
    <w:rsid w:val="007464C6"/>
    <w:rsid w:val="0074741A"/>
    <w:rsid w:val="007474E3"/>
    <w:rsid w:val="00747631"/>
    <w:rsid w:val="007476D6"/>
    <w:rsid w:val="00747D14"/>
    <w:rsid w:val="00747F7C"/>
    <w:rsid w:val="00747F9B"/>
    <w:rsid w:val="00747FC3"/>
    <w:rsid w:val="00750131"/>
    <w:rsid w:val="00751113"/>
    <w:rsid w:val="007518A8"/>
    <w:rsid w:val="007518E7"/>
    <w:rsid w:val="00751CBA"/>
    <w:rsid w:val="00751CD3"/>
    <w:rsid w:val="00754024"/>
    <w:rsid w:val="007542F3"/>
    <w:rsid w:val="0075449D"/>
    <w:rsid w:val="00755167"/>
    <w:rsid w:val="00755F83"/>
    <w:rsid w:val="00756102"/>
    <w:rsid w:val="007563C9"/>
    <w:rsid w:val="00756437"/>
    <w:rsid w:val="00756601"/>
    <w:rsid w:val="007566AA"/>
    <w:rsid w:val="00756862"/>
    <w:rsid w:val="00756CEA"/>
    <w:rsid w:val="00756E1A"/>
    <w:rsid w:val="007578CA"/>
    <w:rsid w:val="00757D7C"/>
    <w:rsid w:val="00760223"/>
    <w:rsid w:val="00761621"/>
    <w:rsid w:val="00761CE6"/>
    <w:rsid w:val="00762E56"/>
    <w:rsid w:val="00762F9F"/>
    <w:rsid w:val="007631F7"/>
    <w:rsid w:val="007632A7"/>
    <w:rsid w:val="00763423"/>
    <w:rsid w:val="007635A1"/>
    <w:rsid w:val="00763776"/>
    <w:rsid w:val="007637BB"/>
    <w:rsid w:val="00763C80"/>
    <w:rsid w:val="007640DA"/>
    <w:rsid w:val="007644AE"/>
    <w:rsid w:val="007645FA"/>
    <w:rsid w:val="0076466A"/>
    <w:rsid w:val="00764891"/>
    <w:rsid w:val="00764A52"/>
    <w:rsid w:val="00765101"/>
    <w:rsid w:val="0076551E"/>
    <w:rsid w:val="00765525"/>
    <w:rsid w:val="00765B73"/>
    <w:rsid w:val="00765DEF"/>
    <w:rsid w:val="00765EFD"/>
    <w:rsid w:val="007665E5"/>
    <w:rsid w:val="007669AF"/>
    <w:rsid w:val="00766A68"/>
    <w:rsid w:val="00766CA9"/>
    <w:rsid w:val="00770023"/>
    <w:rsid w:val="0077055F"/>
    <w:rsid w:val="007705D9"/>
    <w:rsid w:val="007707FD"/>
    <w:rsid w:val="00770E5D"/>
    <w:rsid w:val="00771006"/>
    <w:rsid w:val="007711AF"/>
    <w:rsid w:val="007712C1"/>
    <w:rsid w:val="0077155E"/>
    <w:rsid w:val="00771A3E"/>
    <w:rsid w:val="00771E92"/>
    <w:rsid w:val="007720F6"/>
    <w:rsid w:val="007729C7"/>
    <w:rsid w:val="00772A11"/>
    <w:rsid w:val="00772D28"/>
    <w:rsid w:val="00773F33"/>
    <w:rsid w:val="00773FD8"/>
    <w:rsid w:val="0077496C"/>
    <w:rsid w:val="00775034"/>
    <w:rsid w:val="00775B96"/>
    <w:rsid w:val="00776591"/>
    <w:rsid w:val="0077677F"/>
    <w:rsid w:val="007775AB"/>
    <w:rsid w:val="00777B44"/>
    <w:rsid w:val="00777B70"/>
    <w:rsid w:val="0078029C"/>
    <w:rsid w:val="0078069D"/>
    <w:rsid w:val="00780DC7"/>
    <w:rsid w:val="007816B8"/>
    <w:rsid w:val="00781767"/>
    <w:rsid w:val="00781B04"/>
    <w:rsid w:val="00781B0E"/>
    <w:rsid w:val="00781F7E"/>
    <w:rsid w:val="00782264"/>
    <w:rsid w:val="00782405"/>
    <w:rsid w:val="0078245E"/>
    <w:rsid w:val="00782526"/>
    <w:rsid w:val="00782F22"/>
    <w:rsid w:val="00783010"/>
    <w:rsid w:val="00783D31"/>
    <w:rsid w:val="00783E99"/>
    <w:rsid w:val="007841E6"/>
    <w:rsid w:val="00784BB8"/>
    <w:rsid w:val="007860A9"/>
    <w:rsid w:val="0078627B"/>
    <w:rsid w:val="007866D1"/>
    <w:rsid w:val="00786AB7"/>
    <w:rsid w:val="00786DC6"/>
    <w:rsid w:val="00787C57"/>
    <w:rsid w:val="00787EDB"/>
    <w:rsid w:val="00790928"/>
    <w:rsid w:val="00790C47"/>
    <w:rsid w:val="00790DF2"/>
    <w:rsid w:val="00790FB1"/>
    <w:rsid w:val="00791109"/>
    <w:rsid w:val="007912DC"/>
    <w:rsid w:val="007916FF"/>
    <w:rsid w:val="00791A5C"/>
    <w:rsid w:val="0079261C"/>
    <w:rsid w:val="007926AF"/>
    <w:rsid w:val="00792917"/>
    <w:rsid w:val="00792D9F"/>
    <w:rsid w:val="00792F02"/>
    <w:rsid w:val="0079396E"/>
    <w:rsid w:val="00793A91"/>
    <w:rsid w:val="00793C4A"/>
    <w:rsid w:val="00793D54"/>
    <w:rsid w:val="00794171"/>
    <w:rsid w:val="007943AB"/>
    <w:rsid w:val="0079444C"/>
    <w:rsid w:val="00794714"/>
    <w:rsid w:val="00794DEC"/>
    <w:rsid w:val="00795538"/>
    <w:rsid w:val="007955B1"/>
    <w:rsid w:val="007957EB"/>
    <w:rsid w:val="00795857"/>
    <w:rsid w:val="00795A41"/>
    <w:rsid w:val="00796AD3"/>
    <w:rsid w:val="00796CD9"/>
    <w:rsid w:val="00796D54"/>
    <w:rsid w:val="007973FF"/>
    <w:rsid w:val="00797C8C"/>
    <w:rsid w:val="007A1F78"/>
    <w:rsid w:val="007A2075"/>
    <w:rsid w:val="007A265D"/>
    <w:rsid w:val="007A2A2E"/>
    <w:rsid w:val="007A2B9C"/>
    <w:rsid w:val="007A2EC5"/>
    <w:rsid w:val="007A3112"/>
    <w:rsid w:val="007A348F"/>
    <w:rsid w:val="007A382A"/>
    <w:rsid w:val="007A3987"/>
    <w:rsid w:val="007A3AAB"/>
    <w:rsid w:val="007A410A"/>
    <w:rsid w:val="007A481A"/>
    <w:rsid w:val="007A4E21"/>
    <w:rsid w:val="007A4F34"/>
    <w:rsid w:val="007A5029"/>
    <w:rsid w:val="007A56F8"/>
    <w:rsid w:val="007A5737"/>
    <w:rsid w:val="007A5A1E"/>
    <w:rsid w:val="007A68F0"/>
    <w:rsid w:val="007A6957"/>
    <w:rsid w:val="007A6FB0"/>
    <w:rsid w:val="007A73FC"/>
    <w:rsid w:val="007A7464"/>
    <w:rsid w:val="007A75EE"/>
    <w:rsid w:val="007A7A2E"/>
    <w:rsid w:val="007A7F60"/>
    <w:rsid w:val="007B0185"/>
    <w:rsid w:val="007B0A52"/>
    <w:rsid w:val="007B0DC8"/>
    <w:rsid w:val="007B108A"/>
    <w:rsid w:val="007B1324"/>
    <w:rsid w:val="007B145C"/>
    <w:rsid w:val="007B2F73"/>
    <w:rsid w:val="007B47D2"/>
    <w:rsid w:val="007B50B3"/>
    <w:rsid w:val="007B5451"/>
    <w:rsid w:val="007B614C"/>
    <w:rsid w:val="007B669F"/>
    <w:rsid w:val="007B6A65"/>
    <w:rsid w:val="007B71ED"/>
    <w:rsid w:val="007B788B"/>
    <w:rsid w:val="007B7981"/>
    <w:rsid w:val="007B7A58"/>
    <w:rsid w:val="007B7B04"/>
    <w:rsid w:val="007B7FDB"/>
    <w:rsid w:val="007C0576"/>
    <w:rsid w:val="007C095E"/>
    <w:rsid w:val="007C09B6"/>
    <w:rsid w:val="007C1264"/>
    <w:rsid w:val="007C1B11"/>
    <w:rsid w:val="007C1DB1"/>
    <w:rsid w:val="007C1F0A"/>
    <w:rsid w:val="007C213E"/>
    <w:rsid w:val="007C272A"/>
    <w:rsid w:val="007C2D6F"/>
    <w:rsid w:val="007C2E44"/>
    <w:rsid w:val="007C3086"/>
    <w:rsid w:val="007C35F1"/>
    <w:rsid w:val="007C3A11"/>
    <w:rsid w:val="007C3FF1"/>
    <w:rsid w:val="007C4AA7"/>
    <w:rsid w:val="007C4C9C"/>
    <w:rsid w:val="007C5884"/>
    <w:rsid w:val="007C5A52"/>
    <w:rsid w:val="007C5A53"/>
    <w:rsid w:val="007C5C5D"/>
    <w:rsid w:val="007C5D20"/>
    <w:rsid w:val="007C5DDD"/>
    <w:rsid w:val="007C6B42"/>
    <w:rsid w:val="007C6F82"/>
    <w:rsid w:val="007C756B"/>
    <w:rsid w:val="007C7864"/>
    <w:rsid w:val="007C7EF9"/>
    <w:rsid w:val="007D0CC7"/>
    <w:rsid w:val="007D1233"/>
    <w:rsid w:val="007D17FA"/>
    <w:rsid w:val="007D1865"/>
    <w:rsid w:val="007D22F3"/>
    <w:rsid w:val="007D25A9"/>
    <w:rsid w:val="007D26FA"/>
    <w:rsid w:val="007D315B"/>
    <w:rsid w:val="007D3345"/>
    <w:rsid w:val="007D34A5"/>
    <w:rsid w:val="007D397A"/>
    <w:rsid w:val="007D4045"/>
    <w:rsid w:val="007D40BB"/>
    <w:rsid w:val="007D417C"/>
    <w:rsid w:val="007D461C"/>
    <w:rsid w:val="007D46BC"/>
    <w:rsid w:val="007D4E95"/>
    <w:rsid w:val="007D5131"/>
    <w:rsid w:val="007D53B3"/>
    <w:rsid w:val="007D5854"/>
    <w:rsid w:val="007D588A"/>
    <w:rsid w:val="007D5A32"/>
    <w:rsid w:val="007D5CF1"/>
    <w:rsid w:val="007D5FA8"/>
    <w:rsid w:val="007D71A1"/>
    <w:rsid w:val="007D74A5"/>
    <w:rsid w:val="007D7B98"/>
    <w:rsid w:val="007E0055"/>
    <w:rsid w:val="007E071B"/>
    <w:rsid w:val="007E0BD5"/>
    <w:rsid w:val="007E0DC8"/>
    <w:rsid w:val="007E0FF7"/>
    <w:rsid w:val="007E1047"/>
    <w:rsid w:val="007E2915"/>
    <w:rsid w:val="007E2A49"/>
    <w:rsid w:val="007E2BC2"/>
    <w:rsid w:val="007E321F"/>
    <w:rsid w:val="007E3325"/>
    <w:rsid w:val="007E3548"/>
    <w:rsid w:val="007E3AE6"/>
    <w:rsid w:val="007E3DC8"/>
    <w:rsid w:val="007E3DEF"/>
    <w:rsid w:val="007E44E4"/>
    <w:rsid w:val="007E4796"/>
    <w:rsid w:val="007E4A1D"/>
    <w:rsid w:val="007E4AAC"/>
    <w:rsid w:val="007E4BA5"/>
    <w:rsid w:val="007E4BF4"/>
    <w:rsid w:val="007E4D48"/>
    <w:rsid w:val="007E4EEE"/>
    <w:rsid w:val="007E54BE"/>
    <w:rsid w:val="007E5FD7"/>
    <w:rsid w:val="007E602F"/>
    <w:rsid w:val="007E62CC"/>
    <w:rsid w:val="007E638A"/>
    <w:rsid w:val="007E7182"/>
    <w:rsid w:val="007E7B41"/>
    <w:rsid w:val="007E7FD1"/>
    <w:rsid w:val="007F0852"/>
    <w:rsid w:val="007F0B58"/>
    <w:rsid w:val="007F0ED5"/>
    <w:rsid w:val="007F1804"/>
    <w:rsid w:val="007F1D27"/>
    <w:rsid w:val="007F279D"/>
    <w:rsid w:val="007F27F8"/>
    <w:rsid w:val="007F2BF3"/>
    <w:rsid w:val="007F2F28"/>
    <w:rsid w:val="007F320B"/>
    <w:rsid w:val="007F32EB"/>
    <w:rsid w:val="007F3ADC"/>
    <w:rsid w:val="007F3C07"/>
    <w:rsid w:val="007F3E04"/>
    <w:rsid w:val="007F3EDD"/>
    <w:rsid w:val="007F4371"/>
    <w:rsid w:val="007F4493"/>
    <w:rsid w:val="007F46A3"/>
    <w:rsid w:val="007F4FC3"/>
    <w:rsid w:val="007F53C6"/>
    <w:rsid w:val="007F5899"/>
    <w:rsid w:val="007F5FE1"/>
    <w:rsid w:val="007F6296"/>
    <w:rsid w:val="007F6328"/>
    <w:rsid w:val="007F6353"/>
    <w:rsid w:val="007F645C"/>
    <w:rsid w:val="007F655E"/>
    <w:rsid w:val="007F696F"/>
    <w:rsid w:val="007F6FBD"/>
    <w:rsid w:val="007F72A0"/>
    <w:rsid w:val="007F753B"/>
    <w:rsid w:val="007F7595"/>
    <w:rsid w:val="007F7A3A"/>
    <w:rsid w:val="00800049"/>
    <w:rsid w:val="008002D5"/>
    <w:rsid w:val="008014AD"/>
    <w:rsid w:val="00801668"/>
    <w:rsid w:val="00801ED3"/>
    <w:rsid w:val="00803067"/>
    <w:rsid w:val="008032A2"/>
    <w:rsid w:val="0080384B"/>
    <w:rsid w:val="00803876"/>
    <w:rsid w:val="00803920"/>
    <w:rsid w:val="00803BC2"/>
    <w:rsid w:val="00803F44"/>
    <w:rsid w:val="008041D3"/>
    <w:rsid w:val="00805BB9"/>
    <w:rsid w:val="00805FEA"/>
    <w:rsid w:val="0080621E"/>
    <w:rsid w:val="0080687D"/>
    <w:rsid w:val="00806B91"/>
    <w:rsid w:val="00806CD3"/>
    <w:rsid w:val="00807137"/>
    <w:rsid w:val="008072E7"/>
    <w:rsid w:val="00807808"/>
    <w:rsid w:val="008079FA"/>
    <w:rsid w:val="00810258"/>
    <w:rsid w:val="00810378"/>
    <w:rsid w:val="008105B1"/>
    <w:rsid w:val="008105BA"/>
    <w:rsid w:val="0081085C"/>
    <w:rsid w:val="0081085E"/>
    <w:rsid w:val="00810B80"/>
    <w:rsid w:val="00811938"/>
    <w:rsid w:val="00811FE2"/>
    <w:rsid w:val="008120F9"/>
    <w:rsid w:val="0081302F"/>
    <w:rsid w:val="0081320D"/>
    <w:rsid w:val="00813A5B"/>
    <w:rsid w:val="00813B8D"/>
    <w:rsid w:val="0081412C"/>
    <w:rsid w:val="00814522"/>
    <w:rsid w:val="0081454A"/>
    <w:rsid w:val="0081472E"/>
    <w:rsid w:val="00814785"/>
    <w:rsid w:val="00814966"/>
    <w:rsid w:val="0081527A"/>
    <w:rsid w:val="0081564F"/>
    <w:rsid w:val="00816027"/>
    <w:rsid w:val="0081660F"/>
    <w:rsid w:val="008167ED"/>
    <w:rsid w:val="00817135"/>
    <w:rsid w:val="00817443"/>
    <w:rsid w:val="00817550"/>
    <w:rsid w:val="00817CD7"/>
    <w:rsid w:val="00817FD5"/>
    <w:rsid w:val="00820543"/>
    <w:rsid w:val="00820988"/>
    <w:rsid w:val="0082128C"/>
    <w:rsid w:val="0082159F"/>
    <w:rsid w:val="00821DE2"/>
    <w:rsid w:val="008227D8"/>
    <w:rsid w:val="008229F5"/>
    <w:rsid w:val="00822F8D"/>
    <w:rsid w:val="0082304E"/>
    <w:rsid w:val="0082383E"/>
    <w:rsid w:val="008238E7"/>
    <w:rsid w:val="00823E96"/>
    <w:rsid w:val="00824111"/>
    <w:rsid w:val="00824342"/>
    <w:rsid w:val="00824493"/>
    <w:rsid w:val="00824737"/>
    <w:rsid w:val="008249C4"/>
    <w:rsid w:val="008257EA"/>
    <w:rsid w:val="00825AF0"/>
    <w:rsid w:val="00825CA6"/>
    <w:rsid w:val="00825E21"/>
    <w:rsid w:val="00826974"/>
    <w:rsid w:val="00826C19"/>
    <w:rsid w:val="00826F6D"/>
    <w:rsid w:val="00827147"/>
    <w:rsid w:val="00827ED2"/>
    <w:rsid w:val="00827F41"/>
    <w:rsid w:val="00827F4C"/>
    <w:rsid w:val="00830452"/>
    <w:rsid w:val="0083063E"/>
    <w:rsid w:val="008312F0"/>
    <w:rsid w:val="00832ABE"/>
    <w:rsid w:val="00834304"/>
    <w:rsid w:val="008348E5"/>
    <w:rsid w:val="00834A7D"/>
    <w:rsid w:val="008355A0"/>
    <w:rsid w:val="008358C2"/>
    <w:rsid w:val="0083617D"/>
    <w:rsid w:val="008363DD"/>
    <w:rsid w:val="008371DA"/>
    <w:rsid w:val="00837299"/>
    <w:rsid w:val="0083734B"/>
    <w:rsid w:val="008375E8"/>
    <w:rsid w:val="00837D18"/>
    <w:rsid w:val="00837D1B"/>
    <w:rsid w:val="008403D4"/>
    <w:rsid w:val="0084158F"/>
    <w:rsid w:val="00841823"/>
    <w:rsid w:val="00841B88"/>
    <w:rsid w:val="00842447"/>
    <w:rsid w:val="0084285B"/>
    <w:rsid w:val="008429DA"/>
    <w:rsid w:val="00843D5D"/>
    <w:rsid w:val="00844021"/>
    <w:rsid w:val="00844610"/>
    <w:rsid w:val="0084472F"/>
    <w:rsid w:val="0084488C"/>
    <w:rsid w:val="00844EDC"/>
    <w:rsid w:val="00845130"/>
    <w:rsid w:val="008455E6"/>
    <w:rsid w:val="008458DD"/>
    <w:rsid w:val="00846300"/>
    <w:rsid w:val="0084694C"/>
    <w:rsid w:val="00846954"/>
    <w:rsid w:val="00847D37"/>
    <w:rsid w:val="008505A3"/>
    <w:rsid w:val="00850DA8"/>
    <w:rsid w:val="00850DC2"/>
    <w:rsid w:val="00851E36"/>
    <w:rsid w:val="00851F0A"/>
    <w:rsid w:val="00851F6A"/>
    <w:rsid w:val="0085200A"/>
    <w:rsid w:val="00852216"/>
    <w:rsid w:val="00852398"/>
    <w:rsid w:val="008528C5"/>
    <w:rsid w:val="008540E1"/>
    <w:rsid w:val="0085459E"/>
    <w:rsid w:val="00855404"/>
    <w:rsid w:val="00855552"/>
    <w:rsid w:val="008558C8"/>
    <w:rsid w:val="00855BA0"/>
    <w:rsid w:val="00856386"/>
    <w:rsid w:val="0085702D"/>
    <w:rsid w:val="008577D2"/>
    <w:rsid w:val="00857BB5"/>
    <w:rsid w:val="00857D3F"/>
    <w:rsid w:val="00857E2B"/>
    <w:rsid w:val="0086000C"/>
    <w:rsid w:val="0086012E"/>
    <w:rsid w:val="00860670"/>
    <w:rsid w:val="0086137B"/>
    <w:rsid w:val="0086174B"/>
    <w:rsid w:val="00862815"/>
    <w:rsid w:val="0086471F"/>
    <w:rsid w:val="00864C93"/>
    <w:rsid w:val="008654D2"/>
    <w:rsid w:val="008658D2"/>
    <w:rsid w:val="00865E38"/>
    <w:rsid w:val="008660A2"/>
    <w:rsid w:val="00866108"/>
    <w:rsid w:val="00866621"/>
    <w:rsid w:val="008666DE"/>
    <w:rsid w:val="008668E6"/>
    <w:rsid w:val="008672D5"/>
    <w:rsid w:val="008674F2"/>
    <w:rsid w:val="00867C12"/>
    <w:rsid w:val="00867F22"/>
    <w:rsid w:val="00870C57"/>
    <w:rsid w:val="00871366"/>
    <w:rsid w:val="008713BB"/>
    <w:rsid w:val="00871806"/>
    <w:rsid w:val="00871AD2"/>
    <w:rsid w:val="008723A9"/>
    <w:rsid w:val="008729CE"/>
    <w:rsid w:val="00872B80"/>
    <w:rsid w:val="00872ED2"/>
    <w:rsid w:val="008730BB"/>
    <w:rsid w:val="008732D4"/>
    <w:rsid w:val="00873754"/>
    <w:rsid w:val="008739E2"/>
    <w:rsid w:val="00873C86"/>
    <w:rsid w:val="0087475A"/>
    <w:rsid w:val="008759F4"/>
    <w:rsid w:val="008764A1"/>
    <w:rsid w:val="0087656E"/>
    <w:rsid w:val="0087675D"/>
    <w:rsid w:val="00876828"/>
    <w:rsid w:val="00876B6C"/>
    <w:rsid w:val="00876FEA"/>
    <w:rsid w:val="00877A2C"/>
    <w:rsid w:val="00877D0E"/>
    <w:rsid w:val="00877ED5"/>
    <w:rsid w:val="00880119"/>
    <w:rsid w:val="008815A6"/>
    <w:rsid w:val="0088181C"/>
    <w:rsid w:val="00881860"/>
    <w:rsid w:val="00882245"/>
    <w:rsid w:val="0088267F"/>
    <w:rsid w:val="00882EBB"/>
    <w:rsid w:val="00883A49"/>
    <w:rsid w:val="00884303"/>
    <w:rsid w:val="00884AF8"/>
    <w:rsid w:val="00884DE4"/>
    <w:rsid w:val="00884E24"/>
    <w:rsid w:val="008851AA"/>
    <w:rsid w:val="00885279"/>
    <w:rsid w:val="008859A5"/>
    <w:rsid w:val="00885E68"/>
    <w:rsid w:val="00885F10"/>
    <w:rsid w:val="00886258"/>
    <w:rsid w:val="0088662A"/>
    <w:rsid w:val="00886D0C"/>
    <w:rsid w:val="0088704C"/>
    <w:rsid w:val="0088753E"/>
    <w:rsid w:val="00890135"/>
    <w:rsid w:val="0089040C"/>
    <w:rsid w:val="00890509"/>
    <w:rsid w:val="0089098A"/>
    <w:rsid w:val="00891C40"/>
    <w:rsid w:val="00892981"/>
    <w:rsid w:val="008931F3"/>
    <w:rsid w:val="008933C0"/>
    <w:rsid w:val="00893627"/>
    <w:rsid w:val="00893A1B"/>
    <w:rsid w:val="00894251"/>
    <w:rsid w:val="00894703"/>
    <w:rsid w:val="008947CE"/>
    <w:rsid w:val="00894D3E"/>
    <w:rsid w:val="00896812"/>
    <w:rsid w:val="008973C4"/>
    <w:rsid w:val="00897866"/>
    <w:rsid w:val="00897E3B"/>
    <w:rsid w:val="008A0094"/>
    <w:rsid w:val="008A0256"/>
    <w:rsid w:val="008A0A48"/>
    <w:rsid w:val="008A0A52"/>
    <w:rsid w:val="008A0BC5"/>
    <w:rsid w:val="008A0D92"/>
    <w:rsid w:val="008A0DED"/>
    <w:rsid w:val="008A12DF"/>
    <w:rsid w:val="008A2138"/>
    <w:rsid w:val="008A24EA"/>
    <w:rsid w:val="008A2747"/>
    <w:rsid w:val="008A2B39"/>
    <w:rsid w:val="008A2D7E"/>
    <w:rsid w:val="008A2D92"/>
    <w:rsid w:val="008A2E77"/>
    <w:rsid w:val="008A2F8D"/>
    <w:rsid w:val="008A3037"/>
    <w:rsid w:val="008A3056"/>
    <w:rsid w:val="008A377E"/>
    <w:rsid w:val="008A3D22"/>
    <w:rsid w:val="008A40E8"/>
    <w:rsid w:val="008A44E6"/>
    <w:rsid w:val="008A47CF"/>
    <w:rsid w:val="008A47E9"/>
    <w:rsid w:val="008A531F"/>
    <w:rsid w:val="008A5572"/>
    <w:rsid w:val="008A625A"/>
    <w:rsid w:val="008A68E6"/>
    <w:rsid w:val="008A69B4"/>
    <w:rsid w:val="008A6B30"/>
    <w:rsid w:val="008A6CE9"/>
    <w:rsid w:val="008A7055"/>
    <w:rsid w:val="008A7151"/>
    <w:rsid w:val="008A7387"/>
    <w:rsid w:val="008A73AE"/>
    <w:rsid w:val="008A7778"/>
    <w:rsid w:val="008A7899"/>
    <w:rsid w:val="008A799C"/>
    <w:rsid w:val="008A7CE9"/>
    <w:rsid w:val="008A7EC3"/>
    <w:rsid w:val="008B0071"/>
    <w:rsid w:val="008B0361"/>
    <w:rsid w:val="008B07BC"/>
    <w:rsid w:val="008B0C3B"/>
    <w:rsid w:val="008B1BA2"/>
    <w:rsid w:val="008B2893"/>
    <w:rsid w:val="008B2BC3"/>
    <w:rsid w:val="008B2D80"/>
    <w:rsid w:val="008B2E2D"/>
    <w:rsid w:val="008B31FE"/>
    <w:rsid w:val="008B344E"/>
    <w:rsid w:val="008B3775"/>
    <w:rsid w:val="008B401F"/>
    <w:rsid w:val="008B4827"/>
    <w:rsid w:val="008B4F06"/>
    <w:rsid w:val="008B5118"/>
    <w:rsid w:val="008B54B6"/>
    <w:rsid w:val="008B573B"/>
    <w:rsid w:val="008B575C"/>
    <w:rsid w:val="008B5C36"/>
    <w:rsid w:val="008B5C66"/>
    <w:rsid w:val="008B607E"/>
    <w:rsid w:val="008B70F4"/>
    <w:rsid w:val="008C00C5"/>
    <w:rsid w:val="008C0144"/>
    <w:rsid w:val="008C0167"/>
    <w:rsid w:val="008C03D5"/>
    <w:rsid w:val="008C067A"/>
    <w:rsid w:val="008C07C6"/>
    <w:rsid w:val="008C09BD"/>
    <w:rsid w:val="008C0CAC"/>
    <w:rsid w:val="008C121E"/>
    <w:rsid w:val="008C20E9"/>
    <w:rsid w:val="008C214A"/>
    <w:rsid w:val="008C2A5E"/>
    <w:rsid w:val="008C394E"/>
    <w:rsid w:val="008C3F83"/>
    <w:rsid w:val="008C477B"/>
    <w:rsid w:val="008C494E"/>
    <w:rsid w:val="008C4AD4"/>
    <w:rsid w:val="008C4AED"/>
    <w:rsid w:val="008C4DA5"/>
    <w:rsid w:val="008C4DEB"/>
    <w:rsid w:val="008C5301"/>
    <w:rsid w:val="008C5582"/>
    <w:rsid w:val="008C5B04"/>
    <w:rsid w:val="008C5D77"/>
    <w:rsid w:val="008C5EF5"/>
    <w:rsid w:val="008C616E"/>
    <w:rsid w:val="008C6455"/>
    <w:rsid w:val="008C64EE"/>
    <w:rsid w:val="008C6534"/>
    <w:rsid w:val="008C6A02"/>
    <w:rsid w:val="008C79B7"/>
    <w:rsid w:val="008C7B3F"/>
    <w:rsid w:val="008D054A"/>
    <w:rsid w:val="008D08EF"/>
    <w:rsid w:val="008D09D3"/>
    <w:rsid w:val="008D101B"/>
    <w:rsid w:val="008D113D"/>
    <w:rsid w:val="008D12EB"/>
    <w:rsid w:val="008D1D01"/>
    <w:rsid w:val="008D2319"/>
    <w:rsid w:val="008D3BD5"/>
    <w:rsid w:val="008D3F25"/>
    <w:rsid w:val="008D4A08"/>
    <w:rsid w:val="008D4F53"/>
    <w:rsid w:val="008D567B"/>
    <w:rsid w:val="008D5870"/>
    <w:rsid w:val="008D5DA5"/>
    <w:rsid w:val="008D6950"/>
    <w:rsid w:val="008D6AD7"/>
    <w:rsid w:val="008D7740"/>
    <w:rsid w:val="008D7E29"/>
    <w:rsid w:val="008E00C0"/>
    <w:rsid w:val="008E01F7"/>
    <w:rsid w:val="008E14D4"/>
    <w:rsid w:val="008E39A7"/>
    <w:rsid w:val="008E3C5A"/>
    <w:rsid w:val="008E40CB"/>
    <w:rsid w:val="008E49F6"/>
    <w:rsid w:val="008E5532"/>
    <w:rsid w:val="008E59D9"/>
    <w:rsid w:val="008E5AC0"/>
    <w:rsid w:val="008E6A07"/>
    <w:rsid w:val="008E6C10"/>
    <w:rsid w:val="008E6E18"/>
    <w:rsid w:val="008E715E"/>
    <w:rsid w:val="008E764F"/>
    <w:rsid w:val="008E76EB"/>
    <w:rsid w:val="008E7AA0"/>
    <w:rsid w:val="008E7B22"/>
    <w:rsid w:val="008F0511"/>
    <w:rsid w:val="008F0D44"/>
    <w:rsid w:val="008F0DE1"/>
    <w:rsid w:val="008F0E63"/>
    <w:rsid w:val="008F0FD0"/>
    <w:rsid w:val="008F177C"/>
    <w:rsid w:val="008F17D2"/>
    <w:rsid w:val="008F18D2"/>
    <w:rsid w:val="008F19AA"/>
    <w:rsid w:val="008F1E0B"/>
    <w:rsid w:val="008F2817"/>
    <w:rsid w:val="008F2DEB"/>
    <w:rsid w:val="008F3161"/>
    <w:rsid w:val="008F37A7"/>
    <w:rsid w:val="008F3B98"/>
    <w:rsid w:val="008F3E55"/>
    <w:rsid w:val="008F3F56"/>
    <w:rsid w:val="008F40C6"/>
    <w:rsid w:val="008F4BE5"/>
    <w:rsid w:val="008F5944"/>
    <w:rsid w:val="008F5970"/>
    <w:rsid w:val="008F60DA"/>
    <w:rsid w:val="008F637E"/>
    <w:rsid w:val="008F63B7"/>
    <w:rsid w:val="008F6F39"/>
    <w:rsid w:val="008F74E8"/>
    <w:rsid w:val="00900C66"/>
    <w:rsid w:val="00900D0C"/>
    <w:rsid w:val="00900F3E"/>
    <w:rsid w:val="009013D2"/>
    <w:rsid w:val="00901618"/>
    <w:rsid w:val="0090180B"/>
    <w:rsid w:val="00901B48"/>
    <w:rsid w:val="00902087"/>
    <w:rsid w:val="00902E1E"/>
    <w:rsid w:val="00903276"/>
    <w:rsid w:val="009033B8"/>
    <w:rsid w:val="009038A9"/>
    <w:rsid w:val="00903F26"/>
    <w:rsid w:val="00904074"/>
    <w:rsid w:val="00904D72"/>
    <w:rsid w:val="009050E6"/>
    <w:rsid w:val="009050ED"/>
    <w:rsid w:val="0090529F"/>
    <w:rsid w:val="0090553A"/>
    <w:rsid w:val="00905CB3"/>
    <w:rsid w:val="00906013"/>
    <w:rsid w:val="00907790"/>
    <w:rsid w:val="009108B4"/>
    <w:rsid w:val="00910E11"/>
    <w:rsid w:val="00911E8C"/>
    <w:rsid w:val="00912067"/>
    <w:rsid w:val="0091247B"/>
    <w:rsid w:val="009124B2"/>
    <w:rsid w:val="00912969"/>
    <w:rsid w:val="00912B87"/>
    <w:rsid w:val="00912E84"/>
    <w:rsid w:val="00913623"/>
    <w:rsid w:val="00913732"/>
    <w:rsid w:val="009137C3"/>
    <w:rsid w:val="00913F90"/>
    <w:rsid w:val="00914DFA"/>
    <w:rsid w:val="00915196"/>
    <w:rsid w:val="009153FB"/>
    <w:rsid w:val="0091583D"/>
    <w:rsid w:val="00915B40"/>
    <w:rsid w:val="00916253"/>
    <w:rsid w:val="00917578"/>
    <w:rsid w:val="00917581"/>
    <w:rsid w:val="0091761E"/>
    <w:rsid w:val="009176A8"/>
    <w:rsid w:val="00917727"/>
    <w:rsid w:val="00917D54"/>
    <w:rsid w:val="00920388"/>
    <w:rsid w:val="0092044E"/>
    <w:rsid w:val="009209EE"/>
    <w:rsid w:val="00920F63"/>
    <w:rsid w:val="00921E2B"/>
    <w:rsid w:val="00921E4F"/>
    <w:rsid w:val="00921F68"/>
    <w:rsid w:val="0092202E"/>
    <w:rsid w:val="00922161"/>
    <w:rsid w:val="00922AC0"/>
    <w:rsid w:val="00922AEB"/>
    <w:rsid w:val="0092323B"/>
    <w:rsid w:val="009233A2"/>
    <w:rsid w:val="009233B1"/>
    <w:rsid w:val="009242EA"/>
    <w:rsid w:val="0092459D"/>
    <w:rsid w:val="0092494B"/>
    <w:rsid w:val="00925175"/>
    <w:rsid w:val="00925A96"/>
    <w:rsid w:val="00925B8A"/>
    <w:rsid w:val="00925B9B"/>
    <w:rsid w:val="00925EC1"/>
    <w:rsid w:val="009267C1"/>
    <w:rsid w:val="00926D61"/>
    <w:rsid w:val="00926E36"/>
    <w:rsid w:val="00927E96"/>
    <w:rsid w:val="00930122"/>
    <w:rsid w:val="0093015D"/>
    <w:rsid w:val="00931348"/>
    <w:rsid w:val="00931AB2"/>
    <w:rsid w:val="00931F45"/>
    <w:rsid w:val="0093226E"/>
    <w:rsid w:val="00932742"/>
    <w:rsid w:val="00932C34"/>
    <w:rsid w:val="00932D1A"/>
    <w:rsid w:val="00932D95"/>
    <w:rsid w:val="00932DA6"/>
    <w:rsid w:val="00933075"/>
    <w:rsid w:val="00933AC8"/>
    <w:rsid w:val="00933DAC"/>
    <w:rsid w:val="00934BAC"/>
    <w:rsid w:val="00934C0E"/>
    <w:rsid w:val="00934D7C"/>
    <w:rsid w:val="00934DCB"/>
    <w:rsid w:val="00935100"/>
    <w:rsid w:val="00936082"/>
    <w:rsid w:val="0093612D"/>
    <w:rsid w:val="00936152"/>
    <w:rsid w:val="009363B4"/>
    <w:rsid w:val="009367A6"/>
    <w:rsid w:val="0093686A"/>
    <w:rsid w:val="00936BA5"/>
    <w:rsid w:val="00937239"/>
    <w:rsid w:val="009376EA"/>
    <w:rsid w:val="00937959"/>
    <w:rsid w:val="009402D3"/>
    <w:rsid w:val="009402DF"/>
    <w:rsid w:val="00940353"/>
    <w:rsid w:val="00940709"/>
    <w:rsid w:val="0094094F"/>
    <w:rsid w:val="00940C85"/>
    <w:rsid w:val="00940D71"/>
    <w:rsid w:val="00940E2A"/>
    <w:rsid w:val="00941378"/>
    <w:rsid w:val="009416E3"/>
    <w:rsid w:val="00942058"/>
    <w:rsid w:val="009427FF"/>
    <w:rsid w:val="009428C6"/>
    <w:rsid w:val="009439CB"/>
    <w:rsid w:val="00943BC1"/>
    <w:rsid w:val="00943F8D"/>
    <w:rsid w:val="009442E2"/>
    <w:rsid w:val="0094476C"/>
    <w:rsid w:val="00944AE2"/>
    <w:rsid w:val="00944B63"/>
    <w:rsid w:val="00944B76"/>
    <w:rsid w:val="0094552F"/>
    <w:rsid w:val="00945781"/>
    <w:rsid w:val="00945EA5"/>
    <w:rsid w:val="009463C1"/>
    <w:rsid w:val="009464C1"/>
    <w:rsid w:val="00947852"/>
    <w:rsid w:val="00947AB1"/>
    <w:rsid w:val="00947BAA"/>
    <w:rsid w:val="0095013E"/>
    <w:rsid w:val="009501A2"/>
    <w:rsid w:val="00951231"/>
    <w:rsid w:val="009513E9"/>
    <w:rsid w:val="009515D7"/>
    <w:rsid w:val="00951947"/>
    <w:rsid w:val="0095255D"/>
    <w:rsid w:val="00952B6E"/>
    <w:rsid w:val="00953927"/>
    <w:rsid w:val="00953DF1"/>
    <w:rsid w:val="00954355"/>
    <w:rsid w:val="009543ED"/>
    <w:rsid w:val="00954426"/>
    <w:rsid w:val="009544E6"/>
    <w:rsid w:val="00954967"/>
    <w:rsid w:val="00954FAA"/>
    <w:rsid w:val="0095565C"/>
    <w:rsid w:val="009559E2"/>
    <w:rsid w:val="00956A84"/>
    <w:rsid w:val="00957261"/>
    <w:rsid w:val="009577EA"/>
    <w:rsid w:val="009606F4"/>
    <w:rsid w:val="00960F36"/>
    <w:rsid w:val="00961C1F"/>
    <w:rsid w:val="00962873"/>
    <w:rsid w:val="00962CC2"/>
    <w:rsid w:val="00963A87"/>
    <w:rsid w:val="00963D46"/>
    <w:rsid w:val="00964318"/>
    <w:rsid w:val="009651A2"/>
    <w:rsid w:val="009662E5"/>
    <w:rsid w:val="009664E0"/>
    <w:rsid w:val="0096685E"/>
    <w:rsid w:val="00966DA1"/>
    <w:rsid w:val="00966DBD"/>
    <w:rsid w:val="00967416"/>
    <w:rsid w:val="0096747B"/>
    <w:rsid w:val="00970214"/>
    <w:rsid w:val="00970430"/>
    <w:rsid w:val="00970549"/>
    <w:rsid w:val="00970ED1"/>
    <w:rsid w:val="009710B4"/>
    <w:rsid w:val="009713E4"/>
    <w:rsid w:val="009717D1"/>
    <w:rsid w:val="00973FE6"/>
    <w:rsid w:val="009745AB"/>
    <w:rsid w:val="00974A34"/>
    <w:rsid w:val="00974E9E"/>
    <w:rsid w:val="00975AB8"/>
    <w:rsid w:val="00975EF8"/>
    <w:rsid w:val="0097607D"/>
    <w:rsid w:val="00976B80"/>
    <w:rsid w:val="00976BDF"/>
    <w:rsid w:val="009777E1"/>
    <w:rsid w:val="00977A93"/>
    <w:rsid w:val="00977FBD"/>
    <w:rsid w:val="0098144B"/>
    <w:rsid w:val="00982921"/>
    <w:rsid w:val="00982C89"/>
    <w:rsid w:val="009835C6"/>
    <w:rsid w:val="00983C88"/>
    <w:rsid w:val="00983CAE"/>
    <w:rsid w:val="00983DEB"/>
    <w:rsid w:val="00984824"/>
    <w:rsid w:val="00984959"/>
    <w:rsid w:val="0098499E"/>
    <w:rsid w:val="00984DCD"/>
    <w:rsid w:val="00984E7B"/>
    <w:rsid w:val="009850F7"/>
    <w:rsid w:val="00985406"/>
    <w:rsid w:val="00985438"/>
    <w:rsid w:val="0098551D"/>
    <w:rsid w:val="00985924"/>
    <w:rsid w:val="009863EA"/>
    <w:rsid w:val="0098646E"/>
    <w:rsid w:val="00986C03"/>
    <w:rsid w:val="00987083"/>
    <w:rsid w:val="0098759B"/>
    <w:rsid w:val="00987740"/>
    <w:rsid w:val="00987AB0"/>
    <w:rsid w:val="00987ABC"/>
    <w:rsid w:val="00987AF7"/>
    <w:rsid w:val="00987D1B"/>
    <w:rsid w:val="00990269"/>
    <w:rsid w:val="009904F7"/>
    <w:rsid w:val="00990A80"/>
    <w:rsid w:val="00990C61"/>
    <w:rsid w:val="009910FB"/>
    <w:rsid w:val="0099113B"/>
    <w:rsid w:val="00991284"/>
    <w:rsid w:val="00991FBD"/>
    <w:rsid w:val="009922ED"/>
    <w:rsid w:val="0099252A"/>
    <w:rsid w:val="00992D1D"/>
    <w:rsid w:val="00993063"/>
    <w:rsid w:val="0099324B"/>
    <w:rsid w:val="0099335C"/>
    <w:rsid w:val="00993852"/>
    <w:rsid w:val="00994317"/>
    <w:rsid w:val="009945E3"/>
    <w:rsid w:val="009948B1"/>
    <w:rsid w:val="009948BC"/>
    <w:rsid w:val="00994949"/>
    <w:rsid w:val="00994C2D"/>
    <w:rsid w:val="00994CE2"/>
    <w:rsid w:val="00994E93"/>
    <w:rsid w:val="009952D9"/>
    <w:rsid w:val="009953E0"/>
    <w:rsid w:val="00995BF9"/>
    <w:rsid w:val="00996656"/>
    <w:rsid w:val="009966BF"/>
    <w:rsid w:val="00996A07"/>
    <w:rsid w:val="00996B1C"/>
    <w:rsid w:val="00997331"/>
    <w:rsid w:val="00997783"/>
    <w:rsid w:val="0099779A"/>
    <w:rsid w:val="00997864"/>
    <w:rsid w:val="009A023E"/>
    <w:rsid w:val="009A35D5"/>
    <w:rsid w:val="009A4109"/>
    <w:rsid w:val="009A43DE"/>
    <w:rsid w:val="009A44CD"/>
    <w:rsid w:val="009A45A2"/>
    <w:rsid w:val="009A4927"/>
    <w:rsid w:val="009A4D95"/>
    <w:rsid w:val="009A561D"/>
    <w:rsid w:val="009A5D92"/>
    <w:rsid w:val="009A6015"/>
    <w:rsid w:val="009A782F"/>
    <w:rsid w:val="009A7DBC"/>
    <w:rsid w:val="009A7E9B"/>
    <w:rsid w:val="009B0CF7"/>
    <w:rsid w:val="009B0E8D"/>
    <w:rsid w:val="009B0F52"/>
    <w:rsid w:val="009B111B"/>
    <w:rsid w:val="009B15A9"/>
    <w:rsid w:val="009B1A0F"/>
    <w:rsid w:val="009B1EAC"/>
    <w:rsid w:val="009B20B9"/>
    <w:rsid w:val="009B2590"/>
    <w:rsid w:val="009B2C23"/>
    <w:rsid w:val="009B3597"/>
    <w:rsid w:val="009B383E"/>
    <w:rsid w:val="009B39D2"/>
    <w:rsid w:val="009B4405"/>
    <w:rsid w:val="009B4425"/>
    <w:rsid w:val="009B4841"/>
    <w:rsid w:val="009B4B6F"/>
    <w:rsid w:val="009B4BBB"/>
    <w:rsid w:val="009B4C18"/>
    <w:rsid w:val="009B4F88"/>
    <w:rsid w:val="009B5039"/>
    <w:rsid w:val="009B5391"/>
    <w:rsid w:val="009B581E"/>
    <w:rsid w:val="009B5E7E"/>
    <w:rsid w:val="009B63E1"/>
    <w:rsid w:val="009B6D40"/>
    <w:rsid w:val="009B6E49"/>
    <w:rsid w:val="009B7024"/>
    <w:rsid w:val="009B7A9F"/>
    <w:rsid w:val="009C0E21"/>
    <w:rsid w:val="009C1B25"/>
    <w:rsid w:val="009C2168"/>
    <w:rsid w:val="009C21BE"/>
    <w:rsid w:val="009C236F"/>
    <w:rsid w:val="009C2BE5"/>
    <w:rsid w:val="009C2D74"/>
    <w:rsid w:val="009C2F3B"/>
    <w:rsid w:val="009C2FED"/>
    <w:rsid w:val="009C3229"/>
    <w:rsid w:val="009C3844"/>
    <w:rsid w:val="009C4862"/>
    <w:rsid w:val="009C488E"/>
    <w:rsid w:val="009C4998"/>
    <w:rsid w:val="009C5E54"/>
    <w:rsid w:val="009C6616"/>
    <w:rsid w:val="009C77BD"/>
    <w:rsid w:val="009D046A"/>
    <w:rsid w:val="009D0697"/>
    <w:rsid w:val="009D080C"/>
    <w:rsid w:val="009D0D2C"/>
    <w:rsid w:val="009D1107"/>
    <w:rsid w:val="009D11CB"/>
    <w:rsid w:val="009D1580"/>
    <w:rsid w:val="009D2204"/>
    <w:rsid w:val="009D23B9"/>
    <w:rsid w:val="009D2A0C"/>
    <w:rsid w:val="009D2E18"/>
    <w:rsid w:val="009D35C0"/>
    <w:rsid w:val="009D3D24"/>
    <w:rsid w:val="009D3D9D"/>
    <w:rsid w:val="009D42D5"/>
    <w:rsid w:val="009D43AF"/>
    <w:rsid w:val="009D4F2F"/>
    <w:rsid w:val="009D5006"/>
    <w:rsid w:val="009D5132"/>
    <w:rsid w:val="009D5A73"/>
    <w:rsid w:val="009D5CA5"/>
    <w:rsid w:val="009D5D38"/>
    <w:rsid w:val="009D643E"/>
    <w:rsid w:val="009D6943"/>
    <w:rsid w:val="009D6A74"/>
    <w:rsid w:val="009D6B15"/>
    <w:rsid w:val="009D6FD7"/>
    <w:rsid w:val="009D71FF"/>
    <w:rsid w:val="009D751A"/>
    <w:rsid w:val="009D771E"/>
    <w:rsid w:val="009D7A86"/>
    <w:rsid w:val="009D7C54"/>
    <w:rsid w:val="009E0791"/>
    <w:rsid w:val="009E0872"/>
    <w:rsid w:val="009E1146"/>
    <w:rsid w:val="009E11BD"/>
    <w:rsid w:val="009E1896"/>
    <w:rsid w:val="009E1964"/>
    <w:rsid w:val="009E20F9"/>
    <w:rsid w:val="009E220F"/>
    <w:rsid w:val="009E292E"/>
    <w:rsid w:val="009E2974"/>
    <w:rsid w:val="009E2DA2"/>
    <w:rsid w:val="009E32FB"/>
    <w:rsid w:val="009E3888"/>
    <w:rsid w:val="009E3D61"/>
    <w:rsid w:val="009E40D4"/>
    <w:rsid w:val="009E55C8"/>
    <w:rsid w:val="009E6242"/>
    <w:rsid w:val="009E722E"/>
    <w:rsid w:val="009E7917"/>
    <w:rsid w:val="009E7F55"/>
    <w:rsid w:val="009F0324"/>
    <w:rsid w:val="009F032B"/>
    <w:rsid w:val="009F09D4"/>
    <w:rsid w:val="009F21F9"/>
    <w:rsid w:val="009F2A50"/>
    <w:rsid w:val="009F2EAD"/>
    <w:rsid w:val="009F4012"/>
    <w:rsid w:val="009F4A92"/>
    <w:rsid w:val="009F4B05"/>
    <w:rsid w:val="009F5D3F"/>
    <w:rsid w:val="009F5EC9"/>
    <w:rsid w:val="009F5ED3"/>
    <w:rsid w:val="009F5EFF"/>
    <w:rsid w:val="009F5F6D"/>
    <w:rsid w:val="009F61F4"/>
    <w:rsid w:val="009F636B"/>
    <w:rsid w:val="009F681B"/>
    <w:rsid w:val="009F6C09"/>
    <w:rsid w:val="009F6E47"/>
    <w:rsid w:val="009F70E5"/>
    <w:rsid w:val="009F7ED2"/>
    <w:rsid w:val="00A009D9"/>
    <w:rsid w:val="00A00CC3"/>
    <w:rsid w:val="00A0110B"/>
    <w:rsid w:val="00A013DD"/>
    <w:rsid w:val="00A0164C"/>
    <w:rsid w:val="00A017D9"/>
    <w:rsid w:val="00A0242B"/>
    <w:rsid w:val="00A02470"/>
    <w:rsid w:val="00A029A8"/>
    <w:rsid w:val="00A030E4"/>
    <w:rsid w:val="00A039CF"/>
    <w:rsid w:val="00A0414F"/>
    <w:rsid w:val="00A0484E"/>
    <w:rsid w:val="00A04C50"/>
    <w:rsid w:val="00A04D5C"/>
    <w:rsid w:val="00A04FBC"/>
    <w:rsid w:val="00A05064"/>
    <w:rsid w:val="00A054F5"/>
    <w:rsid w:val="00A05F1E"/>
    <w:rsid w:val="00A06661"/>
    <w:rsid w:val="00A0674C"/>
    <w:rsid w:val="00A06B7D"/>
    <w:rsid w:val="00A06CEA"/>
    <w:rsid w:val="00A070B1"/>
    <w:rsid w:val="00A07513"/>
    <w:rsid w:val="00A0789C"/>
    <w:rsid w:val="00A07BD8"/>
    <w:rsid w:val="00A1029A"/>
    <w:rsid w:val="00A108A2"/>
    <w:rsid w:val="00A1097B"/>
    <w:rsid w:val="00A10EE7"/>
    <w:rsid w:val="00A11C55"/>
    <w:rsid w:val="00A11DA9"/>
    <w:rsid w:val="00A1235D"/>
    <w:rsid w:val="00A12644"/>
    <w:rsid w:val="00A12856"/>
    <w:rsid w:val="00A12A5E"/>
    <w:rsid w:val="00A135B6"/>
    <w:rsid w:val="00A13EAA"/>
    <w:rsid w:val="00A1436E"/>
    <w:rsid w:val="00A143BF"/>
    <w:rsid w:val="00A14530"/>
    <w:rsid w:val="00A15496"/>
    <w:rsid w:val="00A15563"/>
    <w:rsid w:val="00A15AFA"/>
    <w:rsid w:val="00A1669D"/>
    <w:rsid w:val="00A167B4"/>
    <w:rsid w:val="00A16A8C"/>
    <w:rsid w:val="00A170CA"/>
    <w:rsid w:val="00A17688"/>
    <w:rsid w:val="00A17F80"/>
    <w:rsid w:val="00A2037E"/>
    <w:rsid w:val="00A20561"/>
    <w:rsid w:val="00A21193"/>
    <w:rsid w:val="00A21859"/>
    <w:rsid w:val="00A2185C"/>
    <w:rsid w:val="00A21A75"/>
    <w:rsid w:val="00A21ECB"/>
    <w:rsid w:val="00A22324"/>
    <w:rsid w:val="00A223C9"/>
    <w:rsid w:val="00A230E3"/>
    <w:rsid w:val="00A24049"/>
    <w:rsid w:val="00A24266"/>
    <w:rsid w:val="00A2485A"/>
    <w:rsid w:val="00A24BE6"/>
    <w:rsid w:val="00A25789"/>
    <w:rsid w:val="00A25834"/>
    <w:rsid w:val="00A260A4"/>
    <w:rsid w:val="00A2684E"/>
    <w:rsid w:val="00A26BA4"/>
    <w:rsid w:val="00A26C73"/>
    <w:rsid w:val="00A26D5F"/>
    <w:rsid w:val="00A277C8"/>
    <w:rsid w:val="00A27AA6"/>
    <w:rsid w:val="00A30487"/>
    <w:rsid w:val="00A3068A"/>
    <w:rsid w:val="00A31330"/>
    <w:rsid w:val="00A31FBD"/>
    <w:rsid w:val="00A322BD"/>
    <w:rsid w:val="00A3263A"/>
    <w:rsid w:val="00A3292C"/>
    <w:rsid w:val="00A32C12"/>
    <w:rsid w:val="00A32CF4"/>
    <w:rsid w:val="00A33288"/>
    <w:rsid w:val="00A336B6"/>
    <w:rsid w:val="00A34663"/>
    <w:rsid w:val="00A350FF"/>
    <w:rsid w:val="00A358E1"/>
    <w:rsid w:val="00A35A52"/>
    <w:rsid w:val="00A35EA5"/>
    <w:rsid w:val="00A35F94"/>
    <w:rsid w:val="00A363AB"/>
    <w:rsid w:val="00A36E5C"/>
    <w:rsid w:val="00A376D3"/>
    <w:rsid w:val="00A37F6E"/>
    <w:rsid w:val="00A404E7"/>
    <w:rsid w:val="00A40ECC"/>
    <w:rsid w:val="00A41ECC"/>
    <w:rsid w:val="00A4203D"/>
    <w:rsid w:val="00A43271"/>
    <w:rsid w:val="00A43452"/>
    <w:rsid w:val="00A4377D"/>
    <w:rsid w:val="00A44369"/>
    <w:rsid w:val="00A445C5"/>
    <w:rsid w:val="00A447D8"/>
    <w:rsid w:val="00A44F2A"/>
    <w:rsid w:val="00A45F23"/>
    <w:rsid w:val="00A4645A"/>
    <w:rsid w:val="00A46832"/>
    <w:rsid w:val="00A46B55"/>
    <w:rsid w:val="00A46E95"/>
    <w:rsid w:val="00A4721D"/>
    <w:rsid w:val="00A473D9"/>
    <w:rsid w:val="00A47A04"/>
    <w:rsid w:val="00A47E45"/>
    <w:rsid w:val="00A50664"/>
    <w:rsid w:val="00A50E09"/>
    <w:rsid w:val="00A50E69"/>
    <w:rsid w:val="00A510ED"/>
    <w:rsid w:val="00A511F0"/>
    <w:rsid w:val="00A5196E"/>
    <w:rsid w:val="00A51CC8"/>
    <w:rsid w:val="00A52A4A"/>
    <w:rsid w:val="00A52AA3"/>
    <w:rsid w:val="00A52D80"/>
    <w:rsid w:val="00A53480"/>
    <w:rsid w:val="00A54223"/>
    <w:rsid w:val="00A542F8"/>
    <w:rsid w:val="00A5464F"/>
    <w:rsid w:val="00A54EF4"/>
    <w:rsid w:val="00A552EA"/>
    <w:rsid w:val="00A55DC9"/>
    <w:rsid w:val="00A57BFA"/>
    <w:rsid w:val="00A57D57"/>
    <w:rsid w:val="00A57E85"/>
    <w:rsid w:val="00A60771"/>
    <w:rsid w:val="00A608FF"/>
    <w:rsid w:val="00A60996"/>
    <w:rsid w:val="00A60AB6"/>
    <w:rsid w:val="00A61160"/>
    <w:rsid w:val="00A6205F"/>
    <w:rsid w:val="00A627A8"/>
    <w:rsid w:val="00A630CC"/>
    <w:rsid w:val="00A63278"/>
    <w:rsid w:val="00A63C53"/>
    <w:rsid w:val="00A64411"/>
    <w:rsid w:val="00A647BE"/>
    <w:rsid w:val="00A64878"/>
    <w:rsid w:val="00A650E0"/>
    <w:rsid w:val="00A65635"/>
    <w:rsid w:val="00A65690"/>
    <w:rsid w:val="00A65721"/>
    <w:rsid w:val="00A66432"/>
    <w:rsid w:val="00A66753"/>
    <w:rsid w:val="00A671CA"/>
    <w:rsid w:val="00A678FF"/>
    <w:rsid w:val="00A67D46"/>
    <w:rsid w:val="00A67D66"/>
    <w:rsid w:val="00A67EF6"/>
    <w:rsid w:val="00A70148"/>
    <w:rsid w:val="00A7026F"/>
    <w:rsid w:val="00A702BD"/>
    <w:rsid w:val="00A70A71"/>
    <w:rsid w:val="00A7193A"/>
    <w:rsid w:val="00A724F8"/>
    <w:rsid w:val="00A726F2"/>
    <w:rsid w:val="00A73311"/>
    <w:rsid w:val="00A73B63"/>
    <w:rsid w:val="00A73F16"/>
    <w:rsid w:val="00A73F3C"/>
    <w:rsid w:val="00A742E4"/>
    <w:rsid w:val="00A7468B"/>
    <w:rsid w:val="00A74701"/>
    <w:rsid w:val="00A7489F"/>
    <w:rsid w:val="00A74B94"/>
    <w:rsid w:val="00A74FCF"/>
    <w:rsid w:val="00A752D1"/>
    <w:rsid w:val="00A758EC"/>
    <w:rsid w:val="00A7635D"/>
    <w:rsid w:val="00A769B9"/>
    <w:rsid w:val="00A772AB"/>
    <w:rsid w:val="00A8058A"/>
    <w:rsid w:val="00A80A72"/>
    <w:rsid w:val="00A80C43"/>
    <w:rsid w:val="00A8229D"/>
    <w:rsid w:val="00A82928"/>
    <w:rsid w:val="00A830DB"/>
    <w:rsid w:val="00A834AD"/>
    <w:rsid w:val="00A83697"/>
    <w:rsid w:val="00A836DE"/>
    <w:rsid w:val="00A839D9"/>
    <w:rsid w:val="00A83F71"/>
    <w:rsid w:val="00A83F9C"/>
    <w:rsid w:val="00A8452B"/>
    <w:rsid w:val="00A84982"/>
    <w:rsid w:val="00A84FF6"/>
    <w:rsid w:val="00A85073"/>
    <w:rsid w:val="00A85622"/>
    <w:rsid w:val="00A85F5A"/>
    <w:rsid w:val="00A85F5E"/>
    <w:rsid w:val="00A861F2"/>
    <w:rsid w:val="00A87406"/>
    <w:rsid w:val="00A8772C"/>
    <w:rsid w:val="00A878AB"/>
    <w:rsid w:val="00A90220"/>
    <w:rsid w:val="00A905C9"/>
    <w:rsid w:val="00A90E0D"/>
    <w:rsid w:val="00A91723"/>
    <w:rsid w:val="00A92451"/>
    <w:rsid w:val="00A9367F"/>
    <w:rsid w:val="00A9387F"/>
    <w:rsid w:val="00A938F8"/>
    <w:rsid w:val="00A9392C"/>
    <w:rsid w:val="00A93C27"/>
    <w:rsid w:val="00A9408A"/>
    <w:rsid w:val="00A94841"/>
    <w:rsid w:val="00A95F0A"/>
    <w:rsid w:val="00A95FF1"/>
    <w:rsid w:val="00A96FD9"/>
    <w:rsid w:val="00A978C8"/>
    <w:rsid w:val="00AA0109"/>
    <w:rsid w:val="00AA0A4E"/>
    <w:rsid w:val="00AA0B8A"/>
    <w:rsid w:val="00AA0E96"/>
    <w:rsid w:val="00AA0F94"/>
    <w:rsid w:val="00AA101A"/>
    <w:rsid w:val="00AA1521"/>
    <w:rsid w:val="00AA1A4A"/>
    <w:rsid w:val="00AA1A4E"/>
    <w:rsid w:val="00AA2EBA"/>
    <w:rsid w:val="00AA2F89"/>
    <w:rsid w:val="00AA30B1"/>
    <w:rsid w:val="00AA3CF4"/>
    <w:rsid w:val="00AA3FEE"/>
    <w:rsid w:val="00AA4711"/>
    <w:rsid w:val="00AA4BC8"/>
    <w:rsid w:val="00AA4C27"/>
    <w:rsid w:val="00AA5027"/>
    <w:rsid w:val="00AA557C"/>
    <w:rsid w:val="00AA5783"/>
    <w:rsid w:val="00AA59E0"/>
    <w:rsid w:val="00AA5C95"/>
    <w:rsid w:val="00AA6463"/>
    <w:rsid w:val="00AA6A14"/>
    <w:rsid w:val="00AA6C13"/>
    <w:rsid w:val="00AA6C45"/>
    <w:rsid w:val="00AA7170"/>
    <w:rsid w:val="00AA7465"/>
    <w:rsid w:val="00AA7730"/>
    <w:rsid w:val="00AA79F0"/>
    <w:rsid w:val="00AB0155"/>
    <w:rsid w:val="00AB0238"/>
    <w:rsid w:val="00AB032C"/>
    <w:rsid w:val="00AB03E2"/>
    <w:rsid w:val="00AB0417"/>
    <w:rsid w:val="00AB069C"/>
    <w:rsid w:val="00AB0BF8"/>
    <w:rsid w:val="00AB0D53"/>
    <w:rsid w:val="00AB0E0D"/>
    <w:rsid w:val="00AB121F"/>
    <w:rsid w:val="00AB1294"/>
    <w:rsid w:val="00AB1B18"/>
    <w:rsid w:val="00AB1B2B"/>
    <w:rsid w:val="00AB1CE7"/>
    <w:rsid w:val="00AB2182"/>
    <w:rsid w:val="00AB27F8"/>
    <w:rsid w:val="00AB2B5B"/>
    <w:rsid w:val="00AB2B69"/>
    <w:rsid w:val="00AB3085"/>
    <w:rsid w:val="00AB31D4"/>
    <w:rsid w:val="00AB3B4F"/>
    <w:rsid w:val="00AB42EC"/>
    <w:rsid w:val="00AB5577"/>
    <w:rsid w:val="00AB557F"/>
    <w:rsid w:val="00AB5902"/>
    <w:rsid w:val="00AB5B30"/>
    <w:rsid w:val="00AB5C35"/>
    <w:rsid w:val="00AB5C99"/>
    <w:rsid w:val="00AB654B"/>
    <w:rsid w:val="00AB698A"/>
    <w:rsid w:val="00AB746E"/>
    <w:rsid w:val="00AB79DC"/>
    <w:rsid w:val="00AB7AF0"/>
    <w:rsid w:val="00AB7BFC"/>
    <w:rsid w:val="00AC05C0"/>
    <w:rsid w:val="00AC06B0"/>
    <w:rsid w:val="00AC0903"/>
    <w:rsid w:val="00AC198C"/>
    <w:rsid w:val="00AC1C42"/>
    <w:rsid w:val="00AC2BC6"/>
    <w:rsid w:val="00AC3513"/>
    <w:rsid w:val="00AC352C"/>
    <w:rsid w:val="00AC3650"/>
    <w:rsid w:val="00AC3765"/>
    <w:rsid w:val="00AC388C"/>
    <w:rsid w:val="00AC390F"/>
    <w:rsid w:val="00AC3B53"/>
    <w:rsid w:val="00AC41E9"/>
    <w:rsid w:val="00AC447A"/>
    <w:rsid w:val="00AC498D"/>
    <w:rsid w:val="00AC4B43"/>
    <w:rsid w:val="00AC4D57"/>
    <w:rsid w:val="00AC6063"/>
    <w:rsid w:val="00AC6857"/>
    <w:rsid w:val="00AC68EE"/>
    <w:rsid w:val="00AC6ACA"/>
    <w:rsid w:val="00AC6F3E"/>
    <w:rsid w:val="00AC76C3"/>
    <w:rsid w:val="00AD04E3"/>
    <w:rsid w:val="00AD0548"/>
    <w:rsid w:val="00AD06D4"/>
    <w:rsid w:val="00AD07AB"/>
    <w:rsid w:val="00AD0EA0"/>
    <w:rsid w:val="00AD18A8"/>
    <w:rsid w:val="00AD2E42"/>
    <w:rsid w:val="00AD36D0"/>
    <w:rsid w:val="00AD370A"/>
    <w:rsid w:val="00AD37D9"/>
    <w:rsid w:val="00AD4115"/>
    <w:rsid w:val="00AD486D"/>
    <w:rsid w:val="00AD49E4"/>
    <w:rsid w:val="00AD4DE9"/>
    <w:rsid w:val="00AD4E2A"/>
    <w:rsid w:val="00AD53F2"/>
    <w:rsid w:val="00AD5680"/>
    <w:rsid w:val="00AD60D5"/>
    <w:rsid w:val="00AD7803"/>
    <w:rsid w:val="00AD7FE9"/>
    <w:rsid w:val="00AE03D4"/>
    <w:rsid w:val="00AE0A71"/>
    <w:rsid w:val="00AE0AE1"/>
    <w:rsid w:val="00AE0D1F"/>
    <w:rsid w:val="00AE1327"/>
    <w:rsid w:val="00AE15E2"/>
    <w:rsid w:val="00AE18E9"/>
    <w:rsid w:val="00AE1D1C"/>
    <w:rsid w:val="00AE207E"/>
    <w:rsid w:val="00AE2090"/>
    <w:rsid w:val="00AE24AA"/>
    <w:rsid w:val="00AE2CC0"/>
    <w:rsid w:val="00AE3ADE"/>
    <w:rsid w:val="00AE3CD9"/>
    <w:rsid w:val="00AE4392"/>
    <w:rsid w:val="00AE4FF1"/>
    <w:rsid w:val="00AE52F5"/>
    <w:rsid w:val="00AE5637"/>
    <w:rsid w:val="00AE620E"/>
    <w:rsid w:val="00AE74D3"/>
    <w:rsid w:val="00AE76ED"/>
    <w:rsid w:val="00AE7AFB"/>
    <w:rsid w:val="00AE7FC1"/>
    <w:rsid w:val="00AF01DC"/>
    <w:rsid w:val="00AF0368"/>
    <w:rsid w:val="00AF062F"/>
    <w:rsid w:val="00AF0C77"/>
    <w:rsid w:val="00AF0CB0"/>
    <w:rsid w:val="00AF1660"/>
    <w:rsid w:val="00AF1D2D"/>
    <w:rsid w:val="00AF255F"/>
    <w:rsid w:val="00AF258C"/>
    <w:rsid w:val="00AF26D1"/>
    <w:rsid w:val="00AF277D"/>
    <w:rsid w:val="00AF28F8"/>
    <w:rsid w:val="00AF299C"/>
    <w:rsid w:val="00AF2DA0"/>
    <w:rsid w:val="00AF318F"/>
    <w:rsid w:val="00AF3464"/>
    <w:rsid w:val="00AF3A2E"/>
    <w:rsid w:val="00AF3DF8"/>
    <w:rsid w:val="00AF4BFA"/>
    <w:rsid w:val="00AF53D8"/>
    <w:rsid w:val="00AF5701"/>
    <w:rsid w:val="00AF5D91"/>
    <w:rsid w:val="00AF5EE5"/>
    <w:rsid w:val="00AF616D"/>
    <w:rsid w:val="00AF65B9"/>
    <w:rsid w:val="00AF660C"/>
    <w:rsid w:val="00AF6A17"/>
    <w:rsid w:val="00B00268"/>
    <w:rsid w:val="00B008F3"/>
    <w:rsid w:val="00B00B84"/>
    <w:rsid w:val="00B0132C"/>
    <w:rsid w:val="00B014EB"/>
    <w:rsid w:val="00B0180E"/>
    <w:rsid w:val="00B01D1E"/>
    <w:rsid w:val="00B01E2B"/>
    <w:rsid w:val="00B020E3"/>
    <w:rsid w:val="00B023F2"/>
    <w:rsid w:val="00B029D7"/>
    <w:rsid w:val="00B029E8"/>
    <w:rsid w:val="00B02B5B"/>
    <w:rsid w:val="00B02BBE"/>
    <w:rsid w:val="00B02F84"/>
    <w:rsid w:val="00B03122"/>
    <w:rsid w:val="00B036B7"/>
    <w:rsid w:val="00B03793"/>
    <w:rsid w:val="00B03BD7"/>
    <w:rsid w:val="00B043DC"/>
    <w:rsid w:val="00B04B2E"/>
    <w:rsid w:val="00B04C94"/>
    <w:rsid w:val="00B0526A"/>
    <w:rsid w:val="00B05528"/>
    <w:rsid w:val="00B05D6E"/>
    <w:rsid w:val="00B05EC2"/>
    <w:rsid w:val="00B06069"/>
    <w:rsid w:val="00B06178"/>
    <w:rsid w:val="00B06CC7"/>
    <w:rsid w:val="00B06E93"/>
    <w:rsid w:val="00B06F5C"/>
    <w:rsid w:val="00B1057C"/>
    <w:rsid w:val="00B10EB7"/>
    <w:rsid w:val="00B1146D"/>
    <w:rsid w:val="00B114B2"/>
    <w:rsid w:val="00B13019"/>
    <w:rsid w:val="00B13381"/>
    <w:rsid w:val="00B1395E"/>
    <w:rsid w:val="00B1410E"/>
    <w:rsid w:val="00B147E4"/>
    <w:rsid w:val="00B1487E"/>
    <w:rsid w:val="00B15555"/>
    <w:rsid w:val="00B15867"/>
    <w:rsid w:val="00B15CAE"/>
    <w:rsid w:val="00B15E12"/>
    <w:rsid w:val="00B160FF"/>
    <w:rsid w:val="00B16369"/>
    <w:rsid w:val="00B16970"/>
    <w:rsid w:val="00B169C7"/>
    <w:rsid w:val="00B16A8C"/>
    <w:rsid w:val="00B203FB"/>
    <w:rsid w:val="00B20461"/>
    <w:rsid w:val="00B20758"/>
    <w:rsid w:val="00B20AEC"/>
    <w:rsid w:val="00B20C2E"/>
    <w:rsid w:val="00B20FF2"/>
    <w:rsid w:val="00B21158"/>
    <w:rsid w:val="00B211B8"/>
    <w:rsid w:val="00B2156C"/>
    <w:rsid w:val="00B222F5"/>
    <w:rsid w:val="00B22475"/>
    <w:rsid w:val="00B22ECB"/>
    <w:rsid w:val="00B22F79"/>
    <w:rsid w:val="00B23062"/>
    <w:rsid w:val="00B2379C"/>
    <w:rsid w:val="00B23A04"/>
    <w:rsid w:val="00B23AB1"/>
    <w:rsid w:val="00B23E5B"/>
    <w:rsid w:val="00B2493A"/>
    <w:rsid w:val="00B25A87"/>
    <w:rsid w:val="00B25EB2"/>
    <w:rsid w:val="00B26104"/>
    <w:rsid w:val="00B26DD3"/>
    <w:rsid w:val="00B27F53"/>
    <w:rsid w:val="00B3058F"/>
    <w:rsid w:val="00B30745"/>
    <w:rsid w:val="00B30B34"/>
    <w:rsid w:val="00B30C4C"/>
    <w:rsid w:val="00B32065"/>
    <w:rsid w:val="00B321C4"/>
    <w:rsid w:val="00B323FD"/>
    <w:rsid w:val="00B32B9C"/>
    <w:rsid w:val="00B32C61"/>
    <w:rsid w:val="00B33BE3"/>
    <w:rsid w:val="00B33D73"/>
    <w:rsid w:val="00B34954"/>
    <w:rsid w:val="00B34960"/>
    <w:rsid w:val="00B34BC1"/>
    <w:rsid w:val="00B34E4B"/>
    <w:rsid w:val="00B350CD"/>
    <w:rsid w:val="00B3558B"/>
    <w:rsid w:val="00B35B72"/>
    <w:rsid w:val="00B36127"/>
    <w:rsid w:val="00B37437"/>
    <w:rsid w:val="00B37B4F"/>
    <w:rsid w:val="00B4012B"/>
    <w:rsid w:val="00B40A19"/>
    <w:rsid w:val="00B40F4F"/>
    <w:rsid w:val="00B416D7"/>
    <w:rsid w:val="00B4175E"/>
    <w:rsid w:val="00B41A39"/>
    <w:rsid w:val="00B41E22"/>
    <w:rsid w:val="00B42B3E"/>
    <w:rsid w:val="00B42B88"/>
    <w:rsid w:val="00B42D60"/>
    <w:rsid w:val="00B4344D"/>
    <w:rsid w:val="00B43460"/>
    <w:rsid w:val="00B43723"/>
    <w:rsid w:val="00B439F0"/>
    <w:rsid w:val="00B43B78"/>
    <w:rsid w:val="00B43B80"/>
    <w:rsid w:val="00B43BF1"/>
    <w:rsid w:val="00B43C50"/>
    <w:rsid w:val="00B43DD5"/>
    <w:rsid w:val="00B43DE2"/>
    <w:rsid w:val="00B445F6"/>
    <w:rsid w:val="00B44949"/>
    <w:rsid w:val="00B457E9"/>
    <w:rsid w:val="00B4615A"/>
    <w:rsid w:val="00B4622E"/>
    <w:rsid w:val="00B46C93"/>
    <w:rsid w:val="00B4760C"/>
    <w:rsid w:val="00B4797B"/>
    <w:rsid w:val="00B47A14"/>
    <w:rsid w:val="00B47F76"/>
    <w:rsid w:val="00B5089A"/>
    <w:rsid w:val="00B50B3F"/>
    <w:rsid w:val="00B50D8C"/>
    <w:rsid w:val="00B51688"/>
    <w:rsid w:val="00B51C21"/>
    <w:rsid w:val="00B51CAB"/>
    <w:rsid w:val="00B520A9"/>
    <w:rsid w:val="00B52AEE"/>
    <w:rsid w:val="00B53108"/>
    <w:rsid w:val="00B531CA"/>
    <w:rsid w:val="00B53A45"/>
    <w:rsid w:val="00B53F29"/>
    <w:rsid w:val="00B53FEB"/>
    <w:rsid w:val="00B55617"/>
    <w:rsid w:val="00B5591E"/>
    <w:rsid w:val="00B55B6F"/>
    <w:rsid w:val="00B55BA8"/>
    <w:rsid w:val="00B5616C"/>
    <w:rsid w:val="00B56C91"/>
    <w:rsid w:val="00B56E9E"/>
    <w:rsid w:val="00B575BC"/>
    <w:rsid w:val="00B60376"/>
    <w:rsid w:val="00B60443"/>
    <w:rsid w:val="00B60641"/>
    <w:rsid w:val="00B60699"/>
    <w:rsid w:val="00B60D44"/>
    <w:rsid w:val="00B60F0C"/>
    <w:rsid w:val="00B61739"/>
    <w:rsid w:val="00B6248A"/>
    <w:rsid w:val="00B626D6"/>
    <w:rsid w:val="00B62790"/>
    <w:rsid w:val="00B6323A"/>
    <w:rsid w:val="00B63F4E"/>
    <w:rsid w:val="00B64708"/>
    <w:rsid w:val="00B64871"/>
    <w:rsid w:val="00B64CEA"/>
    <w:rsid w:val="00B654F5"/>
    <w:rsid w:val="00B65611"/>
    <w:rsid w:val="00B65680"/>
    <w:rsid w:val="00B65F44"/>
    <w:rsid w:val="00B6620C"/>
    <w:rsid w:val="00B6656D"/>
    <w:rsid w:val="00B66608"/>
    <w:rsid w:val="00B66629"/>
    <w:rsid w:val="00B66C13"/>
    <w:rsid w:val="00B66D47"/>
    <w:rsid w:val="00B678BD"/>
    <w:rsid w:val="00B67913"/>
    <w:rsid w:val="00B67F62"/>
    <w:rsid w:val="00B7051C"/>
    <w:rsid w:val="00B70D45"/>
    <w:rsid w:val="00B714EC"/>
    <w:rsid w:val="00B7230C"/>
    <w:rsid w:val="00B737EB"/>
    <w:rsid w:val="00B73BE3"/>
    <w:rsid w:val="00B73CCD"/>
    <w:rsid w:val="00B74046"/>
    <w:rsid w:val="00B7425F"/>
    <w:rsid w:val="00B7472A"/>
    <w:rsid w:val="00B74EA5"/>
    <w:rsid w:val="00B75CA8"/>
    <w:rsid w:val="00B75CE6"/>
    <w:rsid w:val="00B7637F"/>
    <w:rsid w:val="00B7639E"/>
    <w:rsid w:val="00B76854"/>
    <w:rsid w:val="00B76B1F"/>
    <w:rsid w:val="00B76E1F"/>
    <w:rsid w:val="00B77268"/>
    <w:rsid w:val="00B7779F"/>
    <w:rsid w:val="00B80076"/>
    <w:rsid w:val="00B806A2"/>
    <w:rsid w:val="00B81B0F"/>
    <w:rsid w:val="00B81C6A"/>
    <w:rsid w:val="00B82500"/>
    <w:rsid w:val="00B831A5"/>
    <w:rsid w:val="00B83208"/>
    <w:rsid w:val="00B832A9"/>
    <w:rsid w:val="00B839C8"/>
    <w:rsid w:val="00B83B51"/>
    <w:rsid w:val="00B849A2"/>
    <w:rsid w:val="00B84E67"/>
    <w:rsid w:val="00B8502D"/>
    <w:rsid w:val="00B858EB"/>
    <w:rsid w:val="00B859A0"/>
    <w:rsid w:val="00B85DCF"/>
    <w:rsid w:val="00B8611A"/>
    <w:rsid w:val="00B86183"/>
    <w:rsid w:val="00B8717A"/>
    <w:rsid w:val="00B90496"/>
    <w:rsid w:val="00B90CAB"/>
    <w:rsid w:val="00B9121E"/>
    <w:rsid w:val="00B91CB5"/>
    <w:rsid w:val="00B91CF4"/>
    <w:rsid w:val="00B91D8F"/>
    <w:rsid w:val="00B91DC7"/>
    <w:rsid w:val="00B92270"/>
    <w:rsid w:val="00B926C9"/>
    <w:rsid w:val="00B92755"/>
    <w:rsid w:val="00B92840"/>
    <w:rsid w:val="00B928CB"/>
    <w:rsid w:val="00B92A84"/>
    <w:rsid w:val="00B92C12"/>
    <w:rsid w:val="00B933BD"/>
    <w:rsid w:val="00B934E4"/>
    <w:rsid w:val="00B93D06"/>
    <w:rsid w:val="00B9415F"/>
    <w:rsid w:val="00B9476A"/>
    <w:rsid w:val="00B950A9"/>
    <w:rsid w:val="00B95E48"/>
    <w:rsid w:val="00B9667A"/>
    <w:rsid w:val="00B9679E"/>
    <w:rsid w:val="00B971CD"/>
    <w:rsid w:val="00B97420"/>
    <w:rsid w:val="00B97506"/>
    <w:rsid w:val="00BA0EE5"/>
    <w:rsid w:val="00BA0FCF"/>
    <w:rsid w:val="00BA12A4"/>
    <w:rsid w:val="00BA152A"/>
    <w:rsid w:val="00BA1D2B"/>
    <w:rsid w:val="00BA1F82"/>
    <w:rsid w:val="00BA2033"/>
    <w:rsid w:val="00BA20AA"/>
    <w:rsid w:val="00BA218D"/>
    <w:rsid w:val="00BA2367"/>
    <w:rsid w:val="00BA2751"/>
    <w:rsid w:val="00BA27A6"/>
    <w:rsid w:val="00BA37A0"/>
    <w:rsid w:val="00BA442B"/>
    <w:rsid w:val="00BA4667"/>
    <w:rsid w:val="00BA4CE5"/>
    <w:rsid w:val="00BA4D35"/>
    <w:rsid w:val="00BA4DDD"/>
    <w:rsid w:val="00BA5163"/>
    <w:rsid w:val="00BA55DC"/>
    <w:rsid w:val="00BA5AB3"/>
    <w:rsid w:val="00BA5D1A"/>
    <w:rsid w:val="00BA607B"/>
    <w:rsid w:val="00BA6FA8"/>
    <w:rsid w:val="00BA6FDB"/>
    <w:rsid w:val="00BA720A"/>
    <w:rsid w:val="00BA7503"/>
    <w:rsid w:val="00BA7681"/>
    <w:rsid w:val="00BA7985"/>
    <w:rsid w:val="00BA799A"/>
    <w:rsid w:val="00BA79A7"/>
    <w:rsid w:val="00BB0093"/>
    <w:rsid w:val="00BB0179"/>
    <w:rsid w:val="00BB0D96"/>
    <w:rsid w:val="00BB1433"/>
    <w:rsid w:val="00BB14AD"/>
    <w:rsid w:val="00BB14B9"/>
    <w:rsid w:val="00BB25DB"/>
    <w:rsid w:val="00BB2A66"/>
    <w:rsid w:val="00BB2C61"/>
    <w:rsid w:val="00BB2DB0"/>
    <w:rsid w:val="00BB3067"/>
    <w:rsid w:val="00BB325F"/>
    <w:rsid w:val="00BB366D"/>
    <w:rsid w:val="00BB36DE"/>
    <w:rsid w:val="00BB37A7"/>
    <w:rsid w:val="00BB3A3E"/>
    <w:rsid w:val="00BB4524"/>
    <w:rsid w:val="00BB4A8D"/>
    <w:rsid w:val="00BB4DEA"/>
    <w:rsid w:val="00BB4FEF"/>
    <w:rsid w:val="00BB559C"/>
    <w:rsid w:val="00BB64C7"/>
    <w:rsid w:val="00BB68FA"/>
    <w:rsid w:val="00BB6AC8"/>
    <w:rsid w:val="00BB6EBC"/>
    <w:rsid w:val="00BB71C7"/>
    <w:rsid w:val="00BC0225"/>
    <w:rsid w:val="00BC0765"/>
    <w:rsid w:val="00BC104A"/>
    <w:rsid w:val="00BC108F"/>
    <w:rsid w:val="00BC14C0"/>
    <w:rsid w:val="00BC16C5"/>
    <w:rsid w:val="00BC1C89"/>
    <w:rsid w:val="00BC2027"/>
    <w:rsid w:val="00BC22BC"/>
    <w:rsid w:val="00BC28E1"/>
    <w:rsid w:val="00BC297B"/>
    <w:rsid w:val="00BC2B4A"/>
    <w:rsid w:val="00BC2E99"/>
    <w:rsid w:val="00BC2EFA"/>
    <w:rsid w:val="00BC32D1"/>
    <w:rsid w:val="00BC3CC1"/>
    <w:rsid w:val="00BC43B8"/>
    <w:rsid w:val="00BC451B"/>
    <w:rsid w:val="00BC4AF5"/>
    <w:rsid w:val="00BC51DA"/>
    <w:rsid w:val="00BC521E"/>
    <w:rsid w:val="00BC5A0F"/>
    <w:rsid w:val="00BC5EED"/>
    <w:rsid w:val="00BC61E3"/>
    <w:rsid w:val="00BC664A"/>
    <w:rsid w:val="00BC6915"/>
    <w:rsid w:val="00BC6C76"/>
    <w:rsid w:val="00BC7068"/>
    <w:rsid w:val="00BC73A7"/>
    <w:rsid w:val="00BC7AA6"/>
    <w:rsid w:val="00BC7BB3"/>
    <w:rsid w:val="00BD024F"/>
    <w:rsid w:val="00BD031F"/>
    <w:rsid w:val="00BD04E6"/>
    <w:rsid w:val="00BD0A7D"/>
    <w:rsid w:val="00BD102B"/>
    <w:rsid w:val="00BD1352"/>
    <w:rsid w:val="00BD1641"/>
    <w:rsid w:val="00BD2039"/>
    <w:rsid w:val="00BD246C"/>
    <w:rsid w:val="00BD276D"/>
    <w:rsid w:val="00BD2CD0"/>
    <w:rsid w:val="00BD3260"/>
    <w:rsid w:val="00BD3F94"/>
    <w:rsid w:val="00BD450C"/>
    <w:rsid w:val="00BD492C"/>
    <w:rsid w:val="00BD60F0"/>
    <w:rsid w:val="00BD6324"/>
    <w:rsid w:val="00BD6D13"/>
    <w:rsid w:val="00BD7086"/>
    <w:rsid w:val="00BD7476"/>
    <w:rsid w:val="00BD777E"/>
    <w:rsid w:val="00BD7C51"/>
    <w:rsid w:val="00BE0FC4"/>
    <w:rsid w:val="00BE1030"/>
    <w:rsid w:val="00BE1631"/>
    <w:rsid w:val="00BE1AFD"/>
    <w:rsid w:val="00BE22B8"/>
    <w:rsid w:val="00BE2ABA"/>
    <w:rsid w:val="00BE2AF3"/>
    <w:rsid w:val="00BE31DD"/>
    <w:rsid w:val="00BE3AE9"/>
    <w:rsid w:val="00BE3C17"/>
    <w:rsid w:val="00BE41CF"/>
    <w:rsid w:val="00BE42F4"/>
    <w:rsid w:val="00BE46B5"/>
    <w:rsid w:val="00BE489A"/>
    <w:rsid w:val="00BE4ED0"/>
    <w:rsid w:val="00BE5601"/>
    <w:rsid w:val="00BE5928"/>
    <w:rsid w:val="00BE7099"/>
    <w:rsid w:val="00BE7523"/>
    <w:rsid w:val="00BF0095"/>
    <w:rsid w:val="00BF0647"/>
    <w:rsid w:val="00BF0824"/>
    <w:rsid w:val="00BF0ECA"/>
    <w:rsid w:val="00BF0F42"/>
    <w:rsid w:val="00BF0FDF"/>
    <w:rsid w:val="00BF167E"/>
    <w:rsid w:val="00BF206C"/>
    <w:rsid w:val="00BF238C"/>
    <w:rsid w:val="00BF2831"/>
    <w:rsid w:val="00BF298F"/>
    <w:rsid w:val="00BF391B"/>
    <w:rsid w:val="00BF40AA"/>
    <w:rsid w:val="00BF434D"/>
    <w:rsid w:val="00BF4A22"/>
    <w:rsid w:val="00BF4E63"/>
    <w:rsid w:val="00BF5490"/>
    <w:rsid w:val="00BF559C"/>
    <w:rsid w:val="00BF5AD1"/>
    <w:rsid w:val="00BF61AE"/>
    <w:rsid w:val="00BF66A0"/>
    <w:rsid w:val="00BF674A"/>
    <w:rsid w:val="00BF69FB"/>
    <w:rsid w:val="00BF6B3D"/>
    <w:rsid w:val="00BF6DF6"/>
    <w:rsid w:val="00BF6E39"/>
    <w:rsid w:val="00BF6F58"/>
    <w:rsid w:val="00BF7471"/>
    <w:rsid w:val="00BF7A29"/>
    <w:rsid w:val="00BF7A7F"/>
    <w:rsid w:val="00BF7F1C"/>
    <w:rsid w:val="00C01312"/>
    <w:rsid w:val="00C017DC"/>
    <w:rsid w:val="00C01DB3"/>
    <w:rsid w:val="00C033E1"/>
    <w:rsid w:val="00C03ACC"/>
    <w:rsid w:val="00C03B44"/>
    <w:rsid w:val="00C0413D"/>
    <w:rsid w:val="00C042C1"/>
    <w:rsid w:val="00C045D3"/>
    <w:rsid w:val="00C0462F"/>
    <w:rsid w:val="00C04CFC"/>
    <w:rsid w:val="00C05121"/>
    <w:rsid w:val="00C05838"/>
    <w:rsid w:val="00C05E89"/>
    <w:rsid w:val="00C063BE"/>
    <w:rsid w:val="00C06ED3"/>
    <w:rsid w:val="00C074A7"/>
    <w:rsid w:val="00C0766D"/>
    <w:rsid w:val="00C07744"/>
    <w:rsid w:val="00C07A9C"/>
    <w:rsid w:val="00C10877"/>
    <w:rsid w:val="00C11D30"/>
    <w:rsid w:val="00C11EA2"/>
    <w:rsid w:val="00C121E1"/>
    <w:rsid w:val="00C12251"/>
    <w:rsid w:val="00C1234E"/>
    <w:rsid w:val="00C126F4"/>
    <w:rsid w:val="00C135BD"/>
    <w:rsid w:val="00C137FE"/>
    <w:rsid w:val="00C13A01"/>
    <w:rsid w:val="00C13BEE"/>
    <w:rsid w:val="00C1406B"/>
    <w:rsid w:val="00C1425C"/>
    <w:rsid w:val="00C145AE"/>
    <w:rsid w:val="00C14EB0"/>
    <w:rsid w:val="00C14EBE"/>
    <w:rsid w:val="00C15286"/>
    <w:rsid w:val="00C162EF"/>
    <w:rsid w:val="00C16453"/>
    <w:rsid w:val="00C164BA"/>
    <w:rsid w:val="00C16714"/>
    <w:rsid w:val="00C167C1"/>
    <w:rsid w:val="00C168B9"/>
    <w:rsid w:val="00C16A68"/>
    <w:rsid w:val="00C16C5E"/>
    <w:rsid w:val="00C16EF1"/>
    <w:rsid w:val="00C176BE"/>
    <w:rsid w:val="00C178FA"/>
    <w:rsid w:val="00C1799C"/>
    <w:rsid w:val="00C17AAA"/>
    <w:rsid w:val="00C17E09"/>
    <w:rsid w:val="00C20A55"/>
    <w:rsid w:val="00C20AC2"/>
    <w:rsid w:val="00C210BF"/>
    <w:rsid w:val="00C21832"/>
    <w:rsid w:val="00C218DD"/>
    <w:rsid w:val="00C219CD"/>
    <w:rsid w:val="00C21E75"/>
    <w:rsid w:val="00C21E81"/>
    <w:rsid w:val="00C22C66"/>
    <w:rsid w:val="00C22EDA"/>
    <w:rsid w:val="00C2366F"/>
    <w:rsid w:val="00C2461D"/>
    <w:rsid w:val="00C24C34"/>
    <w:rsid w:val="00C24ED4"/>
    <w:rsid w:val="00C25898"/>
    <w:rsid w:val="00C25B95"/>
    <w:rsid w:val="00C25F9A"/>
    <w:rsid w:val="00C26B02"/>
    <w:rsid w:val="00C27639"/>
    <w:rsid w:val="00C27A1D"/>
    <w:rsid w:val="00C27A56"/>
    <w:rsid w:val="00C27DFB"/>
    <w:rsid w:val="00C308C5"/>
    <w:rsid w:val="00C30C53"/>
    <w:rsid w:val="00C30FC5"/>
    <w:rsid w:val="00C317B6"/>
    <w:rsid w:val="00C32029"/>
    <w:rsid w:val="00C32B26"/>
    <w:rsid w:val="00C32BDD"/>
    <w:rsid w:val="00C32D69"/>
    <w:rsid w:val="00C334FC"/>
    <w:rsid w:val="00C33697"/>
    <w:rsid w:val="00C33B63"/>
    <w:rsid w:val="00C33BE4"/>
    <w:rsid w:val="00C33F34"/>
    <w:rsid w:val="00C3406B"/>
    <w:rsid w:val="00C342F4"/>
    <w:rsid w:val="00C34325"/>
    <w:rsid w:val="00C34370"/>
    <w:rsid w:val="00C3492A"/>
    <w:rsid w:val="00C34A15"/>
    <w:rsid w:val="00C365A5"/>
    <w:rsid w:val="00C36677"/>
    <w:rsid w:val="00C3670F"/>
    <w:rsid w:val="00C369F2"/>
    <w:rsid w:val="00C36ECC"/>
    <w:rsid w:val="00C37174"/>
    <w:rsid w:val="00C3769D"/>
    <w:rsid w:val="00C37EF0"/>
    <w:rsid w:val="00C37FC3"/>
    <w:rsid w:val="00C40731"/>
    <w:rsid w:val="00C40787"/>
    <w:rsid w:val="00C4087B"/>
    <w:rsid w:val="00C40E83"/>
    <w:rsid w:val="00C40FBC"/>
    <w:rsid w:val="00C411F0"/>
    <w:rsid w:val="00C41387"/>
    <w:rsid w:val="00C41ACD"/>
    <w:rsid w:val="00C41BD0"/>
    <w:rsid w:val="00C41CDF"/>
    <w:rsid w:val="00C42BC8"/>
    <w:rsid w:val="00C42CD8"/>
    <w:rsid w:val="00C434C7"/>
    <w:rsid w:val="00C437BF"/>
    <w:rsid w:val="00C43AF5"/>
    <w:rsid w:val="00C43E7F"/>
    <w:rsid w:val="00C442BD"/>
    <w:rsid w:val="00C44412"/>
    <w:rsid w:val="00C44F0C"/>
    <w:rsid w:val="00C4573A"/>
    <w:rsid w:val="00C46329"/>
    <w:rsid w:val="00C4683F"/>
    <w:rsid w:val="00C47395"/>
    <w:rsid w:val="00C47611"/>
    <w:rsid w:val="00C500B8"/>
    <w:rsid w:val="00C50541"/>
    <w:rsid w:val="00C50775"/>
    <w:rsid w:val="00C50820"/>
    <w:rsid w:val="00C509DB"/>
    <w:rsid w:val="00C50E8F"/>
    <w:rsid w:val="00C52156"/>
    <w:rsid w:val="00C5223B"/>
    <w:rsid w:val="00C52C54"/>
    <w:rsid w:val="00C52EA4"/>
    <w:rsid w:val="00C539CE"/>
    <w:rsid w:val="00C5414D"/>
    <w:rsid w:val="00C54B0C"/>
    <w:rsid w:val="00C54E34"/>
    <w:rsid w:val="00C551A1"/>
    <w:rsid w:val="00C55C61"/>
    <w:rsid w:val="00C55F41"/>
    <w:rsid w:val="00C567C5"/>
    <w:rsid w:val="00C568E2"/>
    <w:rsid w:val="00C56ECF"/>
    <w:rsid w:val="00C57322"/>
    <w:rsid w:val="00C57910"/>
    <w:rsid w:val="00C57A53"/>
    <w:rsid w:val="00C57FDC"/>
    <w:rsid w:val="00C603BF"/>
    <w:rsid w:val="00C6052E"/>
    <w:rsid w:val="00C609DA"/>
    <w:rsid w:val="00C60A57"/>
    <w:rsid w:val="00C612E6"/>
    <w:rsid w:val="00C612EE"/>
    <w:rsid w:val="00C61369"/>
    <w:rsid w:val="00C6136F"/>
    <w:rsid w:val="00C613CA"/>
    <w:rsid w:val="00C61895"/>
    <w:rsid w:val="00C61994"/>
    <w:rsid w:val="00C61D22"/>
    <w:rsid w:val="00C6274F"/>
    <w:rsid w:val="00C62C0B"/>
    <w:rsid w:val="00C6327E"/>
    <w:rsid w:val="00C645CC"/>
    <w:rsid w:val="00C645DD"/>
    <w:rsid w:val="00C64DA3"/>
    <w:rsid w:val="00C655BE"/>
    <w:rsid w:val="00C65CC4"/>
    <w:rsid w:val="00C664CC"/>
    <w:rsid w:val="00C66668"/>
    <w:rsid w:val="00C676E7"/>
    <w:rsid w:val="00C676F2"/>
    <w:rsid w:val="00C67E4E"/>
    <w:rsid w:val="00C7006B"/>
    <w:rsid w:val="00C70418"/>
    <w:rsid w:val="00C70C54"/>
    <w:rsid w:val="00C716EA"/>
    <w:rsid w:val="00C71BA5"/>
    <w:rsid w:val="00C72033"/>
    <w:rsid w:val="00C72097"/>
    <w:rsid w:val="00C721E8"/>
    <w:rsid w:val="00C7236B"/>
    <w:rsid w:val="00C728D9"/>
    <w:rsid w:val="00C72B71"/>
    <w:rsid w:val="00C733E2"/>
    <w:rsid w:val="00C73429"/>
    <w:rsid w:val="00C7344E"/>
    <w:rsid w:val="00C7391C"/>
    <w:rsid w:val="00C7489E"/>
    <w:rsid w:val="00C74BE8"/>
    <w:rsid w:val="00C74C57"/>
    <w:rsid w:val="00C751A3"/>
    <w:rsid w:val="00C759D5"/>
    <w:rsid w:val="00C766C0"/>
    <w:rsid w:val="00C76718"/>
    <w:rsid w:val="00C76E59"/>
    <w:rsid w:val="00C80034"/>
    <w:rsid w:val="00C80A74"/>
    <w:rsid w:val="00C80DC5"/>
    <w:rsid w:val="00C80E39"/>
    <w:rsid w:val="00C81133"/>
    <w:rsid w:val="00C817A0"/>
    <w:rsid w:val="00C81F1C"/>
    <w:rsid w:val="00C82A5B"/>
    <w:rsid w:val="00C82AA0"/>
    <w:rsid w:val="00C83A33"/>
    <w:rsid w:val="00C84224"/>
    <w:rsid w:val="00C84A47"/>
    <w:rsid w:val="00C84F39"/>
    <w:rsid w:val="00C85965"/>
    <w:rsid w:val="00C85981"/>
    <w:rsid w:val="00C86109"/>
    <w:rsid w:val="00C86813"/>
    <w:rsid w:val="00C873DF"/>
    <w:rsid w:val="00C8755B"/>
    <w:rsid w:val="00C87647"/>
    <w:rsid w:val="00C87B42"/>
    <w:rsid w:val="00C87C79"/>
    <w:rsid w:val="00C87F05"/>
    <w:rsid w:val="00C87F67"/>
    <w:rsid w:val="00C87FA9"/>
    <w:rsid w:val="00C90165"/>
    <w:rsid w:val="00C90445"/>
    <w:rsid w:val="00C905A5"/>
    <w:rsid w:val="00C9121F"/>
    <w:rsid w:val="00C912A4"/>
    <w:rsid w:val="00C91697"/>
    <w:rsid w:val="00C91947"/>
    <w:rsid w:val="00C919E9"/>
    <w:rsid w:val="00C91F22"/>
    <w:rsid w:val="00C9207D"/>
    <w:rsid w:val="00C92156"/>
    <w:rsid w:val="00C92800"/>
    <w:rsid w:val="00C934C5"/>
    <w:rsid w:val="00C93723"/>
    <w:rsid w:val="00C93B67"/>
    <w:rsid w:val="00C93FE1"/>
    <w:rsid w:val="00C947BB"/>
    <w:rsid w:val="00C94902"/>
    <w:rsid w:val="00C94BE1"/>
    <w:rsid w:val="00C95368"/>
    <w:rsid w:val="00C95B99"/>
    <w:rsid w:val="00C961EA"/>
    <w:rsid w:val="00C96213"/>
    <w:rsid w:val="00C9656E"/>
    <w:rsid w:val="00C976CF"/>
    <w:rsid w:val="00C97DB4"/>
    <w:rsid w:val="00C97FBB"/>
    <w:rsid w:val="00CA010A"/>
    <w:rsid w:val="00CA0268"/>
    <w:rsid w:val="00CA0562"/>
    <w:rsid w:val="00CA060A"/>
    <w:rsid w:val="00CA0CD5"/>
    <w:rsid w:val="00CA13CF"/>
    <w:rsid w:val="00CA2021"/>
    <w:rsid w:val="00CA2086"/>
    <w:rsid w:val="00CA2961"/>
    <w:rsid w:val="00CA3223"/>
    <w:rsid w:val="00CA3402"/>
    <w:rsid w:val="00CA3785"/>
    <w:rsid w:val="00CA37A7"/>
    <w:rsid w:val="00CA4DCB"/>
    <w:rsid w:val="00CA4F62"/>
    <w:rsid w:val="00CA4FA0"/>
    <w:rsid w:val="00CA537C"/>
    <w:rsid w:val="00CA56BF"/>
    <w:rsid w:val="00CA5E59"/>
    <w:rsid w:val="00CA6601"/>
    <w:rsid w:val="00CA68A7"/>
    <w:rsid w:val="00CA6957"/>
    <w:rsid w:val="00CA70A8"/>
    <w:rsid w:val="00CA70C2"/>
    <w:rsid w:val="00CA7594"/>
    <w:rsid w:val="00CA779C"/>
    <w:rsid w:val="00CA7B64"/>
    <w:rsid w:val="00CA7C03"/>
    <w:rsid w:val="00CA7C6D"/>
    <w:rsid w:val="00CB0B88"/>
    <w:rsid w:val="00CB2365"/>
    <w:rsid w:val="00CB2A5A"/>
    <w:rsid w:val="00CB2E58"/>
    <w:rsid w:val="00CB2FCE"/>
    <w:rsid w:val="00CB31FC"/>
    <w:rsid w:val="00CB3273"/>
    <w:rsid w:val="00CB45C8"/>
    <w:rsid w:val="00CB469C"/>
    <w:rsid w:val="00CB4837"/>
    <w:rsid w:val="00CB4D35"/>
    <w:rsid w:val="00CB4FE6"/>
    <w:rsid w:val="00CB559A"/>
    <w:rsid w:val="00CB59A8"/>
    <w:rsid w:val="00CB5CE4"/>
    <w:rsid w:val="00CB6130"/>
    <w:rsid w:val="00CB6AA4"/>
    <w:rsid w:val="00CB6E39"/>
    <w:rsid w:val="00CB6FD2"/>
    <w:rsid w:val="00CB7D9A"/>
    <w:rsid w:val="00CB7F0C"/>
    <w:rsid w:val="00CC00F7"/>
    <w:rsid w:val="00CC06EC"/>
    <w:rsid w:val="00CC0DEB"/>
    <w:rsid w:val="00CC11A3"/>
    <w:rsid w:val="00CC1786"/>
    <w:rsid w:val="00CC1A7E"/>
    <w:rsid w:val="00CC1DAF"/>
    <w:rsid w:val="00CC2161"/>
    <w:rsid w:val="00CC28B2"/>
    <w:rsid w:val="00CC2B00"/>
    <w:rsid w:val="00CC317D"/>
    <w:rsid w:val="00CC3296"/>
    <w:rsid w:val="00CC3364"/>
    <w:rsid w:val="00CC36B4"/>
    <w:rsid w:val="00CC37CC"/>
    <w:rsid w:val="00CC3FE5"/>
    <w:rsid w:val="00CC56E3"/>
    <w:rsid w:val="00CC5874"/>
    <w:rsid w:val="00CC58C9"/>
    <w:rsid w:val="00CC59D2"/>
    <w:rsid w:val="00CC5B6F"/>
    <w:rsid w:val="00CC5EF3"/>
    <w:rsid w:val="00CC5FFD"/>
    <w:rsid w:val="00CC6087"/>
    <w:rsid w:val="00CC65A6"/>
    <w:rsid w:val="00CC6813"/>
    <w:rsid w:val="00CC7631"/>
    <w:rsid w:val="00CC7CD9"/>
    <w:rsid w:val="00CC7D84"/>
    <w:rsid w:val="00CC7F68"/>
    <w:rsid w:val="00CC7FE1"/>
    <w:rsid w:val="00CD0281"/>
    <w:rsid w:val="00CD041A"/>
    <w:rsid w:val="00CD0E6D"/>
    <w:rsid w:val="00CD14EF"/>
    <w:rsid w:val="00CD1729"/>
    <w:rsid w:val="00CD1866"/>
    <w:rsid w:val="00CD23DF"/>
    <w:rsid w:val="00CD2DA9"/>
    <w:rsid w:val="00CD3F7D"/>
    <w:rsid w:val="00CD42F5"/>
    <w:rsid w:val="00CD43AF"/>
    <w:rsid w:val="00CD448F"/>
    <w:rsid w:val="00CD467C"/>
    <w:rsid w:val="00CD4A48"/>
    <w:rsid w:val="00CD4F8E"/>
    <w:rsid w:val="00CD56AD"/>
    <w:rsid w:val="00CD5864"/>
    <w:rsid w:val="00CD5EDC"/>
    <w:rsid w:val="00CD613F"/>
    <w:rsid w:val="00CD6445"/>
    <w:rsid w:val="00CD6AA4"/>
    <w:rsid w:val="00CD7127"/>
    <w:rsid w:val="00CD713A"/>
    <w:rsid w:val="00CD73A7"/>
    <w:rsid w:val="00CD745D"/>
    <w:rsid w:val="00CD770E"/>
    <w:rsid w:val="00CD78E1"/>
    <w:rsid w:val="00CD7BB7"/>
    <w:rsid w:val="00CD7E14"/>
    <w:rsid w:val="00CE08BF"/>
    <w:rsid w:val="00CE1C66"/>
    <w:rsid w:val="00CE1CE7"/>
    <w:rsid w:val="00CE1D36"/>
    <w:rsid w:val="00CE2BFD"/>
    <w:rsid w:val="00CE2D50"/>
    <w:rsid w:val="00CE3408"/>
    <w:rsid w:val="00CE34D1"/>
    <w:rsid w:val="00CE3B5E"/>
    <w:rsid w:val="00CE3B92"/>
    <w:rsid w:val="00CE417E"/>
    <w:rsid w:val="00CE4898"/>
    <w:rsid w:val="00CE48FD"/>
    <w:rsid w:val="00CE4955"/>
    <w:rsid w:val="00CE4E73"/>
    <w:rsid w:val="00CE4EB6"/>
    <w:rsid w:val="00CE50F6"/>
    <w:rsid w:val="00CE5A57"/>
    <w:rsid w:val="00CE5B45"/>
    <w:rsid w:val="00CE65F8"/>
    <w:rsid w:val="00CE712C"/>
    <w:rsid w:val="00CE797E"/>
    <w:rsid w:val="00CF0F90"/>
    <w:rsid w:val="00CF102A"/>
    <w:rsid w:val="00CF122D"/>
    <w:rsid w:val="00CF132B"/>
    <w:rsid w:val="00CF1502"/>
    <w:rsid w:val="00CF18C5"/>
    <w:rsid w:val="00CF2232"/>
    <w:rsid w:val="00CF225F"/>
    <w:rsid w:val="00CF2502"/>
    <w:rsid w:val="00CF25F1"/>
    <w:rsid w:val="00CF352A"/>
    <w:rsid w:val="00CF37CA"/>
    <w:rsid w:val="00CF3D20"/>
    <w:rsid w:val="00CF4416"/>
    <w:rsid w:val="00CF4433"/>
    <w:rsid w:val="00CF4449"/>
    <w:rsid w:val="00CF465D"/>
    <w:rsid w:val="00CF495F"/>
    <w:rsid w:val="00CF4ED0"/>
    <w:rsid w:val="00CF525C"/>
    <w:rsid w:val="00CF52A5"/>
    <w:rsid w:val="00CF5EE5"/>
    <w:rsid w:val="00CF693D"/>
    <w:rsid w:val="00CF693F"/>
    <w:rsid w:val="00CF69B6"/>
    <w:rsid w:val="00CF6A69"/>
    <w:rsid w:val="00CF6FFB"/>
    <w:rsid w:val="00D00183"/>
    <w:rsid w:val="00D003EC"/>
    <w:rsid w:val="00D004AD"/>
    <w:rsid w:val="00D00531"/>
    <w:rsid w:val="00D00704"/>
    <w:rsid w:val="00D0159C"/>
    <w:rsid w:val="00D01FB6"/>
    <w:rsid w:val="00D024FD"/>
    <w:rsid w:val="00D02516"/>
    <w:rsid w:val="00D02BF9"/>
    <w:rsid w:val="00D034FD"/>
    <w:rsid w:val="00D04420"/>
    <w:rsid w:val="00D0494D"/>
    <w:rsid w:val="00D04FA2"/>
    <w:rsid w:val="00D0504D"/>
    <w:rsid w:val="00D052A4"/>
    <w:rsid w:val="00D05D93"/>
    <w:rsid w:val="00D060D1"/>
    <w:rsid w:val="00D06620"/>
    <w:rsid w:val="00D06AA8"/>
    <w:rsid w:val="00D06D98"/>
    <w:rsid w:val="00D06EC6"/>
    <w:rsid w:val="00D076C7"/>
    <w:rsid w:val="00D07CDD"/>
    <w:rsid w:val="00D103E6"/>
    <w:rsid w:val="00D10590"/>
    <w:rsid w:val="00D108A0"/>
    <w:rsid w:val="00D10D70"/>
    <w:rsid w:val="00D10F86"/>
    <w:rsid w:val="00D11B28"/>
    <w:rsid w:val="00D11FFE"/>
    <w:rsid w:val="00D12322"/>
    <w:rsid w:val="00D12A8D"/>
    <w:rsid w:val="00D12C0D"/>
    <w:rsid w:val="00D13281"/>
    <w:rsid w:val="00D132CA"/>
    <w:rsid w:val="00D13918"/>
    <w:rsid w:val="00D13CB6"/>
    <w:rsid w:val="00D149D1"/>
    <w:rsid w:val="00D151DC"/>
    <w:rsid w:val="00D159EB"/>
    <w:rsid w:val="00D15E03"/>
    <w:rsid w:val="00D16291"/>
    <w:rsid w:val="00D16458"/>
    <w:rsid w:val="00D16696"/>
    <w:rsid w:val="00D166AB"/>
    <w:rsid w:val="00D16CCC"/>
    <w:rsid w:val="00D16CFD"/>
    <w:rsid w:val="00D17118"/>
    <w:rsid w:val="00D178F0"/>
    <w:rsid w:val="00D17BD2"/>
    <w:rsid w:val="00D17DB7"/>
    <w:rsid w:val="00D20230"/>
    <w:rsid w:val="00D205D1"/>
    <w:rsid w:val="00D20672"/>
    <w:rsid w:val="00D20791"/>
    <w:rsid w:val="00D2130D"/>
    <w:rsid w:val="00D21CCE"/>
    <w:rsid w:val="00D227AA"/>
    <w:rsid w:val="00D22FBC"/>
    <w:rsid w:val="00D23478"/>
    <w:rsid w:val="00D235CF"/>
    <w:rsid w:val="00D23ABE"/>
    <w:rsid w:val="00D249F8"/>
    <w:rsid w:val="00D24C13"/>
    <w:rsid w:val="00D25251"/>
    <w:rsid w:val="00D25BE2"/>
    <w:rsid w:val="00D25CD1"/>
    <w:rsid w:val="00D25F32"/>
    <w:rsid w:val="00D27ABA"/>
    <w:rsid w:val="00D30000"/>
    <w:rsid w:val="00D30DBB"/>
    <w:rsid w:val="00D3101F"/>
    <w:rsid w:val="00D3131B"/>
    <w:rsid w:val="00D313BB"/>
    <w:rsid w:val="00D31940"/>
    <w:rsid w:val="00D31B76"/>
    <w:rsid w:val="00D31ED0"/>
    <w:rsid w:val="00D3268D"/>
    <w:rsid w:val="00D32961"/>
    <w:rsid w:val="00D329FF"/>
    <w:rsid w:val="00D337C2"/>
    <w:rsid w:val="00D33B93"/>
    <w:rsid w:val="00D33D21"/>
    <w:rsid w:val="00D33F67"/>
    <w:rsid w:val="00D3438A"/>
    <w:rsid w:val="00D343B0"/>
    <w:rsid w:val="00D34914"/>
    <w:rsid w:val="00D34B26"/>
    <w:rsid w:val="00D35942"/>
    <w:rsid w:val="00D35DD0"/>
    <w:rsid w:val="00D35EEB"/>
    <w:rsid w:val="00D35F88"/>
    <w:rsid w:val="00D36443"/>
    <w:rsid w:val="00D36914"/>
    <w:rsid w:val="00D36E07"/>
    <w:rsid w:val="00D3719F"/>
    <w:rsid w:val="00D37725"/>
    <w:rsid w:val="00D379A7"/>
    <w:rsid w:val="00D379B8"/>
    <w:rsid w:val="00D37B27"/>
    <w:rsid w:val="00D37D17"/>
    <w:rsid w:val="00D4002A"/>
    <w:rsid w:val="00D4015D"/>
    <w:rsid w:val="00D40169"/>
    <w:rsid w:val="00D402A6"/>
    <w:rsid w:val="00D40879"/>
    <w:rsid w:val="00D4117D"/>
    <w:rsid w:val="00D41361"/>
    <w:rsid w:val="00D415C7"/>
    <w:rsid w:val="00D42100"/>
    <w:rsid w:val="00D42A49"/>
    <w:rsid w:val="00D437B8"/>
    <w:rsid w:val="00D438DE"/>
    <w:rsid w:val="00D438F1"/>
    <w:rsid w:val="00D43F07"/>
    <w:rsid w:val="00D440F4"/>
    <w:rsid w:val="00D4412C"/>
    <w:rsid w:val="00D44319"/>
    <w:rsid w:val="00D44B6D"/>
    <w:rsid w:val="00D4513B"/>
    <w:rsid w:val="00D4529E"/>
    <w:rsid w:val="00D4571F"/>
    <w:rsid w:val="00D458C9"/>
    <w:rsid w:val="00D45B24"/>
    <w:rsid w:val="00D45D83"/>
    <w:rsid w:val="00D4623A"/>
    <w:rsid w:val="00D47BCC"/>
    <w:rsid w:val="00D5033C"/>
    <w:rsid w:val="00D5043A"/>
    <w:rsid w:val="00D5063E"/>
    <w:rsid w:val="00D50ADD"/>
    <w:rsid w:val="00D50BE9"/>
    <w:rsid w:val="00D50D3A"/>
    <w:rsid w:val="00D50FC9"/>
    <w:rsid w:val="00D51FC3"/>
    <w:rsid w:val="00D52179"/>
    <w:rsid w:val="00D52EE8"/>
    <w:rsid w:val="00D54491"/>
    <w:rsid w:val="00D5453C"/>
    <w:rsid w:val="00D545C8"/>
    <w:rsid w:val="00D54749"/>
    <w:rsid w:val="00D547E1"/>
    <w:rsid w:val="00D54C91"/>
    <w:rsid w:val="00D54D3F"/>
    <w:rsid w:val="00D54FD4"/>
    <w:rsid w:val="00D55366"/>
    <w:rsid w:val="00D55482"/>
    <w:rsid w:val="00D55652"/>
    <w:rsid w:val="00D55737"/>
    <w:rsid w:val="00D5589B"/>
    <w:rsid w:val="00D56581"/>
    <w:rsid w:val="00D565E6"/>
    <w:rsid w:val="00D56832"/>
    <w:rsid w:val="00D56899"/>
    <w:rsid w:val="00D568A6"/>
    <w:rsid w:val="00D56CD7"/>
    <w:rsid w:val="00D56EB8"/>
    <w:rsid w:val="00D57142"/>
    <w:rsid w:val="00D57451"/>
    <w:rsid w:val="00D57BD1"/>
    <w:rsid w:val="00D60AEC"/>
    <w:rsid w:val="00D60C1E"/>
    <w:rsid w:val="00D60EDD"/>
    <w:rsid w:val="00D61663"/>
    <w:rsid w:val="00D618DF"/>
    <w:rsid w:val="00D61EC8"/>
    <w:rsid w:val="00D623C0"/>
    <w:rsid w:val="00D624AC"/>
    <w:rsid w:val="00D63D85"/>
    <w:rsid w:val="00D641E3"/>
    <w:rsid w:val="00D64B43"/>
    <w:rsid w:val="00D655DE"/>
    <w:rsid w:val="00D65715"/>
    <w:rsid w:val="00D660FD"/>
    <w:rsid w:val="00D663DA"/>
    <w:rsid w:val="00D66763"/>
    <w:rsid w:val="00D66995"/>
    <w:rsid w:val="00D66CC6"/>
    <w:rsid w:val="00D66D60"/>
    <w:rsid w:val="00D67890"/>
    <w:rsid w:val="00D6792D"/>
    <w:rsid w:val="00D679CA"/>
    <w:rsid w:val="00D7057B"/>
    <w:rsid w:val="00D70863"/>
    <w:rsid w:val="00D70E5A"/>
    <w:rsid w:val="00D71325"/>
    <w:rsid w:val="00D72183"/>
    <w:rsid w:val="00D72990"/>
    <w:rsid w:val="00D72EC7"/>
    <w:rsid w:val="00D73AE8"/>
    <w:rsid w:val="00D73E42"/>
    <w:rsid w:val="00D73ED8"/>
    <w:rsid w:val="00D740D1"/>
    <w:rsid w:val="00D74278"/>
    <w:rsid w:val="00D74299"/>
    <w:rsid w:val="00D7448F"/>
    <w:rsid w:val="00D74D43"/>
    <w:rsid w:val="00D75B60"/>
    <w:rsid w:val="00D75D6C"/>
    <w:rsid w:val="00D75F99"/>
    <w:rsid w:val="00D763FE"/>
    <w:rsid w:val="00D765B2"/>
    <w:rsid w:val="00D774C5"/>
    <w:rsid w:val="00D7756E"/>
    <w:rsid w:val="00D77A6E"/>
    <w:rsid w:val="00D80182"/>
    <w:rsid w:val="00D80712"/>
    <w:rsid w:val="00D80724"/>
    <w:rsid w:val="00D8183F"/>
    <w:rsid w:val="00D81C89"/>
    <w:rsid w:val="00D827A9"/>
    <w:rsid w:val="00D828F9"/>
    <w:rsid w:val="00D82F73"/>
    <w:rsid w:val="00D835CD"/>
    <w:rsid w:val="00D83EFE"/>
    <w:rsid w:val="00D84F23"/>
    <w:rsid w:val="00D86367"/>
    <w:rsid w:val="00D866E2"/>
    <w:rsid w:val="00D86997"/>
    <w:rsid w:val="00D86B9A"/>
    <w:rsid w:val="00D873F7"/>
    <w:rsid w:val="00D876C0"/>
    <w:rsid w:val="00D87BBC"/>
    <w:rsid w:val="00D87D77"/>
    <w:rsid w:val="00D87F9B"/>
    <w:rsid w:val="00D909DD"/>
    <w:rsid w:val="00D90AA1"/>
    <w:rsid w:val="00D91537"/>
    <w:rsid w:val="00D92E3B"/>
    <w:rsid w:val="00D93413"/>
    <w:rsid w:val="00D93AF9"/>
    <w:rsid w:val="00D959E1"/>
    <w:rsid w:val="00D96720"/>
    <w:rsid w:val="00D96B1A"/>
    <w:rsid w:val="00D96B2E"/>
    <w:rsid w:val="00D977E8"/>
    <w:rsid w:val="00DA08AB"/>
    <w:rsid w:val="00DA0D4F"/>
    <w:rsid w:val="00DA142B"/>
    <w:rsid w:val="00DA1649"/>
    <w:rsid w:val="00DA19C9"/>
    <w:rsid w:val="00DA1CA6"/>
    <w:rsid w:val="00DA1DA3"/>
    <w:rsid w:val="00DA2505"/>
    <w:rsid w:val="00DA37CE"/>
    <w:rsid w:val="00DA3936"/>
    <w:rsid w:val="00DA3B3F"/>
    <w:rsid w:val="00DA4494"/>
    <w:rsid w:val="00DA5463"/>
    <w:rsid w:val="00DA5975"/>
    <w:rsid w:val="00DA60E6"/>
    <w:rsid w:val="00DA6B31"/>
    <w:rsid w:val="00DA745F"/>
    <w:rsid w:val="00DA7672"/>
    <w:rsid w:val="00DA7735"/>
    <w:rsid w:val="00DA7BCB"/>
    <w:rsid w:val="00DB0486"/>
    <w:rsid w:val="00DB0C23"/>
    <w:rsid w:val="00DB1039"/>
    <w:rsid w:val="00DB1253"/>
    <w:rsid w:val="00DB16D1"/>
    <w:rsid w:val="00DB1C86"/>
    <w:rsid w:val="00DB2040"/>
    <w:rsid w:val="00DB22F9"/>
    <w:rsid w:val="00DB2686"/>
    <w:rsid w:val="00DB2974"/>
    <w:rsid w:val="00DB2D1F"/>
    <w:rsid w:val="00DB305B"/>
    <w:rsid w:val="00DB3C5F"/>
    <w:rsid w:val="00DB3FA6"/>
    <w:rsid w:val="00DB4416"/>
    <w:rsid w:val="00DB54A1"/>
    <w:rsid w:val="00DB5DFD"/>
    <w:rsid w:val="00DB680A"/>
    <w:rsid w:val="00DB6A02"/>
    <w:rsid w:val="00DB6BE4"/>
    <w:rsid w:val="00DB6E44"/>
    <w:rsid w:val="00DB6E84"/>
    <w:rsid w:val="00DB707E"/>
    <w:rsid w:val="00DB7524"/>
    <w:rsid w:val="00DB7658"/>
    <w:rsid w:val="00DB77B1"/>
    <w:rsid w:val="00DB7833"/>
    <w:rsid w:val="00DB7C69"/>
    <w:rsid w:val="00DC0297"/>
    <w:rsid w:val="00DC02A4"/>
    <w:rsid w:val="00DC03BA"/>
    <w:rsid w:val="00DC2451"/>
    <w:rsid w:val="00DC2A92"/>
    <w:rsid w:val="00DC2D4B"/>
    <w:rsid w:val="00DC38ED"/>
    <w:rsid w:val="00DC428F"/>
    <w:rsid w:val="00DC4489"/>
    <w:rsid w:val="00DC454C"/>
    <w:rsid w:val="00DC45AD"/>
    <w:rsid w:val="00DC45EC"/>
    <w:rsid w:val="00DC49DE"/>
    <w:rsid w:val="00DC5156"/>
    <w:rsid w:val="00DC555C"/>
    <w:rsid w:val="00DC589E"/>
    <w:rsid w:val="00DC5D62"/>
    <w:rsid w:val="00DC5EF8"/>
    <w:rsid w:val="00DC6342"/>
    <w:rsid w:val="00DC65DE"/>
    <w:rsid w:val="00DC66D1"/>
    <w:rsid w:val="00DC6746"/>
    <w:rsid w:val="00DC69A9"/>
    <w:rsid w:val="00DC6FEC"/>
    <w:rsid w:val="00DC6FF4"/>
    <w:rsid w:val="00DC75EA"/>
    <w:rsid w:val="00DC7788"/>
    <w:rsid w:val="00DC78CE"/>
    <w:rsid w:val="00DC7AAD"/>
    <w:rsid w:val="00DD017C"/>
    <w:rsid w:val="00DD02DD"/>
    <w:rsid w:val="00DD10EF"/>
    <w:rsid w:val="00DD15F5"/>
    <w:rsid w:val="00DD19A2"/>
    <w:rsid w:val="00DD1A3E"/>
    <w:rsid w:val="00DD24D9"/>
    <w:rsid w:val="00DD2698"/>
    <w:rsid w:val="00DD2F8E"/>
    <w:rsid w:val="00DD3568"/>
    <w:rsid w:val="00DD375D"/>
    <w:rsid w:val="00DD3A37"/>
    <w:rsid w:val="00DD3E4F"/>
    <w:rsid w:val="00DD3F49"/>
    <w:rsid w:val="00DD4414"/>
    <w:rsid w:val="00DD4428"/>
    <w:rsid w:val="00DD48DB"/>
    <w:rsid w:val="00DD4C80"/>
    <w:rsid w:val="00DD4D8C"/>
    <w:rsid w:val="00DD53D0"/>
    <w:rsid w:val="00DD54B1"/>
    <w:rsid w:val="00DD5F9C"/>
    <w:rsid w:val="00DD62F5"/>
    <w:rsid w:val="00DD6453"/>
    <w:rsid w:val="00DD66E0"/>
    <w:rsid w:val="00DD6B9C"/>
    <w:rsid w:val="00DD6C55"/>
    <w:rsid w:val="00DD6C67"/>
    <w:rsid w:val="00DD6DDB"/>
    <w:rsid w:val="00DD6F77"/>
    <w:rsid w:val="00DD703B"/>
    <w:rsid w:val="00DD73E8"/>
    <w:rsid w:val="00DD7596"/>
    <w:rsid w:val="00DE0500"/>
    <w:rsid w:val="00DE0BEE"/>
    <w:rsid w:val="00DE0F15"/>
    <w:rsid w:val="00DE2AD7"/>
    <w:rsid w:val="00DE3564"/>
    <w:rsid w:val="00DE3936"/>
    <w:rsid w:val="00DE3ADA"/>
    <w:rsid w:val="00DE3B9E"/>
    <w:rsid w:val="00DE3DF7"/>
    <w:rsid w:val="00DE42BD"/>
    <w:rsid w:val="00DE4E23"/>
    <w:rsid w:val="00DE5199"/>
    <w:rsid w:val="00DE5512"/>
    <w:rsid w:val="00DE56AA"/>
    <w:rsid w:val="00DE59B0"/>
    <w:rsid w:val="00DE5B54"/>
    <w:rsid w:val="00DE5C92"/>
    <w:rsid w:val="00DE5D51"/>
    <w:rsid w:val="00DE60FC"/>
    <w:rsid w:val="00DE61E9"/>
    <w:rsid w:val="00DE6316"/>
    <w:rsid w:val="00DE6365"/>
    <w:rsid w:val="00DE63DF"/>
    <w:rsid w:val="00DE697D"/>
    <w:rsid w:val="00DE6AFE"/>
    <w:rsid w:val="00DE7745"/>
    <w:rsid w:val="00DE7865"/>
    <w:rsid w:val="00DE79A5"/>
    <w:rsid w:val="00DE7A20"/>
    <w:rsid w:val="00DF060C"/>
    <w:rsid w:val="00DF0B0F"/>
    <w:rsid w:val="00DF0F50"/>
    <w:rsid w:val="00DF1806"/>
    <w:rsid w:val="00DF1874"/>
    <w:rsid w:val="00DF1BB2"/>
    <w:rsid w:val="00DF2094"/>
    <w:rsid w:val="00DF20A1"/>
    <w:rsid w:val="00DF236D"/>
    <w:rsid w:val="00DF27DA"/>
    <w:rsid w:val="00DF29DA"/>
    <w:rsid w:val="00DF36DE"/>
    <w:rsid w:val="00DF3941"/>
    <w:rsid w:val="00DF3AF5"/>
    <w:rsid w:val="00DF3D36"/>
    <w:rsid w:val="00DF462C"/>
    <w:rsid w:val="00DF5459"/>
    <w:rsid w:val="00DF5B12"/>
    <w:rsid w:val="00DF5CD9"/>
    <w:rsid w:val="00DF5D25"/>
    <w:rsid w:val="00DF7990"/>
    <w:rsid w:val="00E0000E"/>
    <w:rsid w:val="00E00123"/>
    <w:rsid w:val="00E00392"/>
    <w:rsid w:val="00E0082C"/>
    <w:rsid w:val="00E0093A"/>
    <w:rsid w:val="00E00DAC"/>
    <w:rsid w:val="00E010B9"/>
    <w:rsid w:val="00E01F30"/>
    <w:rsid w:val="00E02C0F"/>
    <w:rsid w:val="00E02C6E"/>
    <w:rsid w:val="00E03122"/>
    <w:rsid w:val="00E0336A"/>
    <w:rsid w:val="00E03B04"/>
    <w:rsid w:val="00E0406E"/>
    <w:rsid w:val="00E04B70"/>
    <w:rsid w:val="00E051FF"/>
    <w:rsid w:val="00E06573"/>
    <w:rsid w:val="00E06BE9"/>
    <w:rsid w:val="00E07248"/>
    <w:rsid w:val="00E072E2"/>
    <w:rsid w:val="00E0769A"/>
    <w:rsid w:val="00E101B3"/>
    <w:rsid w:val="00E10389"/>
    <w:rsid w:val="00E108A7"/>
    <w:rsid w:val="00E10CD8"/>
    <w:rsid w:val="00E10F54"/>
    <w:rsid w:val="00E111AF"/>
    <w:rsid w:val="00E114A4"/>
    <w:rsid w:val="00E1297E"/>
    <w:rsid w:val="00E12E27"/>
    <w:rsid w:val="00E135C7"/>
    <w:rsid w:val="00E13839"/>
    <w:rsid w:val="00E13992"/>
    <w:rsid w:val="00E13A0B"/>
    <w:rsid w:val="00E14C32"/>
    <w:rsid w:val="00E1508B"/>
    <w:rsid w:val="00E15149"/>
    <w:rsid w:val="00E1592C"/>
    <w:rsid w:val="00E1596B"/>
    <w:rsid w:val="00E15F9D"/>
    <w:rsid w:val="00E160F3"/>
    <w:rsid w:val="00E16362"/>
    <w:rsid w:val="00E1669B"/>
    <w:rsid w:val="00E169CA"/>
    <w:rsid w:val="00E16ABA"/>
    <w:rsid w:val="00E16BF3"/>
    <w:rsid w:val="00E16E36"/>
    <w:rsid w:val="00E16E3E"/>
    <w:rsid w:val="00E1724A"/>
    <w:rsid w:val="00E17BE7"/>
    <w:rsid w:val="00E17E72"/>
    <w:rsid w:val="00E20137"/>
    <w:rsid w:val="00E205D6"/>
    <w:rsid w:val="00E2096F"/>
    <w:rsid w:val="00E223CA"/>
    <w:rsid w:val="00E2254E"/>
    <w:rsid w:val="00E227F9"/>
    <w:rsid w:val="00E22A87"/>
    <w:rsid w:val="00E22C8C"/>
    <w:rsid w:val="00E23164"/>
    <w:rsid w:val="00E2362D"/>
    <w:rsid w:val="00E23647"/>
    <w:rsid w:val="00E237A6"/>
    <w:rsid w:val="00E23E68"/>
    <w:rsid w:val="00E23FF4"/>
    <w:rsid w:val="00E2448B"/>
    <w:rsid w:val="00E24BB8"/>
    <w:rsid w:val="00E24C5E"/>
    <w:rsid w:val="00E252D5"/>
    <w:rsid w:val="00E2538B"/>
    <w:rsid w:val="00E2544B"/>
    <w:rsid w:val="00E2628D"/>
    <w:rsid w:val="00E26315"/>
    <w:rsid w:val="00E2648D"/>
    <w:rsid w:val="00E26E83"/>
    <w:rsid w:val="00E27039"/>
    <w:rsid w:val="00E2711E"/>
    <w:rsid w:val="00E27223"/>
    <w:rsid w:val="00E27683"/>
    <w:rsid w:val="00E27892"/>
    <w:rsid w:val="00E27D23"/>
    <w:rsid w:val="00E27FA6"/>
    <w:rsid w:val="00E30002"/>
    <w:rsid w:val="00E30676"/>
    <w:rsid w:val="00E30BBF"/>
    <w:rsid w:val="00E314B8"/>
    <w:rsid w:val="00E317D9"/>
    <w:rsid w:val="00E31BF8"/>
    <w:rsid w:val="00E31CAE"/>
    <w:rsid w:val="00E323B6"/>
    <w:rsid w:val="00E32889"/>
    <w:rsid w:val="00E328D9"/>
    <w:rsid w:val="00E33471"/>
    <w:rsid w:val="00E335A7"/>
    <w:rsid w:val="00E337D0"/>
    <w:rsid w:val="00E345D3"/>
    <w:rsid w:val="00E348A1"/>
    <w:rsid w:val="00E34CFF"/>
    <w:rsid w:val="00E356D7"/>
    <w:rsid w:val="00E360F4"/>
    <w:rsid w:val="00E365F2"/>
    <w:rsid w:val="00E36686"/>
    <w:rsid w:val="00E3673E"/>
    <w:rsid w:val="00E3727F"/>
    <w:rsid w:val="00E378F7"/>
    <w:rsid w:val="00E37D74"/>
    <w:rsid w:val="00E40A22"/>
    <w:rsid w:val="00E42D2B"/>
    <w:rsid w:val="00E438DE"/>
    <w:rsid w:val="00E439AC"/>
    <w:rsid w:val="00E43D04"/>
    <w:rsid w:val="00E442BF"/>
    <w:rsid w:val="00E44658"/>
    <w:rsid w:val="00E44839"/>
    <w:rsid w:val="00E44E3F"/>
    <w:rsid w:val="00E44F3E"/>
    <w:rsid w:val="00E45AE8"/>
    <w:rsid w:val="00E462DB"/>
    <w:rsid w:val="00E46861"/>
    <w:rsid w:val="00E473ED"/>
    <w:rsid w:val="00E474D1"/>
    <w:rsid w:val="00E50044"/>
    <w:rsid w:val="00E5094B"/>
    <w:rsid w:val="00E50D0A"/>
    <w:rsid w:val="00E50D0B"/>
    <w:rsid w:val="00E50ECE"/>
    <w:rsid w:val="00E5204C"/>
    <w:rsid w:val="00E52451"/>
    <w:rsid w:val="00E527A0"/>
    <w:rsid w:val="00E52954"/>
    <w:rsid w:val="00E52B66"/>
    <w:rsid w:val="00E532D2"/>
    <w:rsid w:val="00E53325"/>
    <w:rsid w:val="00E54654"/>
    <w:rsid w:val="00E54ADD"/>
    <w:rsid w:val="00E54B59"/>
    <w:rsid w:val="00E54C33"/>
    <w:rsid w:val="00E5505E"/>
    <w:rsid w:val="00E551BB"/>
    <w:rsid w:val="00E5554D"/>
    <w:rsid w:val="00E555AB"/>
    <w:rsid w:val="00E55759"/>
    <w:rsid w:val="00E55ABD"/>
    <w:rsid w:val="00E560CE"/>
    <w:rsid w:val="00E56115"/>
    <w:rsid w:val="00E561D1"/>
    <w:rsid w:val="00E56872"/>
    <w:rsid w:val="00E5723A"/>
    <w:rsid w:val="00E57441"/>
    <w:rsid w:val="00E57674"/>
    <w:rsid w:val="00E576F5"/>
    <w:rsid w:val="00E577B2"/>
    <w:rsid w:val="00E57A64"/>
    <w:rsid w:val="00E57B0F"/>
    <w:rsid w:val="00E57C6D"/>
    <w:rsid w:val="00E57F7E"/>
    <w:rsid w:val="00E601D6"/>
    <w:rsid w:val="00E60393"/>
    <w:rsid w:val="00E606FC"/>
    <w:rsid w:val="00E608B6"/>
    <w:rsid w:val="00E60908"/>
    <w:rsid w:val="00E60921"/>
    <w:rsid w:val="00E60A10"/>
    <w:rsid w:val="00E61642"/>
    <w:rsid w:val="00E6188E"/>
    <w:rsid w:val="00E61943"/>
    <w:rsid w:val="00E6230A"/>
    <w:rsid w:val="00E63114"/>
    <w:rsid w:val="00E631FD"/>
    <w:rsid w:val="00E641DD"/>
    <w:rsid w:val="00E6466A"/>
    <w:rsid w:val="00E647CB"/>
    <w:rsid w:val="00E64BFC"/>
    <w:rsid w:val="00E64D60"/>
    <w:rsid w:val="00E65795"/>
    <w:rsid w:val="00E65B22"/>
    <w:rsid w:val="00E65F34"/>
    <w:rsid w:val="00E65FE5"/>
    <w:rsid w:val="00E6604D"/>
    <w:rsid w:val="00E661B1"/>
    <w:rsid w:val="00E66225"/>
    <w:rsid w:val="00E6665A"/>
    <w:rsid w:val="00E66A8E"/>
    <w:rsid w:val="00E66F50"/>
    <w:rsid w:val="00E67501"/>
    <w:rsid w:val="00E67A96"/>
    <w:rsid w:val="00E67AE1"/>
    <w:rsid w:val="00E7000A"/>
    <w:rsid w:val="00E70089"/>
    <w:rsid w:val="00E70B42"/>
    <w:rsid w:val="00E7149A"/>
    <w:rsid w:val="00E715DC"/>
    <w:rsid w:val="00E71E5C"/>
    <w:rsid w:val="00E723D7"/>
    <w:rsid w:val="00E72870"/>
    <w:rsid w:val="00E729AC"/>
    <w:rsid w:val="00E72B0A"/>
    <w:rsid w:val="00E72B65"/>
    <w:rsid w:val="00E72D42"/>
    <w:rsid w:val="00E72E29"/>
    <w:rsid w:val="00E7335A"/>
    <w:rsid w:val="00E7340D"/>
    <w:rsid w:val="00E73521"/>
    <w:rsid w:val="00E73805"/>
    <w:rsid w:val="00E7395D"/>
    <w:rsid w:val="00E73BFF"/>
    <w:rsid w:val="00E7474B"/>
    <w:rsid w:val="00E7474D"/>
    <w:rsid w:val="00E74A6A"/>
    <w:rsid w:val="00E75634"/>
    <w:rsid w:val="00E75DCD"/>
    <w:rsid w:val="00E75EEC"/>
    <w:rsid w:val="00E7633D"/>
    <w:rsid w:val="00E76947"/>
    <w:rsid w:val="00E76B45"/>
    <w:rsid w:val="00E76F6F"/>
    <w:rsid w:val="00E773CA"/>
    <w:rsid w:val="00E77DD0"/>
    <w:rsid w:val="00E81255"/>
    <w:rsid w:val="00E81572"/>
    <w:rsid w:val="00E82233"/>
    <w:rsid w:val="00E8239D"/>
    <w:rsid w:val="00E833E3"/>
    <w:rsid w:val="00E8358E"/>
    <w:rsid w:val="00E836E9"/>
    <w:rsid w:val="00E837A6"/>
    <w:rsid w:val="00E839DF"/>
    <w:rsid w:val="00E83BA4"/>
    <w:rsid w:val="00E8402C"/>
    <w:rsid w:val="00E848C6"/>
    <w:rsid w:val="00E84932"/>
    <w:rsid w:val="00E84992"/>
    <w:rsid w:val="00E84A89"/>
    <w:rsid w:val="00E8521A"/>
    <w:rsid w:val="00E85718"/>
    <w:rsid w:val="00E85791"/>
    <w:rsid w:val="00E85B98"/>
    <w:rsid w:val="00E85BED"/>
    <w:rsid w:val="00E86734"/>
    <w:rsid w:val="00E8684F"/>
    <w:rsid w:val="00E86A5B"/>
    <w:rsid w:val="00E86F4E"/>
    <w:rsid w:val="00E90355"/>
    <w:rsid w:val="00E9053E"/>
    <w:rsid w:val="00E90A04"/>
    <w:rsid w:val="00E90EA1"/>
    <w:rsid w:val="00E9161C"/>
    <w:rsid w:val="00E916A2"/>
    <w:rsid w:val="00E9220A"/>
    <w:rsid w:val="00E92342"/>
    <w:rsid w:val="00E942D9"/>
    <w:rsid w:val="00E94950"/>
    <w:rsid w:val="00E95287"/>
    <w:rsid w:val="00E95411"/>
    <w:rsid w:val="00E954A4"/>
    <w:rsid w:val="00E95A1B"/>
    <w:rsid w:val="00E95A91"/>
    <w:rsid w:val="00E95FB5"/>
    <w:rsid w:val="00E96A94"/>
    <w:rsid w:val="00E96F77"/>
    <w:rsid w:val="00E9701E"/>
    <w:rsid w:val="00E9771B"/>
    <w:rsid w:val="00E977CE"/>
    <w:rsid w:val="00E97893"/>
    <w:rsid w:val="00EA08CC"/>
    <w:rsid w:val="00EA0A66"/>
    <w:rsid w:val="00EA0CC5"/>
    <w:rsid w:val="00EA0E6B"/>
    <w:rsid w:val="00EA1D84"/>
    <w:rsid w:val="00EA24F7"/>
    <w:rsid w:val="00EA2569"/>
    <w:rsid w:val="00EA26E4"/>
    <w:rsid w:val="00EA2C84"/>
    <w:rsid w:val="00EA2F66"/>
    <w:rsid w:val="00EA3143"/>
    <w:rsid w:val="00EA31D3"/>
    <w:rsid w:val="00EA31EF"/>
    <w:rsid w:val="00EA35F7"/>
    <w:rsid w:val="00EA407A"/>
    <w:rsid w:val="00EA4656"/>
    <w:rsid w:val="00EA46C7"/>
    <w:rsid w:val="00EA5374"/>
    <w:rsid w:val="00EA594D"/>
    <w:rsid w:val="00EA5CB6"/>
    <w:rsid w:val="00EA6228"/>
    <w:rsid w:val="00EA743B"/>
    <w:rsid w:val="00EB034C"/>
    <w:rsid w:val="00EB05A5"/>
    <w:rsid w:val="00EB07DE"/>
    <w:rsid w:val="00EB0A58"/>
    <w:rsid w:val="00EB0AC3"/>
    <w:rsid w:val="00EB0AFF"/>
    <w:rsid w:val="00EB0F17"/>
    <w:rsid w:val="00EB14C5"/>
    <w:rsid w:val="00EB2555"/>
    <w:rsid w:val="00EB2D4B"/>
    <w:rsid w:val="00EB330C"/>
    <w:rsid w:val="00EB3A81"/>
    <w:rsid w:val="00EB3C57"/>
    <w:rsid w:val="00EB40A9"/>
    <w:rsid w:val="00EB42D1"/>
    <w:rsid w:val="00EB451A"/>
    <w:rsid w:val="00EB474A"/>
    <w:rsid w:val="00EB481D"/>
    <w:rsid w:val="00EB4CDF"/>
    <w:rsid w:val="00EB4E3A"/>
    <w:rsid w:val="00EB68FC"/>
    <w:rsid w:val="00EB6DB3"/>
    <w:rsid w:val="00EB6E2C"/>
    <w:rsid w:val="00EB7180"/>
    <w:rsid w:val="00EB75C8"/>
    <w:rsid w:val="00EB79E5"/>
    <w:rsid w:val="00EC0CB4"/>
    <w:rsid w:val="00EC12F4"/>
    <w:rsid w:val="00EC1737"/>
    <w:rsid w:val="00EC221A"/>
    <w:rsid w:val="00EC28F8"/>
    <w:rsid w:val="00EC2CEF"/>
    <w:rsid w:val="00EC3AEA"/>
    <w:rsid w:val="00EC3F80"/>
    <w:rsid w:val="00EC40D4"/>
    <w:rsid w:val="00EC4499"/>
    <w:rsid w:val="00EC4700"/>
    <w:rsid w:val="00EC4793"/>
    <w:rsid w:val="00EC5399"/>
    <w:rsid w:val="00EC5D1B"/>
    <w:rsid w:val="00EC6046"/>
    <w:rsid w:val="00EC6366"/>
    <w:rsid w:val="00EC7296"/>
    <w:rsid w:val="00EC77FA"/>
    <w:rsid w:val="00EC7A94"/>
    <w:rsid w:val="00EC7B9A"/>
    <w:rsid w:val="00ED0F7D"/>
    <w:rsid w:val="00ED1043"/>
    <w:rsid w:val="00ED127E"/>
    <w:rsid w:val="00ED16D3"/>
    <w:rsid w:val="00ED182B"/>
    <w:rsid w:val="00ED307E"/>
    <w:rsid w:val="00ED32E5"/>
    <w:rsid w:val="00ED3378"/>
    <w:rsid w:val="00ED348F"/>
    <w:rsid w:val="00ED3567"/>
    <w:rsid w:val="00ED3E26"/>
    <w:rsid w:val="00ED41C4"/>
    <w:rsid w:val="00ED4B12"/>
    <w:rsid w:val="00ED4BCE"/>
    <w:rsid w:val="00ED4DF1"/>
    <w:rsid w:val="00ED5198"/>
    <w:rsid w:val="00ED524F"/>
    <w:rsid w:val="00ED529D"/>
    <w:rsid w:val="00ED5935"/>
    <w:rsid w:val="00ED5BD3"/>
    <w:rsid w:val="00ED6040"/>
    <w:rsid w:val="00ED6571"/>
    <w:rsid w:val="00ED66CB"/>
    <w:rsid w:val="00ED6836"/>
    <w:rsid w:val="00ED6AE7"/>
    <w:rsid w:val="00ED784A"/>
    <w:rsid w:val="00EE006E"/>
    <w:rsid w:val="00EE00AF"/>
    <w:rsid w:val="00EE0360"/>
    <w:rsid w:val="00EE09C9"/>
    <w:rsid w:val="00EE0AF1"/>
    <w:rsid w:val="00EE0B4A"/>
    <w:rsid w:val="00EE0E42"/>
    <w:rsid w:val="00EE0EF2"/>
    <w:rsid w:val="00EE0F24"/>
    <w:rsid w:val="00EE11E5"/>
    <w:rsid w:val="00EE1643"/>
    <w:rsid w:val="00EE182D"/>
    <w:rsid w:val="00EE1927"/>
    <w:rsid w:val="00EE1E58"/>
    <w:rsid w:val="00EE24A5"/>
    <w:rsid w:val="00EE252F"/>
    <w:rsid w:val="00EE29D2"/>
    <w:rsid w:val="00EE2A92"/>
    <w:rsid w:val="00EE3136"/>
    <w:rsid w:val="00EE3E5E"/>
    <w:rsid w:val="00EE411D"/>
    <w:rsid w:val="00EE41F5"/>
    <w:rsid w:val="00EE43A3"/>
    <w:rsid w:val="00EE4757"/>
    <w:rsid w:val="00EE4E46"/>
    <w:rsid w:val="00EE61D3"/>
    <w:rsid w:val="00EE6E72"/>
    <w:rsid w:val="00EE7036"/>
    <w:rsid w:val="00EE7F2D"/>
    <w:rsid w:val="00EF00E0"/>
    <w:rsid w:val="00EF0452"/>
    <w:rsid w:val="00EF0979"/>
    <w:rsid w:val="00EF15B5"/>
    <w:rsid w:val="00EF1864"/>
    <w:rsid w:val="00EF1E44"/>
    <w:rsid w:val="00EF2125"/>
    <w:rsid w:val="00EF2463"/>
    <w:rsid w:val="00EF2537"/>
    <w:rsid w:val="00EF2A96"/>
    <w:rsid w:val="00EF309C"/>
    <w:rsid w:val="00EF3662"/>
    <w:rsid w:val="00EF3EC4"/>
    <w:rsid w:val="00EF4679"/>
    <w:rsid w:val="00EF46A7"/>
    <w:rsid w:val="00EF489A"/>
    <w:rsid w:val="00EF4971"/>
    <w:rsid w:val="00EF4A86"/>
    <w:rsid w:val="00EF5C54"/>
    <w:rsid w:val="00EF5EE5"/>
    <w:rsid w:val="00EF6104"/>
    <w:rsid w:val="00EF70CD"/>
    <w:rsid w:val="00EF7C44"/>
    <w:rsid w:val="00EF7D14"/>
    <w:rsid w:val="00EF7D67"/>
    <w:rsid w:val="00EF7DBE"/>
    <w:rsid w:val="00EF7DD9"/>
    <w:rsid w:val="00F00922"/>
    <w:rsid w:val="00F0099D"/>
    <w:rsid w:val="00F01635"/>
    <w:rsid w:val="00F016F8"/>
    <w:rsid w:val="00F018DC"/>
    <w:rsid w:val="00F02494"/>
    <w:rsid w:val="00F02C08"/>
    <w:rsid w:val="00F02E56"/>
    <w:rsid w:val="00F0310E"/>
    <w:rsid w:val="00F03123"/>
    <w:rsid w:val="00F03856"/>
    <w:rsid w:val="00F03CFD"/>
    <w:rsid w:val="00F03FD6"/>
    <w:rsid w:val="00F040AA"/>
    <w:rsid w:val="00F045EE"/>
    <w:rsid w:val="00F047F4"/>
    <w:rsid w:val="00F04D0B"/>
    <w:rsid w:val="00F04ECE"/>
    <w:rsid w:val="00F053CB"/>
    <w:rsid w:val="00F05C4F"/>
    <w:rsid w:val="00F0630F"/>
    <w:rsid w:val="00F0687C"/>
    <w:rsid w:val="00F07465"/>
    <w:rsid w:val="00F07C4A"/>
    <w:rsid w:val="00F07E3C"/>
    <w:rsid w:val="00F07FFA"/>
    <w:rsid w:val="00F10034"/>
    <w:rsid w:val="00F103D1"/>
    <w:rsid w:val="00F1061E"/>
    <w:rsid w:val="00F113FA"/>
    <w:rsid w:val="00F12251"/>
    <w:rsid w:val="00F125F2"/>
    <w:rsid w:val="00F12BAF"/>
    <w:rsid w:val="00F12C83"/>
    <w:rsid w:val="00F12F6A"/>
    <w:rsid w:val="00F137DA"/>
    <w:rsid w:val="00F146B1"/>
    <w:rsid w:val="00F14C3A"/>
    <w:rsid w:val="00F1536A"/>
    <w:rsid w:val="00F157F7"/>
    <w:rsid w:val="00F15B25"/>
    <w:rsid w:val="00F15C76"/>
    <w:rsid w:val="00F15E9F"/>
    <w:rsid w:val="00F16511"/>
    <w:rsid w:val="00F16E98"/>
    <w:rsid w:val="00F17437"/>
    <w:rsid w:val="00F17518"/>
    <w:rsid w:val="00F176BB"/>
    <w:rsid w:val="00F17B2B"/>
    <w:rsid w:val="00F17D01"/>
    <w:rsid w:val="00F200BC"/>
    <w:rsid w:val="00F2034B"/>
    <w:rsid w:val="00F21195"/>
    <w:rsid w:val="00F2215F"/>
    <w:rsid w:val="00F238FC"/>
    <w:rsid w:val="00F23B2F"/>
    <w:rsid w:val="00F23D59"/>
    <w:rsid w:val="00F23DD9"/>
    <w:rsid w:val="00F2501D"/>
    <w:rsid w:val="00F25957"/>
    <w:rsid w:val="00F25A0F"/>
    <w:rsid w:val="00F25EC6"/>
    <w:rsid w:val="00F263B3"/>
    <w:rsid w:val="00F26604"/>
    <w:rsid w:val="00F27884"/>
    <w:rsid w:val="00F27B0C"/>
    <w:rsid w:val="00F27CAE"/>
    <w:rsid w:val="00F27E1B"/>
    <w:rsid w:val="00F30103"/>
    <w:rsid w:val="00F3033D"/>
    <w:rsid w:val="00F3061A"/>
    <w:rsid w:val="00F3137B"/>
    <w:rsid w:val="00F31734"/>
    <w:rsid w:val="00F31B42"/>
    <w:rsid w:val="00F31F85"/>
    <w:rsid w:val="00F32F56"/>
    <w:rsid w:val="00F33882"/>
    <w:rsid w:val="00F33914"/>
    <w:rsid w:val="00F3588A"/>
    <w:rsid w:val="00F35961"/>
    <w:rsid w:val="00F3665F"/>
    <w:rsid w:val="00F36A2A"/>
    <w:rsid w:val="00F36BAF"/>
    <w:rsid w:val="00F36D3A"/>
    <w:rsid w:val="00F3707F"/>
    <w:rsid w:val="00F3767C"/>
    <w:rsid w:val="00F37BBB"/>
    <w:rsid w:val="00F37C69"/>
    <w:rsid w:val="00F40009"/>
    <w:rsid w:val="00F403C1"/>
    <w:rsid w:val="00F4057F"/>
    <w:rsid w:val="00F40AA1"/>
    <w:rsid w:val="00F40B18"/>
    <w:rsid w:val="00F4140D"/>
    <w:rsid w:val="00F41955"/>
    <w:rsid w:val="00F421A6"/>
    <w:rsid w:val="00F42577"/>
    <w:rsid w:val="00F42A34"/>
    <w:rsid w:val="00F437A6"/>
    <w:rsid w:val="00F44F55"/>
    <w:rsid w:val="00F45114"/>
    <w:rsid w:val="00F45393"/>
    <w:rsid w:val="00F45981"/>
    <w:rsid w:val="00F45D63"/>
    <w:rsid w:val="00F4647A"/>
    <w:rsid w:val="00F466A5"/>
    <w:rsid w:val="00F467AE"/>
    <w:rsid w:val="00F4697F"/>
    <w:rsid w:val="00F46CCA"/>
    <w:rsid w:val="00F47B23"/>
    <w:rsid w:val="00F47C7E"/>
    <w:rsid w:val="00F500FD"/>
    <w:rsid w:val="00F5068C"/>
    <w:rsid w:val="00F5069E"/>
    <w:rsid w:val="00F50A26"/>
    <w:rsid w:val="00F50A3C"/>
    <w:rsid w:val="00F51A82"/>
    <w:rsid w:val="00F51B7D"/>
    <w:rsid w:val="00F51DCD"/>
    <w:rsid w:val="00F5275C"/>
    <w:rsid w:val="00F528AA"/>
    <w:rsid w:val="00F52C51"/>
    <w:rsid w:val="00F53980"/>
    <w:rsid w:val="00F53FFC"/>
    <w:rsid w:val="00F546BC"/>
    <w:rsid w:val="00F54A85"/>
    <w:rsid w:val="00F54A8B"/>
    <w:rsid w:val="00F54AC9"/>
    <w:rsid w:val="00F551D4"/>
    <w:rsid w:val="00F55939"/>
    <w:rsid w:val="00F55ADD"/>
    <w:rsid w:val="00F56257"/>
    <w:rsid w:val="00F5645E"/>
    <w:rsid w:val="00F565D2"/>
    <w:rsid w:val="00F57329"/>
    <w:rsid w:val="00F57D9A"/>
    <w:rsid w:val="00F614CD"/>
    <w:rsid w:val="00F6170C"/>
    <w:rsid w:val="00F61A70"/>
    <w:rsid w:val="00F62050"/>
    <w:rsid w:val="00F620CF"/>
    <w:rsid w:val="00F624FA"/>
    <w:rsid w:val="00F62837"/>
    <w:rsid w:val="00F6317B"/>
    <w:rsid w:val="00F634E6"/>
    <w:rsid w:val="00F63BFF"/>
    <w:rsid w:val="00F64489"/>
    <w:rsid w:val="00F653E3"/>
    <w:rsid w:val="00F65463"/>
    <w:rsid w:val="00F65538"/>
    <w:rsid w:val="00F65735"/>
    <w:rsid w:val="00F657EC"/>
    <w:rsid w:val="00F6588E"/>
    <w:rsid w:val="00F658FE"/>
    <w:rsid w:val="00F6592B"/>
    <w:rsid w:val="00F659E1"/>
    <w:rsid w:val="00F65D9B"/>
    <w:rsid w:val="00F66143"/>
    <w:rsid w:val="00F66223"/>
    <w:rsid w:val="00F66591"/>
    <w:rsid w:val="00F665AC"/>
    <w:rsid w:val="00F66752"/>
    <w:rsid w:val="00F66EE3"/>
    <w:rsid w:val="00F67666"/>
    <w:rsid w:val="00F67702"/>
    <w:rsid w:val="00F67B2C"/>
    <w:rsid w:val="00F70137"/>
    <w:rsid w:val="00F7032C"/>
    <w:rsid w:val="00F70482"/>
    <w:rsid w:val="00F7059A"/>
    <w:rsid w:val="00F70608"/>
    <w:rsid w:val="00F7066D"/>
    <w:rsid w:val="00F7168B"/>
    <w:rsid w:val="00F71B5B"/>
    <w:rsid w:val="00F72144"/>
    <w:rsid w:val="00F72184"/>
    <w:rsid w:val="00F728D9"/>
    <w:rsid w:val="00F730CA"/>
    <w:rsid w:val="00F73789"/>
    <w:rsid w:val="00F7487E"/>
    <w:rsid w:val="00F74894"/>
    <w:rsid w:val="00F748A8"/>
    <w:rsid w:val="00F7495B"/>
    <w:rsid w:val="00F74D88"/>
    <w:rsid w:val="00F75073"/>
    <w:rsid w:val="00F75E18"/>
    <w:rsid w:val="00F75FEA"/>
    <w:rsid w:val="00F76095"/>
    <w:rsid w:val="00F762A6"/>
    <w:rsid w:val="00F76516"/>
    <w:rsid w:val="00F76940"/>
    <w:rsid w:val="00F76A8F"/>
    <w:rsid w:val="00F77194"/>
    <w:rsid w:val="00F77376"/>
    <w:rsid w:val="00F77DD2"/>
    <w:rsid w:val="00F800E5"/>
    <w:rsid w:val="00F80295"/>
    <w:rsid w:val="00F8031B"/>
    <w:rsid w:val="00F8083E"/>
    <w:rsid w:val="00F809E9"/>
    <w:rsid w:val="00F80F4E"/>
    <w:rsid w:val="00F81859"/>
    <w:rsid w:val="00F81D7E"/>
    <w:rsid w:val="00F82442"/>
    <w:rsid w:val="00F82BD4"/>
    <w:rsid w:val="00F82E28"/>
    <w:rsid w:val="00F82F6A"/>
    <w:rsid w:val="00F838E3"/>
    <w:rsid w:val="00F84545"/>
    <w:rsid w:val="00F84829"/>
    <w:rsid w:val="00F8550B"/>
    <w:rsid w:val="00F85A79"/>
    <w:rsid w:val="00F85F8C"/>
    <w:rsid w:val="00F85FB0"/>
    <w:rsid w:val="00F85FD9"/>
    <w:rsid w:val="00F860E3"/>
    <w:rsid w:val="00F86AF5"/>
    <w:rsid w:val="00F87D3C"/>
    <w:rsid w:val="00F87F9D"/>
    <w:rsid w:val="00F9014A"/>
    <w:rsid w:val="00F90A0B"/>
    <w:rsid w:val="00F90CF9"/>
    <w:rsid w:val="00F918ED"/>
    <w:rsid w:val="00F91D38"/>
    <w:rsid w:val="00F921B2"/>
    <w:rsid w:val="00F92404"/>
    <w:rsid w:val="00F92976"/>
    <w:rsid w:val="00F92F3A"/>
    <w:rsid w:val="00F9300F"/>
    <w:rsid w:val="00F933D4"/>
    <w:rsid w:val="00F9340F"/>
    <w:rsid w:val="00F93546"/>
    <w:rsid w:val="00F940B0"/>
    <w:rsid w:val="00F94402"/>
    <w:rsid w:val="00F947A2"/>
    <w:rsid w:val="00F9487B"/>
    <w:rsid w:val="00F949BA"/>
    <w:rsid w:val="00F9502E"/>
    <w:rsid w:val="00F95815"/>
    <w:rsid w:val="00F95833"/>
    <w:rsid w:val="00F95CD1"/>
    <w:rsid w:val="00F95EAA"/>
    <w:rsid w:val="00F95F4A"/>
    <w:rsid w:val="00F96733"/>
    <w:rsid w:val="00F9681A"/>
    <w:rsid w:val="00F96A03"/>
    <w:rsid w:val="00F9711C"/>
    <w:rsid w:val="00F97787"/>
    <w:rsid w:val="00F97BD2"/>
    <w:rsid w:val="00FA0112"/>
    <w:rsid w:val="00FA0D0C"/>
    <w:rsid w:val="00FA145C"/>
    <w:rsid w:val="00FA1AB7"/>
    <w:rsid w:val="00FA2534"/>
    <w:rsid w:val="00FA2D05"/>
    <w:rsid w:val="00FA30BF"/>
    <w:rsid w:val="00FA3DF7"/>
    <w:rsid w:val="00FA4A37"/>
    <w:rsid w:val="00FA4DD7"/>
    <w:rsid w:val="00FA4E7C"/>
    <w:rsid w:val="00FA4EF2"/>
    <w:rsid w:val="00FA4F61"/>
    <w:rsid w:val="00FA5153"/>
    <w:rsid w:val="00FA5448"/>
    <w:rsid w:val="00FA54F1"/>
    <w:rsid w:val="00FA5972"/>
    <w:rsid w:val="00FA5A4E"/>
    <w:rsid w:val="00FA5C89"/>
    <w:rsid w:val="00FA6047"/>
    <w:rsid w:val="00FA78BA"/>
    <w:rsid w:val="00FA79F5"/>
    <w:rsid w:val="00FB1595"/>
    <w:rsid w:val="00FB196E"/>
    <w:rsid w:val="00FB20BA"/>
    <w:rsid w:val="00FB270B"/>
    <w:rsid w:val="00FB2995"/>
    <w:rsid w:val="00FB2AE1"/>
    <w:rsid w:val="00FB2D4A"/>
    <w:rsid w:val="00FB3016"/>
    <w:rsid w:val="00FB310C"/>
    <w:rsid w:val="00FB41CD"/>
    <w:rsid w:val="00FB454C"/>
    <w:rsid w:val="00FB4641"/>
    <w:rsid w:val="00FB5C0D"/>
    <w:rsid w:val="00FB5FA3"/>
    <w:rsid w:val="00FB5FE6"/>
    <w:rsid w:val="00FB62C2"/>
    <w:rsid w:val="00FB6764"/>
    <w:rsid w:val="00FB6ADD"/>
    <w:rsid w:val="00FB70F8"/>
    <w:rsid w:val="00FB7880"/>
    <w:rsid w:val="00FB7C83"/>
    <w:rsid w:val="00FB7D38"/>
    <w:rsid w:val="00FC051C"/>
    <w:rsid w:val="00FC058C"/>
    <w:rsid w:val="00FC1142"/>
    <w:rsid w:val="00FC1220"/>
    <w:rsid w:val="00FC1CC0"/>
    <w:rsid w:val="00FC1DF5"/>
    <w:rsid w:val="00FC2CB9"/>
    <w:rsid w:val="00FC31CE"/>
    <w:rsid w:val="00FC4143"/>
    <w:rsid w:val="00FC4B14"/>
    <w:rsid w:val="00FC4BC5"/>
    <w:rsid w:val="00FC4C96"/>
    <w:rsid w:val="00FC4E69"/>
    <w:rsid w:val="00FC55D8"/>
    <w:rsid w:val="00FC5C1C"/>
    <w:rsid w:val="00FC5D81"/>
    <w:rsid w:val="00FC5E87"/>
    <w:rsid w:val="00FC632B"/>
    <w:rsid w:val="00FC6C69"/>
    <w:rsid w:val="00FC7251"/>
    <w:rsid w:val="00FC75A9"/>
    <w:rsid w:val="00FC77C3"/>
    <w:rsid w:val="00FC7B4A"/>
    <w:rsid w:val="00FC7CF1"/>
    <w:rsid w:val="00FD0450"/>
    <w:rsid w:val="00FD07A1"/>
    <w:rsid w:val="00FD0E29"/>
    <w:rsid w:val="00FD0FAB"/>
    <w:rsid w:val="00FD1B5E"/>
    <w:rsid w:val="00FD20CD"/>
    <w:rsid w:val="00FD277E"/>
    <w:rsid w:val="00FD2BF7"/>
    <w:rsid w:val="00FD3166"/>
    <w:rsid w:val="00FD4735"/>
    <w:rsid w:val="00FD4850"/>
    <w:rsid w:val="00FD4851"/>
    <w:rsid w:val="00FD4996"/>
    <w:rsid w:val="00FD4B0D"/>
    <w:rsid w:val="00FD4C3A"/>
    <w:rsid w:val="00FD4C3C"/>
    <w:rsid w:val="00FD503B"/>
    <w:rsid w:val="00FD5933"/>
    <w:rsid w:val="00FD5CB4"/>
    <w:rsid w:val="00FD5CD8"/>
    <w:rsid w:val="00FD5D59"/>
    <w:rsid w:val="00FD5DE4"/>
    <w:rsid w:val="00FD5F0C"/>
    <w:rsid w:val="00FD60F9"/>
    <w:rsid w:val="00FD63C4"/>
    <w:rsid w:val="00FD66F0"/>
    <w:rsid w:val="00FD6A76"/>
    <w:rsid w:val="00FD6C41"/>
    <w:rsid w:val="00FD6FD2"/>
    <w:rsid w:val="00FD731C"/>
    <w:rsid w:val="00FD73C9"/>
    <w:rsid w:val="00FD79C4"/>
    <w:rsid w:val="00FD7A39"/>
    <w:rsid w:val="00FD7A8C"/>
    <w:rsid w:val="00FD7B3C"/>
    <w:rsid w:val="00FD7D2E"/>
    <w:rsid w:val="00FE000F"/>
    <w:rsid w:val="00FE07C9"/>
    <w:rsid w:val="00FE0895"/>
    <w:rsid w:val="00FE1505"/>
    <w:rsid w:val="00FE17C4"/>
    <w:rsid w:val="00FE1B0C"/>
    <w:rsid w:val="00FE2038"/>
    <w:rsid w:val="00FE2204"/>
    <w:rsid w:val="00FE2322"/>
    <w:rsid w:val="00FE2C69"/>
    <w:rsid w:val="00FE2DD4"/>
    <w:rsid w:val="00FE3023"/>
    <w:rsid w:val="00FE38A6"/>
    <w:rsid w:val="00FE41E1"/>
    <w:rsid w:val="00FE462D"/>
    <w:rsid w:val="00FE4A6A"/>
    <w:rsid w:val="00FE59ED"/>
    <w:rsid w:val="00FE5DBE"/>
    <w:rsid w:val="00FE5F6D"/>
    <w:rsid w:val="00FE62EF"/>
    <w:rsid w:val="00FE6504"/>
    <w:rsid w:val="00FE67E9"/>
    <w:rsid w:val="00FE6AC5"/>
    <w:rsid w:val="00FE6C1D"/>
    <w:rsid w:val="00FE6DD2"/>
    <w:rsid w:val="00FE75D6"/>
    <w:rsid w:val="00FE7CB1"/>
    <w:rsid w:val="00FF029C"/>
    <w:rsid w:val="00FF091D"/>
    <w:rsid w:val="00FF0CF2"/>
    <w:rsid w:val="00FF0D3B"/>
    <w:rsid w:val="00FF1057"/>
    <w:rsid w:val="00FF1383"/>
    <w:rsid w:val="00FF1476"/>
    <w:rsid w:val="00FF2612"/>
    <w:rsid w:val="00FF2746"/>
    <w:rsid w:val="00FF29F3"/>
    <w:rsid w:val="00FF2CAD"/>
    <w:rsid w:val="00FF39BF"/>
    <w:rsid w:val="00FF4ED4"/>
    <w:rsid w:val="00FF59E0"/>
    <w:rsid w:val="00FF5C87"/>
    <w:rsid w:val="00FF5DC3"/>
    <w:rsid w:val="00FF61F6"/>
    <w:rsid w:val="00FF62EB"/>
    <w:rsid w:val="00FF66BE"/>
    <w:rsid w:val="00FF74C6"/>
    <w:rsid w:val="00FF7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ikosh" w:eastAsia="Times New Roman" w:hAnsi="Nikosh" w:cs="Symbo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423986"/>
    <w:rPr>
      <w:rFonts w:eastAsia="Calibri" w:cs="Times New Roman"/>
    </w:rPr>
  </w:style>
  <w:style w:type="paragraph" w:styleId="Heading1">
    <w:name w:val="heading 1"/>
    <w:basedOn w:val="Normal"/>
    <w:next w:val="Normal"/>
    <w:link w:val="Heading1Char"/>
    <w:qFormat/>
    <w:rsid w:val="00711DC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106A10"/>
    <w:pPr>
      <w:keepNext/>
      <w:keepLines/>
      <w:spacing w:before="200"/>
      <w:outlineLvl w:val="1"/>
    </w:pPr>
    <w:rPr>
      <w:rFonts w:ascii="Cambria" w:eastAsia="Times New Roman" w:hAnsi="Cambria" w:cs="Vrinda"/>
      <w:b/>
      <w:bCs/>
      <w:color w:val="4F81BD"/>
      <w:sz w:val="26"/>
      <w:szCs w:val="26"/>
    </w:rPr>
  </w:style>
  <w:style w:type="paragraph" w:styleId="Heading3">
    <w:name w:val="heading 3"/>
    <w:basedOn w:val="Normal"/>
    <w:next w:val="Normal"/>
    <w:link w:val="Heading3Char"/>
    <w:unhideWhenUsed/>
    <w:qFormat/>
    <w:rsid w:val="00CA7B64"/>
    <w:pPr>
      <w:keepNext/>
      <w:keepLines/>
      <w:spacing w:before="200"/>
      <w:outlineLvl w:val="2"/>
    </w:pPr>
    <w:rPr>
      <w:rFonts w:ascii="Cambria" w:eastAsia="Times New Roman" w:hAnsi="Cambria" w:cs="Vrinda"/>
      <w:b/>
      <w:bCs/>
      <w:color w:val="4F81BD"/>
    </w:rPr>
  </w:style>
  <w:style w:type="paragraph" w:styleId="Heading4">
    <w:name w:val="heading 4"/>
    <w:basedOn w:val="Normal"/>
    <w:next w:val="Normal"/>
    <w:link w:val="Heading4Char"/>
    <w:unhideWhenUsed/>
    <w:qFormat/>
    <w:rsid w:val="007C1F0A"/>
    <w:pPr>
      <w:keepNext/>
      <w:keepLines/>
      <w:spacing w:before="200"/>
      <w:outlineLvl w:val="3"/>
    </w:pPr>
    <w:rPr>
      <w:rFonts w:ascii="Cambria" w:eastAsia="Times New Roman" w:hAnsi="Cambria" w:cs="Vrinda"/>
      <w:b/>
      <w:bCs/>
      <w:i/>
      <w:iCs/>
      <w:color w:val="4F81BD"/>
    </w:rPr>
  </w:style>
  <w:style w:type="paragraph" w:styleId="Heading5">
    <w:name w:val="heading 5"/>
    <w:basedOn w:val="Normal"/>
    <w:next w:val="Normal"/>
    <w:link w:val="Heading5Char"/>
    <w:unhideWhenUsed/>
    <w:qFormat/>
    <w:rsid w:val="007C1F0A"/>
    <w:pPr>
      <w:keepNext/>
      <w:keepLines/>
      <w:spacing w:before="200"/>
      <w:outlineLvl w:val="4"/>
    </w:pPr>
    <w:rPr>
      <w:rFonts w:ascii="Cambria" w:eastAsia="Times New Roman" w:hAnsi="Cambria" w:cs="Vrinda"/>
      <w:color w:val="243F60"/>
    </w:rPr>
  </w:style>
  <w:style w:type="paragraph" w:styleId="Heading6">
    <w:name w:val="heading 6"/>
    <w:basedOn w:val="Normal"/>
    <w:next w:val="Normal"/>
    <w:link w:val="Heading6Char"/>
    <w:unhideWhenUsed/>
    <w:qFormat/>
    <w:rsid w:val="007C1F0A"/>
    <w:pPr>
      <w:keepNext/>
      <w:keepLines/>
      <w:spacing w:before="200"/>
      <w:outlineLvl w:val="5"/>
    </w:pPr>
    <w:rPr>
      <w:rFonts w:ascii="Cambria" w:eastAsia="Times New Roman" w:hAnsi="Cambria" w:cs="Vrind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82EFB"/>
    <w:rPr>
      <w:b/>
      <w:bCs/>
    </w:rPr>
  </w:style>
  <w:style w:type="paragraph" w:styleId="Header">
    <w:name w:val="header"/>
    <w:basedOn w:val="Normal"/>
    <w:link w:val="HeaderChar"/>
    <w:rsid w:val="004E2142"/>
    <w:pPr>
      <w:tabs>
        <w:tab w:val="center" w:pos="4680"/>
        <w:tab w:val="right" w:pos="9360"/>
      </w:tabs>
    </w:pPr>
  </w:style>
  <w:style w:type="character" w:customStyle="1" w:styleId="HeaderChar">
    <w:name w:val="Header Char"/>
    <w:link w:val="Header"/>
    <w:rsid w:val="004E2142"/>
    <w:rPr>
      <w:rFonts w:eastAsia="Calibri" w:cs="Times New Roman"/>
    </w:rPr>
  </w:style>
  <w:style w:type="paragraph" w:styleId="Footer">
    <w:name w:val="footer"/>
    <w:basedOn w:val="Normal"/>
    <w:link w:val="FooterChar"/>
    <w:uiPriority w:val="99"/>
    <w:rsid w:val="004E2142"/>
    <w:pPr>
      <w:tabs>
        <w:tab w:val="center" w:pos="4680"/>
        <w:tab w:val="right" w:pos="9360"/>
      </w:tabs>
    </w:pPr>
  </w:style>
  <w:style w:type="character" w:customStyle="1" w:styleId="FooterChar">
    <w:name w:val="Footer Char"/>
    <w:link w:val="Footer"/>
    <w:uiPriority w:val="99"/>
    <w:rsid w:val="004E2142"/>
    <w:rPr>
      <w:rFonts w:eastAsia="Calibri" w:cs="Times New Roman"/>
    </w:rPr>
  </w:style>
  <w:style w:type="paragraph" w:styleId="ListBullet">
    <w:name w:val="List Bullet"/>
    <w:basedOn w:val="Normal"/>
    <w:rsid w:val="002101CF"/>
    <w:pPr>
      <w:numPr>
        <w:numId w:val="1"/>
      </w:numPr>
      <w:contextualSpacing/>
    </w:pPr>
  </w:style>
  <w:style w:type="character" w:styleId="BookTitle">
    <w:name w:val="Book Title"/>
    <w:qFormat/>
    <w:rsid w:val="002B5A82"/>
    <w:rPr>
      <w:b/>
      <w:bCs/>
      <w:smallCaps/>
      <w:spacing w:val="5"/>
    </w:rPr>
  </w:style>
  <w:style w:type="paragraph" w:styleId="IntenseQuote">
    <w:name w:val="Intense Quote"/>
    <w:basedOn w:val="Normal"/>
    <w:next w:val="Normal"/>
    <w:link w:val="IntenseQuoteChar"/>
    <w:uiPriority w:val="30"/>
    <w:qFormat/>
    <w:rsid w:val="00EB7180"/>
    <w:pPr>
      <w:pBdr>
        <w:bottom w:val="single" w:sz="4" w:space="4" w:color="4F81BD"/>
      </w:pBdr>
      <w:spacing w:before="200" w:after="280"/>
      <w:ind w:left="936" w:right="936"/>
    </w:pPr>
    <w:rPr>
      <w:b/>
      <w:bCs/>
      <w:i/>
      <w:iCs/>
      <w:color w:val="4F81BD"/>
    </w:rPr>
  </w:style>
  <w:style w:type="paragraph" w:styleId="ListParagraph">
    <w:name w:val="List Paragraph"/>
    <w:basedOn w:val="Normal"/>
    <w:uiPriority w:val="34"/>
    <w:qFormat/>
    <w:rsid w:val="004914A8"/>
    <w:pPr>
      <w:ind w:left="720"/>
      <w:contextualSpacing/>
    </w:pPr>
  </w:style>
  <w:style w:type="paragraph" w:styleId="BodyText">
    <w:name w:val="Body Text"/>
    <w:basedOn w:val="Normal"/>
    <w:link w:val="BodyTextChar"/>
    <w:semiHidden/>
    <w:rsid w:val="003D2C0C"/>
    <w:pPr>
      <w:spacing w:after="120"/>
    </w:pPr>
    <w:rPr>
      <w:rFonts w:ascii="Times New Roman" w:eastAsia="Times New Roman" w:hAnsi="Times New Roman"/>
    </w:rPr>
  </w:style>
  <w:style w:type="character" w:customStyle="1" w:styleId="BodyTextChar">
    <w:name w:val="Body Text Char"/>
    <w:link w:val="BodyText"/>
    <w:semiHidden/>
    <w:rsid w:val="003D2C0C"/>
    <w:rPr>
      <w:rFonts w:ascii="Times New Roman" w:eastAsia="Times New Roman" w:hAnsi="Times New Roman" w:cs="Times New Roman"/>
      <w:sz w:val="20"/>
      <w:szCs w:val="20"/>
    </w:rPr>
  </w:style>
  <w:style w:type="paragraph" w:styleId="NoSpacing">
    <w:name w:val="No Spacing"/>
    <w:uiPriority w:val="1"/>
    <w:qFormat/>
    <w:rsid w:val="00E32C6C"/>
    <w:rPr>
      <w:rFonts w:eastAsia="Calibri" w:cs="Times New Roman"/>
    </w:rPr>
  </w:style>
  <w:style w:type="paragraph" w:styleId="BalloonText">
    <w:name w:val="Balloon Text"/>
    <w:basedOn w:val="Normal"/>
    <w:link w:val="BalloonTextChar"/>
    <w:semiHidden/>
    <w:rsid w:val="001E7E2A"/>
    <w:rPr>
      <w:rFonts w:ascii="Tahoma" w:hAnsi="Tahoma"/>
      <w:sz w:val="16"/>
      <w:szCs w:val="16"/>
    </w:rPr>
  </w:style>
  <w:style w:type="character" w:customStyle="1" w:styleId="BalloonTextChar">
    <w:name w:val="Balloon Text Char"/>
    <w:link w:val="BalloonText"/>
    <w:semiHidden/>
    <w:rsid w:val="001E7E2A"/>
    <w:rPr>
      <w:rFonts w:ascii="Tahoma" w:eastAsia="Calibri" w:hAnsi="Tahoma" w:cs="Tahoma"/>
      <w:sz w:val="16"/>
      <w:szCs w:val="16"/>
    </w:rPr>
  </w:style>
  <w:style w:type="character" w:customStyle="1" w:styleId="Heading1Char">
    <w:name w:val="Heading 1 Char"/>
    <w:link w:val="Heading1"/>
    <w:rsid w:val="00711DCC"/>
    <w:rPr>
      <w:rFonts w:ascii="Cambria" w:eastAsia="Times New Roman" w:hAnsi="Cambria" w:cs="Times New Roman"/>
      <w:b/>
      <w:bCs/>
      <w:color w:val="365F91"/>
      <w:sz w:val="28"/>
      <w:szCs w:val="28"/>
    </w:rPr>
  </w:style>
  <w:style w:type="character" w:customStyle="1" w:styleId="IntenseQuoteChar">
    <w:name w:val="Intense Quote Char"/>
    <w:link w:val="IntenseQuote"/>
    <w:uiPriority w:val="30"/>
    <w:rsid w:val="00EB7180"/>
    <w:rPr>
      <w:rFonts w:eastAsia="Calibri" w:cs="Times New Roman"/>
      <w:b/>
      <w:bCs/>
      <w:i/>
      <w:iCs/>
      <w:color w:val="4F81BD"/>
    </w:rPr>
  </w:style>
  <w:style w:type="paragraph" w:styleId="Quote">
    <w:name w:val="Quote"/>
    <w:basedOn w:val="Normal"/>
    <w:next w:val="Normal"/>
    <w:link w:val="QuoteChar"/>
    <w:uiPriority w:val="29"/>
    <w:qFormat/>
    <w:rsid w:val="00EB7180"/>
    <w:rPr>
      <w:i/>
      <w:iCs/>
      <w:color w:val="000000"/>
    </w:rPr>
  </w:style>
  <w:style w:type="character" w:customStyle="1" w:styleId="QuoteChar">
    <w:name w:val="Quote Char"/>
    <w:link w:val="Quote"/>
    <w:uiPriority w:val="29"/>
    <w:rsid w:val="00EB7180"/>
    <w:rPr>
      <w:rFonts w:eastAsia="Calibri" w:cs="Times New Roman"/>
      <w:i/>
      <w:iCs/>
      <w:color w:val="000000"/>
    </w:rPr>
  </w:style>
  <w:style w:type="character" w:styleId="IntenseEmphasis">
    <w:name w:val="Intense Emphasis"/>
    <w:uiPriority w:val="21"/>
    <w:qFormat/>
    <w:rsid w:val="00EB7180"/>
    <w:rPr>
      <w:b/>
      <w:bCs/>
      <w:i/>
      <w:iCs/>
      <w:color w:val="4F81BD"/>
    </w:rPr>
  </w:style>
  <w:style w:type="character" w:styleId="Emphasis">
    <w:name w:val="Emphasis"/>
    <w:qFormat/>
    <w:rsid w:val="00EB7180"/>
    <w:rPr>
      <w:i/>
      <w:iCs/>
    </w:rPr>
  </w:style>
  <w:style w:type="paragraph" w:styleId="Title">
    <w:name w:val="Title"/>
    <w:basedOn w:val="Normal"/>
    <w:next w:val="Normal"/>
    <w:link w:val="TitleChar"/>
    <w:qFormat/>
    <w:rsid w:val="0008493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08493F"/>
    <w:rPr>
      <w:rFonts w:ascii="Cambria" w:eastAsia="Times New Roman" w:hAnsi="Cambria" w:cs="Times New Roman"/>
      <w:b/>
      <w:bCs/>
      <w:kern w:val="28"/>
      <w:sz w:val="32"/>
      <w:szCs w:val="32"/>
    </w:rPr>
  </w:style>
  <w:style w:type="character" w:styleId="SubtleEmphasis">
    <w:name w:val="Subtle Emphasis"/>
    <w:uiPriority w:val="19"/>
    <w:qFormat/>
    <w:rsid w:val="00FA0112"/>
    <w:rPr>
      <w:i/>
      <w:iCs/>
      <w:color w:val="808080"/>
    </w:rPr>
  </w:style>
  <w:style w:type="paragraph" w:styleId="Subtitle">
    <w:name w:val="Subtitle"/>
    <w:basedOn w:val="Normal"/>
    <w:next w:val="Normal"/>
    <w:link w:val="SubtitleChar"/>
    <w:qFormat/>
    <w:rsid w:val="002B4BE4"/>
    <w:pPr>
      <w:spacing w:after="60"/>
      <w:jc w:val="center"/>
      <w:outlineLvl w:val="1"/>
    </w:pPr>
    <w:rPr>
      <w:rFonts w:ascii="Cambria" w:eastAsia="Times New Roman" w:hAnsi="Cambria"/>
      <w:sz w:val="24"/>
      <w:szCs w:val="24"/>
    </w:rPr>
  </w:style>
  <w:style w:type="character" w:customStyle="1" w:styleId="SubtitleChar">
    <w:name w:val="Subtitle Char"/>
    <w:link w:val="Subtitle"/>
    <w:rsid w:val="002B4BE4"/>
    <w:rPr>
      <w:rFonts w:ascii="Cambria" w:eastAsia="Times New Roman" w:hAnsi="Cambria" w:cs="Times New Roman"/>
      <w:sz w:val="24"/>
      <w:szCs w:val="24"/>
    </w:rPr>
  </w:style>
  <w:style w:type="paragraph" w:styleId="NormalWeb">
    <w:name w:val="Normal (Web)"/>
    <w:basedOn w:val="Normal"/>
    <w:uiPriority w:val="99"/>
    <w:unhideWhenUsed/>
    <w:rsid w:val="009850F7"/>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851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34BB8"/>
    <w:rPr>
      <w:color w:val="0000FF"/>
      <w:u w:val="single"/>
    </w:rPr>
  </w:style>
  <w:style w:type="character" w:customStyle="1" w:styleId="apple-converted-space">
    <w:name w:val="apple-converted-space"/>
    <w:rsid w:val="001944FC"/>
  </w:style>
  <w:style w:type="paragraph" w:customStyle="1" w:styleId="Default">
    <w:name w:val="Default"/>
    <w:rsid w:val="00B6620C"/>
    <w:pPr>
      <w:autoSpaceDE w:val="0"/>
      <w:autoSpaceDN w:val="0"/>
      <w:adjustRightInd w:val="0"/>
    </w:pPr>
    <w:rPr>
      <w:rFonts w:ascii="SutonnyMJ" w:hAnsi="SutonnyMJ" w:cs="SutonnyMJ"/>
      <w:color w:val="000000"/>
      <w:sz w:val="24"/>
      <w:szCs w:val="24"/>
    </w:rPr>
  </w:style>
  <w:style w:type="character" w:customStyle="1" w:styleId="Heading2Char">
    <w:name w:val="Heading 2 Char"/>
    <w:basedOn w:val="DefaultParagraphFont"/>
    <w:link w:val="Heading2"/>
    <w:rsid w:val="00106A10"/>
    <w:rPr>
      <w:rFonts w:ascii="Cambria" w:eastAsia="Times New Roman" w:hAnsi="Cambria" w:cs="Vrinda"/>
      <w:b/>
      <w:bCs/>
      <w:color w:val="4F81BD"/>
      <w:sz w:val="26"/>
      <w:szCs w:val="26"/>
    </w:rPr>
  </w:style>
  <w:style w:type="paragraph" w:styleId="BodyTextIndent2">
    <w:name w:val="Body Text Indent 2"/>
    <w:basedOn w:val="Normal"/>
    <w:link w:val="BodyTextIndent2Char"/>
    <w:uiPriority w:val="99"/>
    <w:unhideWhenUsed/>
    <w:rsid w:val="000C2A93"/>
    <w:pPr>
      <w:spacing w:after="120" w:line="480" w:lineRule="auto"/>
      <w:ind w:left="360"/>
    </w:pPr>
    <w:rPr>
      <w:rFonts w:ascii="Times New Roman" w:eastAsia="MS Mincho" w:hAnsi="Times New Roman"/>
      <w:lang w:val="en-GB"/>
    </w:rPr>
  </w:style>
  <w:style w:type="character" w:customStyle="1" w:styleId="BodyTextIndent2Char">
    <w:name w:val="Body Text Indent 2 Char"/>
    <w:basedOn w:val="DefaultParagraphFont"/>
    <w:link w:val="BodyTextIndent2"/>
    <w:uiPriority w:val="99"/>
    <w:rsid w:val="000C2A93"/>
    <w:rPr>
      <w:rFonts w:ascii="Times New Roman" w:eastAsia="MS Mincho" w:hAnsi="Times New Roman" w:cs="Times New Roman"/>
      <w:lang w:val="en-GB"/>
    </w:rPr>
  </w:style>
  <w:style w:type="character" w:customStyle="1" w:styleId="Heading3Char">
    <w:name w:val="Heading 3 Char"/>
    <w:basedOn w:val="DefaultParagraphFont"/>
    <w:link w:val="Heading3"/>
    <w:rsid w:val="00CA7B64"/>
    <w:rPr>
      <w:rFonts w:ascii="Cambria" w:eastAsia="Times New Roman" w:hAnsi="Cambria" w:cs="Vrinda"/>
      <w:b/>
      <w:bCs/>
      <w:color w:val="4F81BD"/>
    </w:rPr>
  </w:style>
  <w:style w:type="character" w:customStyle="1" w:styleId="Heading4Char">
    <w:name w:val="Heading 4 Char"/>
    <w:basedOn w:val="DefaultParagraphFont"/>
    <w:link w:val="Heading4"/>
    <w:rsid w:val="007C1F0A"/>
    <w:rPr>
      <w:rFonts w:ascii="Cambria" w:eastAsia="Times New Roman" w:hAnsi="Cambria" w:cs="Vrinda"/>
      <w:b/>
      <w:bCs/>
      <w:i/>
      <w:iCs/>
      <w:color w:val="4F81BD"/>
    </w:rPr>
  </w:style>
  <w:style w:type="character" w:customStyle="1" w:styleId="Heading5Char">
    <w:name w:val="Heading 5 Char"/>
    <w:basedOn w:val="DefaultParagraphFont"/>
    <w:link w:val="Heading5"/>
    <w:rsid w:val="007C1F0A"/>
    <w:rPr>
      <w:rFonts w:ascii="Cambria" w:eastAsia="Times New Roman" w:hAnsi="Cambria" w:cs="Vrinda"/>
      <w:color w:val="243F60"/>
    </w:rPr>
  </w:style>
  <w:style w:type="character" w:customStyle="1" w:styleId="Heading6Char">
    <w:name w:val="Heading 6 Char"/>
    <w:basedOn w:val="DefaultParagraphFont"/>
    <w:link w:val="Heading6"/>
    <w:rsid w:val="007C1F0A"/>
    <w:rPr>
      <w:rFonts w:ascii="Cambria" w:eastAsia="Times New Roman" w:hAnsi="Cambria" w:cs="Vrinda"/>
      <w:i/>
      <w:iCs/>
      <w:color w:val="243F60"/>
    </w:rPr>
  </w:style>
  <w:style w:type="paragraph" w:styleId="BodyText2">
    <w:name w:val="Body Text 2"/>
    <w:basedOn w:val="Normal"/>
    <w:link w:val="BodyText2Char"/>
    <w:rsid w:val="00ED529D"/>
    <w:pPr>
      <w:spacing w:after="120" w:line="480" w:lineRule="auto"/>
    </w:pPr>
  </w:style>
  <w:style w:type="character" w:customStyle="1" w:styleId="BodyText2Char">
    <w:name w:val="Body Text 2 Char"/>
    <w:basedOn w:val="DefaultParagraphFont"/>
    <w:link w:val="BodyText2"/>
    <w:rsid w:val="00ED529D"/>
    <w:rPr>
      <w:rFonts w:eastAsia="Calibri" w:cs="Times New Roman"/>
    </w:rPr>
  </w:style>
  <w:style w:type="paragraph" w:styleId="DocumentMap">
    <w:name w:val="Document Map"/>
    <w:basedOn w:val="Normal"/>
    <w:link w:val="DocumentMapChar"/>
    <w:rsid w:val="005B54A3"/>
    <w:rPr>
      <w:rFonts w:ascii="Tahoma" w:hAnsi="Tahoma" w:cs="Tahoma"/>
      <w:sz w:val="16"/>
      <w:szCs w:val="16"/>
    </w:rPr>
  </w:style>
  <w:style w:type="character" w:customStyle="1" w:styleId="DocumentMapChar">
    <w:name w:val="Document Map Char"/>
    <w:basedOn w:val="DefaultParagraphFont"/>
    <w:link w:val="DocumentMap"/>
    <w:rsid w:val="005B54A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48773">
      <w:bodyDiv w:val="1"/>
      <w:marLeft w:val="0"/>
      <w:marRight w:val="0"/>
      <w:marTop w:val="0"/>
      <w:marBottom w:val="0"/>
      <w:divBdr>
        <w:top w:val="none" w:sz="0" w:space="0" w:color="auto"/>
        <w:left w:val="none" w:sz="0" w:space="0" w:color="auto"/>
        <w:bottom w:val="none" w:sz="0" w:space="0" w:color="auto"/>
        <w:right w:val="none" w:sz="0" w:space="0" w:color="auto"/>
      </w:divBdr>
    </w:div>
    <w:div w:id="50471249">
      <w:bodyDiv w:val="1"/>
      <w:marLeft w:val="0"/>
      <w:marRight w:val="0"/>
      <w:marTop w:val="0"/>
      <w:marBottom w:val="0"/>
      <w:divBdr>
        <w:top w:val="none" w:sz="0" w:space="0" w:color="auto"/>
        <w:left w:val="none" w:sz="0" w:space="0" w:color="auto"/>
        <w:bottom w:val="none" w:sz="0" w:space="0" w:color="auto"/>
        <w:right w:val="none" w:sz="0" w:space="0" w:color="auto"/>
      </w:divBdr>
    </w:div>
    <w:div w:id="129640087">
      <w:bodyDiv w:val="1"/>
      <w:marLeft w:val="0"/>
      <w:marRight w:val="0"/>
      <w:marTop w:val="0"/>
      <w:marBottom w:val="0"/>
      <w:divBdr>
        <w:top w:val="none" w:sz="0" w:space="0" w:color="auto"/>
        <w:left w:val="none" w:sz="0" w:space="0" w:color="auto"/>
        <w:bottom w:val="none" w:sz="0" w:space="0" w:color="auto"/>
        <w:right w:val="none" w:sz="0" w:space="0" w:color="auto"/>
      </w:divBdr>
      <w:divsChild>
        <w:div w:id="285357046">
          <w:marLeft w:val="0"/>
          <w:marRight w:val="0"/>
          <w:marTop w:val="0"/>
          <w:marBottom w:val="0"/>
          <w:divBdr>
            <w:top w:val="none" w:sz="0" w:space="0" w:color="auto"/>
            <w:left w:val="none" w:sz="0" w:space="0" w:color="auto"/>
            <w:bottom w:val="none" w:sz="0" w:space="0" w:color="auto"/>
            <w:right w:val="none" w:sz="0" w:space="0" w:color="auto"/>
          </w:divBdr>
          <w:divsChild>
            <w:div w:id="75563131">
              <w:marLeft w:val="0"/>
              <w:marRight w:val="0"/>
              <w:marTop w:val="0"/>
              <w:marBottom w:val="0"/>
              <w:divBdr>
                <w:top w:val="none" w:sz="0" w:space="0" w:color="auto"/>
                <w:left w:val="none" w:sz="0" w:space="0" w:color="auto"/>
                <w:bottom w:val="none" w:sz="0" w:space="0" w:color="auto"/>
                <w:right w:val="none" w:sz="0" w:space="0" w:color="auto"/>
              </w:divBdr>
            </w:div>
          </w:divsChild>
        </w:div>
        <w:div w:id="653527644">
          <w:marLeft w:val="170"/>
          <w:marRight w:val="0"/>
          <w:marTop w:val="0"/>
          <w:marBottom w:val="0"/>
          <w:divBdr>
            <w:top w:val="none" w:sz="0" w:space="0" w:color="auto"/>
            <w:left w:val="none" w:sz="0" w:space="0" w:color="auto"/>
            <w:bottom w:val="none" w:sz="0" w:space="0" w:color="auto"/>
            <w:right w:val="none" w:sz="0" w:space="0" w:color="auto"/>
          </w:divBdr>
          <w:divsChild>
            <w:div w:id="20240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9807">
      <w:bodyDiv w:val="1"/>
      <w:marLeft w:val="0"/>
      <w:marRight w:val="0"/>
      <w:marTop w:val="0"/>
      <w:marBottom w:val="0"/>
      <w:divBdr>
        <w:top w:val="none" w:sz="0" w:space="0" w:color="auto"/>
        <w:left w:val="none" w:sz="0" w:space="0" w:color="auto"/>
        <w:bottom w:val="none" w:sz="0" w:space="0" w:color="auto"/>
        <w:right w:val="none" w:sz="0" w:space="0" w:color="auto"/>
      </w:divBdr>
    </w:div>
    <w:div w:id="241717494">
      <w:bodyDiv w:val="1"/>
      <w:marLeft w:val="0"/>
      <w:marRight w:val="0"/>
      <w:marTop w:val="0"/>
      <w:marBottom w:val="0"/>
      <w:divBdr>
        <w:top w:val="none" w:sz="0" w:space="0" w:color="auto"/>
        <w:left w:val="none" w:sz="0" w:space="0" w:color="auto"/>
        <w:bottom w:val="none" w:sz="0" w:space="0" w:color="auto"/>
        <w:right w:val="none" w:sz="0" w:space="0" w:color="auto"/>
      </w:divBdr>
    </w:div>
    <w:div w:id="463431042">
      <w:bodyDiv w:val="1"/>
      <w:marLeft w:val="0"/>
      <w:marRight w:val="0"/>
      <w:marTop w:val="0"/>
      <w:marBottom w:val="0"/>
      <w:divBdr>
        <w:top w:val="none" w:sz="0" w:space="0" w:color="auto"/>
        <w:left w:val="none" w:sz="0" w:space="0" w:color="auto"/>
        <w:bottom w:val="none" w:sz="0" w:space="0" w:color="auto"/>
        <w:right w:val="none" w:sz="0" w:space="0" w:color="auto"/>
      </w:divBdr>
    </w:div>
    <w:div w:id="497815893">
      <w:bodyDiv w:val="1"/>
      <w:marLeft w:val="0"/>
      <w:marRight w:val="0"/>
      <w:marTop w:val="0"/>
      <w:marBottom w:val="0"/>
      <w:divBdr>
        <w:top w:val="none" w:sz="0" w:space="0" w:color="auto"/>
        <w:left w:val="none" w:sz="0" w:space="0" w:color="auto"/>
        <w:bottom w:val="none" w:sz="0" w:space="0" w:color="auto"/>
        <w:right w:val="none" w:sz="0" w:space="0" w:color="auto"/>
      </w:divBdr>
    </w:div>
    <w:div w:id="527839773">
      <w:bodyDiv w:val="1"/>
      <w:marLeft w:val="0"/>
      <w:marRight w:val="0"/>
      <w:marTop w:val="0"/>
      <w:marBottom w:val="0"/>
      <w:divBdr>
        <w:top w:val="none" w:sz="0" w:space="0" w:color="auto"/>
        <w:left w:val="none" w:sz="0" w:space="0" w:color="auto"/>
        <w:bottom w:val="none" w:sz="0" w:space="0" w:color="auto"/>
        <w:right w:val="none" w:sz="0" w:space="0" w:color="auto"/>
      </w:divBdr>
    </w:div>
    <w:div w:id="550073174">
      <w:bodyDiv w:val="1"/>
      <w:marLeft w:val="0"/>
      <w:marRight w:val="0"/>
      <w:marTop w:val="0"/>
      <w:marBottom w:val="0"/>
      <w:divBdr>
        <w:top w:val="none" w:sz="0" w:space="0" w:color="auto"/>
        <w:left w:val="none" w:sz="0" w:space="0" w:color="auto"/>
        <w:bottom w:val="none" w:sz="0" w:space="0" w:color="auto"/>
        <w:right w:val="none" w:sz="0" w:space="0" w:color="auto"/>
      </w:divBdr>
    </w:div>
    <w:div w:id="553586801">
      <w:bodyDiv w:val="1"/>
      <w:marLeft w:val="0"/>
      <w:marRight w:val="0"/>
      <w:marTop w:val="0"/>
      <w:marBottom w:val="0"/>
      <w:divBdr>
        <w:top w:val="none" w:sz="0" w:space="0" w:color="auto"/>
        <w:left w:val="none" w:sz="0" w:space="0" w:color="auto"/>
        <w:bottom w:val="none" w:sz="0" w:space="0" w:color="auto"/>
        <w:right w:val="none" w:sz="0" w:space="0" w:color="auto"/>
      </w:divBdr>
    </w:div>
    <w:div w:id="587812564">
      <w:bodyDiv w:val="1"/>
      <w:marLeft w:val="0"/>
      <w:marRight w:val="0"/>
      <w:marTop w:val="0"/>
      <w:marBottom w:val="0"/>
      <w:divBdr>
        <w:top w:val="none" w:sz="0" w:space="0" w:color="auto"/>
        <w:left w:val="none" w:sz="0" w:space="0" w:color="auto"/>
        <w:bottom w:val="none" w:sz="0" w:space="0" w:color="auto"/>
        <w:right w:val="none" w:sz="0" w:space="0" w:color="auto"/>
      </w:divBdr>
    </w:div>
    <w:div w:id="600840950">
      <w:bodyDiv w:val="1"/>
      <w:marLeft w:val="0"/>
      <w:marRight w:val="0"/>
      <w:marTop w:val="0"/>
      <w:marBottom w:val="0"/>
      <w:divBdr>
        <w:top w:val="none" w:sz="0" w:space="0" w:color="auto"/>
        <w:left w:val="none" w:sz="0" w:space="0" w:color="auto"/>
        <w:bottom w:val="none" w:sz="0" w:space="0" w:color="auto"/>
        <w:right w:val="none" w:sz="0" w:space="0" w:color="auto"/>
      </w:divBdr>
    </w:div>
    <w:div w:id="615062752">
      <w:bodyDiv w:val="1"/>
      <w:marLeft w:val="0"/>
      <w:marRight w:val="0"/>
      <w:marTop w:val="0"/>
      <w:marBottom w:val="0"/>
      <w:divBdr>
        <w:top w:val="none" w:sz="0" w:space="0" w:color="auto"/>
        <w:left w:val="none" w:sz="0" w:space="0" w:color="auto"/>
        <w:bottom w:val="none" w:sz="0" w:space="0" w:color="auto"/>
        <w:right w:val="none" w:sz="0" w:space="0" w:color="auto"/>
      </w:divBdr>
    </w:div>
    <w:div w:id="703211170">
      <w:bodyDiv w:val="1"/>
      <w:marLeft w:val="0"/>
      <w:marRight w:val="0"/>
      <w:marTop w:val="0"/>
      <w:marBottom w:val="0"/>
      <w:divBdr>
        <w:top w:val="none" w:sz="0" w:space="0" w:color="auto"/>
        <w:left w:val="none" w:sz="0" w:space="0" w:color="auto"/>
        <w:bottom w:val="none" w:sz="0" w:space="0" w:color="auto"/>
        <w:right w:val="none" w:sz="0" w:space="0" w:color="auto"/>
      </w:divBdr>
    </w:div>
    <w:div w:id="807429634">
      <w:bodyDiv w:val="1"/>
      <w:marLeft w:val="0"/>
      <w:marRight w:val="0"/>
      <w:marTop w:val="0"/>
      <w:marBottom w:val="0"/>
      <w:divBdr>
        <w:top w:val="none" w:sz="0" w:space="0" w:color="auto"/>
        <w:left w:val="none" w:sz="0" w:space="0" w:color="auto"/>
        <w:bottom w:val="none" w:sz="0" w:space="0" w:color="auto"/>
        <w:right w:val="none" w:sz="0" w:space="0" w:color="auto"/>
      </w:divBdr>
    </w:div>
    <w:div w:id="825321745">
      <w:bodyDiv w:val="1"/>
      <w:marLeft w:val="0"/>
      <w:marRight w:val="0"/>
      <w:marTop w:val="0"/>
      <w:marBottom w:val="0"/>
      <w:divBdr>
        <w:top w:val="none" w:sz="0" w:space="0" w:color="auto"/>
        <w:left w:val="none" w:sz="0" w:space="0" w:color="auto"/>
        <w:bottom w:val="none" w:sz="0" w:space="0" w:color="auto"/>
        <w:right w:val="none" w:sz="0" w:space="0" w:color="auto"/>
      </w:divBdr>
    </w:div>
    <w:div w:id="983394548">
      <w:bodyDiv w:val="1"/>
      <w:marLeft w:val="0"/>
      <w:marRight w:val="0"/>
      <w:marTop w:val="0"/>
      <w:marBottom w:val="0"/>
      <w:divBdr>
        <w:top w:val="none" w:sz="0" w:space="0" w:color="auto"/>
        <w:left w:val="none" w:sz="0" w:space="0" w:color="auto"/>
        <w:bottom w:val="none" w:sz="0" w:space="0" w:color="auto"/>
        <w:right w:val="none" w:sz="0" w:space="0" w:color="auto"/>
      </w:divBdr>
    </w:div>
    <w:div w:id="1011491422">
      <w:bodyDiv w:val="1"/>
      <w:marLeft w:val="0"/>
      <w:marRight w:val="0"/>
      <w:marTop w:val="0"/>
      <w:marBottom w:val="0"/>
      <w:divBdr>
        <w:top w:val="none" w:sz="0" w:space="0" w:color="auto"/>
        <w:left w:val="none" w:sz="0" w:space="0" w:color="auto"/>
        <w:bottom w:val="none" w:sz="0" w:space="0" w:color="auto"/>
        <w:right w:val="none" w:sz="0" w:space="0" w:color="auto"/>
      </w:divBdr>
    </w:div>
    <w:div w:id="1186136506">
      <w:bodyDiv w:val="1"/>
      <w:marLeft w:val="0"/>
      <w:marRight w:val="0"/>
      <w:marTop w:val="0"/>
      <w:marBottom w:val="0"/>
      <w:divBdr>
        <w:top w:val="none" w:sz="0" w:space="0" w:color="auto"/>
        <w:left w:val="none" w:sz="0" w:space="0" w:color="auto"/>
        <w:bottom w:val="none" w:sz="0" w:space="0" w:color="auto"/>
        <w:right w:val="none" w:sz="0" w:space="0" w:color="auto"/>
      </w:divBdr>
    </w:div>
    <w:div w:id="1487553882">
      <w:bodyDiv w:val="1"/>
      <w:marLeft w:val="0"/>
      <w:marRight w:val="0"/>
      <w:marTop w:val="0"/>
      <w:marBottom w:val="0"/>
      <w:divBdr>
        <w:top w:val="none" w:sz="0" w:space="0" w:color="auto"/>
        <w:left w:val="none" w:sz="0" w:space="0" w:color="auto"/>
        <w:bottom w:val="none" w:sz="0" w:space="0" w:color="auto"/>
        <w:right w:val="none" w:sz="0" w:space="0" w:color="auto"/>
      </w:divBdr>
    </w:div>
    <w:div w:id="1537504289">
      <w:bodyDiv w:val="1"/>
      <w:marLeft w:val="0"/>
      <w:marRight w:val="0"/>
      <w:marTop w:val="0"/>
      <w:marBottom w:val="0"/>
      <w:divBdr>
        <w:top w:val="none" w:sz="0" w:space="0" w:color="auto"/>
        <w:left w:val="none" w:sz="0" w:space="0" w:color="auto"/>
        <w:bottom w:val="none" w:sz="0" w:space="0" w:color="auto"/>
        <w:right w:val="none" w:sz="0" w:space="0" w:color="auto"/>
      </w:divBdr>
    </w:div>
    <w:div w:id="1543790416">
      <w:bodyDiv w:val="1"/>
      <w:marLeft w:val="0"/>
      <w:marRight w:val="0"/>
      <w:marTop w:val="0"/>
      <w:marBottom w:val="0"/>
      <w:divBdr>
        <w:top w:val="none" w:sz="0" w:space="0" w:color="auto"/>
        <w:left w:val="none" w:sz="0" w:space="0" w:color="auto"/>
        <w:bottom w:val="none" w:sz="0" w:space="0" w:color="auto"/>
        <w:right w:val="none" w:sz="0" w:space="0" w:color="auto"/>
      </w:divBdr>
    </w:div>
    <w:div w:id="1579829254">
      <w:bodyDiv w:val="1"/>
      <w:marLeft w:val="0"/>
      <w:marRight w:val="0"/>
      <w:marTop w:val="0"/>
      <w:marBottom w:val="0"/>
      <w:divBdr>
        <w:top w:val="none" w:sz="0" w:space="0" w:color="auto"/>
        <w:left w:val="none" w:sz="0" w:space="0" w:color="auto"/>
        <w:bottom w:val="none" w:sz="0" w:space="0" w:color="auto"/>
        <w:right w:val="none" w:sz="0" w:space="0" w:color="auto"/>
      </w:divBdr>
    </w:div>
    <w:div w:id="1589998021">
      <w:bodyDiv w:val="1"/>
      <w:marLeft w:val="0"/>
      <w:marRight w:val="0"/>
      <w:marTop w:val="0"/>
      <w:marBottom w:val="0"/>
      <w:divBdr>
        <w:top w:val="none" w:sz="0" w:space="0" w:color="auto"/>
        <w:left w:val="none" w:sz="0" w:space="0" w:color="auto"/>
        <w:bottom w:val="none" w:sz="0" w:space="0" w:color="auto"/>
        <w:right w:val="none" w:sz="0" w:space="0" w:color="auto"/>
      </w:divBdr>
    </w:div>
    <w:div w:id="1601067806">
      <w:bodyDiv w:val="1"/>
      <w:marLeft w:val="0"/>
      <w:marRight w:val="0"/>
      <w:marTop w:val="0"/>
      <w:marBottom w:val="0"/>
      <w:divBdr>
        <w:top w:val="none" w:sz="0" w:space="0" w:color="auto"/>
        <w:left w:val="none" w:sz="0" w:space="0" w:color="auto"/>
        <w:bottom w:val="none" w:sz="0" w:space="0" w:color="auto"/>
        <w:right w:val="none" w:sz="0" w:space="0" w:color="auto"/>
      </w:divBdr>
    </w:div>
    <w:div w:id="1617057648">
      <w:bodyDiv w:val="1"/>
      <w:marLeft w:val="0"/>
      <w:marRight w:val="0"/>
      <w:marTop w:val="0"/>
      <w:marBottom w:val="0"/>
      <w:divBdr>
        <w:top w:val="none" w:sz="0" w:space="0" w:color="auto"/>
        <w:left w:val="none" w:sz="0" w:space="0" w:color="auto"/>
        <w:bottom w:val="none" w:sz="0" w:space="0" w:color="auto"/>
        <w:right w:val="none" w:sz="0" w:space="0" w:color="auto"/>
      </w:divBdr>
    </w:div>
    <w:div w:id="1626615302">
      <w:bodyDiv w:val="1"/>
      <w:marLeft w:val="0"/>
      <w:marRight w:val="0"/>
      <w:marTop w:val="0"/>
      <w:marBottom w:val="0"/>
      <w:divBdr>
        <w:top w:val="none" w:sz="0" w:space="0" w:color="auto"/>
        <w:left w:val="none" w:sz="0" w:space="0" w:color="auto"/>
        <w:bottom w:val="none" w:sz="0" w:space="0" w:color="auto"/>
        <w:right w:val="none" w:sz="0" w:space="0" w:color="auto"/>
      </w:divBdr>
    </w:div>
    <w:div w:id="1646203723">
      <w:bodyDiv w:val="1"/>
      <w:marLeft w:val="0"/>
      <w:marRight w:val="0"/>
      <w:marTop w:val="0"/>
      <w:marBottom w:val="0"/>
      <w:divBdr>
        <w:top w:val="none" w:sz="0" w:space="0" w:color="auto"/>
        <w:left w:val="none" w:sz="0" w:space="0" w:color="auto"/>
        <w:bottom w:val="none" w:sz="0" w:space="0" w:color="auto"/>
        <w:right w:val="none" w:sz="0" w:space="0" w:color="auto"/>
      </w:divBdr>
    </w:div>
    <w:div w:id="1654679755">
      <w:bodyDiv w:val="1"/>
      <w:marLeft w:val="0"/>
      <w:marRight w:val="0"/>
      <w:marTop w:val="0"/>
      <w:marBottom w:val="0"/>
      <w:divBdr>
        <w:top w:val="none" w:sz="0" w:space="0" w:color="auto"/>
        <w:left w:val="none" w:sz="0" w:space="0" w:color="auto"/>
        <w:bottom w:val="none" w:sz="0" w:space="0" w:color="auto"/>
        <w:right w:val="none" w:sz="0" w:space="0" w:color="auto"/>
      </w:divBdr>
    </w:div>
    <w:div w:id="1676228196">
      <w:bodyDiv w:val="1"/>
      <w:marLeft w:val="0"/>
      <w:marRight w:val="0"/>
      <w:marTop w:val="0"/>
      <w:marBottom w:val="0"/>
      <w:divBdr>
        <w:top w:val="none" w:sz="0" w:space="0" w:color="auto"/>
        <w:left w:val="none" w:sz="0" w:space="0" w:color="auto"/>
        <w:bottom w:val="none" w:sz="0" w:space="0" w:color="auto"/>
        <w:right w:val="none" w:sz="0" w:space="0" w:color="auto"/>
      </w:divBdr>
    </w:div>
    <w:div w:id="1684626148">
      <w:bodyDiv w:val="1"/>
      <w:marLeft w:val="0"/>
      <w:marRight w:val="0"/>
      <w:marTop w:val="0"/>
      <w:marBottom w:val="0"/>
      <w:divBdr>
        <w:top w:val="none" w:sz="0" w:space="0" w:color="auto"/>
        <w:left w:val="none" w:sz="0" w:space="0" w:color="auto"/>
        <w:bottom w:val="none" w:sz="0" w:space="0" w:color="auto"/>
        <w:right w:val="none" w:sz="0" w:space="0" w:color="auto"/>
      </w:divBdr>
    </w:div>
    <w:div w:id="1689330038">
      <w:bodyDiv w:val="1"/>
      <w:marLeft w:val="0"/>
      <w:marRight w:val="0"/>
      <w:marTop w:val="0"/>
      <w:marBottom w:val="0"/>
      <w:divBdr>
        <w:top w:val="none" w:sz="0" w:space="0" w:color="auto"/>
        <w:left w:val="none" w:sz="0" w:space="0" w:color="auto"/>
        <w:bottom w:val="none" w:sz="0" w:space="0" w:color="auto"/>
        <w:right w:val="none" w:sz="0" w:space="0" w:color="auto"/>
      </w:divBdr>
    </w:div>
    <w:div w:id="1692218920">
      <w:bodyDiv w:val="1"/>
      <w:marLeft w:val="0"/>
      <w:marRight w:val="0"/>
      <w:marTop w:val="0"/>
      <w:marBottom w:val="0"/>
      <w:divBdr>
        <w:top w:val="none" w:sz="0" w:space="0" w:color="auto"/>
        <w:left w:val="none" w:sz="0" w:space="0" w:color="auto"/>
        <w:bottom w:val="none" w:sz="0" w:space="0" w:color="auto"/>
        <w:right w:val="none" w:sz="0" w:space="0" w:color="auto"/>
      </w:divBdr>
    </w:div>
    <w:div w:id="1726366314">
      <w:bodyDiv w:val="1"/>
      <w:marLeft w:val="0"/>
      <w:marRight w:val="0"/>
      <w:marTop w:val="0"/>
      <w:marBottom w:val="0"/>
      <w:divBdr>
        <w:top w:val="none" w:sz="0" w:space="0" w:color="auto"/>
        <w:left w:val="none" w:sz="0" w:space="0" w:color="auto"/>
        <w:bottom w:val="none" w:sz="0" w:space="0" w:color="auto"/>
        <w:right w:val="none" w:sz="0" w:space="0" w:color="auto"/>
      </w:divBdr>
    </w:div>
    <w:div w:id="1837769657">
      <w:bodyDiv w:val="1"/>
      <w:marLeft w:val="0"/>
      <w:marRight w:val="0"/>
      <w:marTop w:val="0"/>
      <w:marBottom w:val="0"/>
      <w:divBdr>
        <w:top w:val="none" w:sz="0" w:space="0" w:color="auto"/>
        <w:left w:val="none" w:sz="0" w:space="0" w:color="auto"/>
        <w:bottom w:val="none" w:sz="0" w:space="0" w:color="auto"/>
        <w:right w:val="none" w:sz="0" w:space="0" w:color="auto"/>
      </w:divBdr>
    </w:div>
    <w:div w:id="1899585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rcc.dmr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esktop%20All%20File\Disaster%202016\Daily%20Disaster%20Situation%20Report%2006.02.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C8543-E6E7-4D7A-B56B-760E882A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Disaster Situation Report 06.02.2016</Template>
  <TotalTime>123</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5071</CharactersWithSpaces>
  <SharedDoc>false</SharedDoc>
  <HLinks>
    <vt:vector size="6" baseType="variant">
      <vt:variant>
        <vt:i4>917603</vt:i4>
      </vt:variant>
      <vt:variant>
        <vt:i4>0</vt:i4>
      </vt:variant>
      <vt:variant>
        <vt:i4>0</vt:i4>
      </vt:variant>
      <vt:variant>
        <vt:i4>5</vt:i4>
      </vt:variant>
      <vt:variant>
        <vt:lpwstr>mailto:ndrcc.dmrd@gmail.com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NDRCC</dc:creator>
  <cp:lastModifiedBy>NDRCC</cp:lastModifiedBy>
  <cp:revision>3</cp:revision>
  <cp:lastPrinted>2016-04-14T03:51:00Z</cp:lastPrinted>
  <dcterms:created xsi:type="dcterms:W3CDTF">2016-04-14T01:45:00Z</dcterms:created>
  <dcterms:modified xsi:type="dcterms:W3CDTF">2016-04-14T03:51:00Z</dcterms:modified>
</cp:coreProperties>
</file>